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FD0" w14:textId="77777777" w:rsidR="00165206" w:rsidRPr="00227889" w:rsidRDefault="009B3F5A" w:rsidP="001421E2">
      <w:pPr>
        <w:pStyle w:val="Ttulo1"/>
        <w:rPr>
          <w:sz w:val="56"/>
          <w:szCs w:val="56"/>
          <w:lang w:val="pt-BR"/>
        </w:rPr>
      </w:pPr>
      <w:r w:rsidRPr="00227889">
        <w:rPr>
          <w:b w:val="0"/>
          <w:bCs w:val="0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9C82A6B" wp14:editId="1F1033FF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1630680" cy="1637030"/>
            <wp:effectExtent l="0" t="0" r="7620" b="1270"/>
            <wp:wrapThrough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89">
        <w:rPr>
          <w:sz w:val="56"/>
          <w:szCs w:val="56"/>
          <w:lang w:val="pt-BR"/>
        </w:rPr>
        <w:t>Lista de Exercícios: matéria e energia.</w:t>
      </w:r>
    </w:p>
    <w:p w14:paraId="3F9C41B4" w14:textId="77777777" w:rsidR="009B3F5A" w:rsidRPr="00227889" w:rsidRDefault="009B3F5A" w:rsidP="009B3F5A">
      <w:pPr>
        <w:pStyle w:val="Ttulo2"/>
        <w:rPr>
          <w:sz w:val="36"/>
          <w:szCs w:val="36"/>
          <w:lang w:val="pt-BR"/>
        </w:rPr>
      </w:pPr>
      <w:r w:rsidRPr="00227889">
        <w:rPr>
          <w:noProof/>
          <w:sz w:val="36"/>
          <w:szCs w:val="36"/>
          <w:lang w:val="pt-BR" w:bidi="pt-BR"/>
        </w:rPr>
        <w:drawing>
          <wp:anchor distT="0" distB="0" distL="114300" distR="114300" simplePos="0" relativeHeight="251658240" behindDoc="0" locked="0" layoutInCell="1" allowOverlap="1" wp14:anchorId="4BA79168" wp14:editId="76821F77">
            <wp:simplePos x="0" y="0"/>
            <wp:positionH relativeFrom="margin">
              <wp:align>center</wp:align>
            </wp:positionH>
            <wp:positionV relativeFrom="paragraph">
              <wp:posOffset>3888105</wp:posOffset>
            </wp:positionV>
            <wp:extent cx="2370999" cy="2370999"/>
            <wp:effectExtent l="0" t="0" r="0" b="0"/>
            <wp:wrapThrough wrapText="bothSides">
              <wp:wrapPolygon edited="0">
                <wp:start x="6249" y="0"/>
                <wp:lineTo x="4860" y="1736"/>
                <wp:lineTo x="4860" y="2430"/>
                <wp:lineTo x="6249" y="2777"/>
                <wp:lineTo x="4513" y="3992"/>
                <wp:lineTo x="2951" y="5208"/>
                <wp:lineTo x="521" y="8332"/>
                <wp:lineTo x="0" y="9721"/>
                <wp:lineTo x="0" y="14061"/>
                <wp:lineTo x="1562" y="16664"/>
                <wp:lineTo x="5555" y="19615"/>
                <wp:lineTo x="10068" y="21351"/>
                <wp:lineTo x="10589" y="21351"/>
                <wp:lineTo x="15623" y="21351"/>
                <wp:lineTo x="16144" y="21351"/>
                <wp:lineTo x="18921" y="19789"/>
                <wp:lineTo x="21004" y="16664"/>
                <wp:lineTo x="21351" y="14408"/>
                <wp:lineTo x="21351" y="8332"/>
                <wp:lineTo x="20136" y="5555"/>
                <wp:lineTo x="18227" y="2604"/>
                <wp:lineTo x="15449" y="174"/>
                <wp:lineTo x="14928" y="0"/>
                <wp:lineTo x="6249" y="0"/>
              </wp:wrapPolygon>
            </wp:wrapThrough>
            <wp:docPr id="19" name="Imagem 19" descr="Bé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béqu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99" cy="237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89">
        <w:rPr>
          <w:noProof/>
          <w:sz w:val="36"/>
          <w:szCs w:val="36"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E0C84" wp14:editId="4533208F">
                <wp:simplePos x="0" y="0"/>
                <wp:positionH relativeFrom="column">
                  <wp:posOffset>2331085</wp:posOffset>
                </wp:positionH>
                <wp:positionV relativeFrom="paragraph">
                  <wp:posOffset>957580</wp:posOffset>
                </wp:positionV>
                <wp:extent cx="2514600" cy="2505075"/>
                <wp:effectExtent l="0" t="0" r="19050" b="28575"/>
                <wp:wrapThrough wrapText="bothSides">
                  <wp:wrapPolygon edited="0">
                    <wp:start x="9982" y="0"/>
                    <wp:lineTo x="4255" y="2628"/>
                    <wp:lineTo x="3273" y="3121"/>
                    <wp:lineTo x="2455" y="4271"/>
                    <wp:lineTo x="2782" y="7884"/>
                    <wp:lineTo x="1145" y="9034"/>
                    <wp:lineTo x="0" y="10184"/>
                    <wp:lineTo x="0" y="12648"/>
                    <wp:lineTo x="1145" y="13141"/>
                    <wp:lineTo x="2455" y="15769"/>
                    <wp:lineTo x="2618" y="19054"/>
                    <wp:lineTo x="7527" y="21025"/>
                    <wp:lineTo x="9000" y="21025"/>
                    <wp:lineTo x="9818" y="21682"/>
                    <wp:lineTo x="9982" y="21682"/>
                    <wp:lineTo x="11782" y="21682"/>
                    <wp:lineTo x="11945" y="21682"/>
                    <wp:lineTo x="12764" y="21025"/>
                    <wp:lineTo x="14727" y="21025"/>
                    <wp:lineTo x="19145" y="19218"/>
                    <wp:lineTo x="19145" y="15769"/>
                    <wp:lineTo x="20782" y="13141"/>
                    <wp:lineTo x="21600" y="12155"/>
                    <wp:lineTo x="21600" y="10184"/>
                    <wp:lineTo x="20782" y="9363"/>
                    <wp:lineTo x="18655" y="7884"/>
                    <wp:lineTo x="19309" y="4435"/>
                    <wp:lineTo x="18327" y="3121"/>
                    <wp:lineTo x="17345" y="2628"/>
                    <wp:lineTo x="11618" y="0"/>
                    <wp:lineTo x="9982" y="0"/>
                  </wp:wrapPolygon>
                </wp:wrapThrough>
                <wp:docPr id="1" name="Grupo 1" descr="Diagrama de átom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505075"/>
                          <a:chOff x="0" y="0"/>
                          <a:chExt cx="2510155" cy="2506345"/>
                        </a:xfrm>
                      </wpg:grpSpPr>
                      <wps:wsp>
                        <wps:cNvPr id="2" name="Forma livre 26"/>
                        <wps:cNvSpPr>
                          <a:spLocks noEditPoints="1"/>
                        </wps:cNvSpPr>
                        <wps:spPr bwMode="auto">
                          <a:xfrm>
                            <a:off x="762000" y="0"/>
                            <a:ext cx="986790" cy="2506345"/>
                          </a:xfrm>
                          <a:custGeom>
                            <a:avLst/>
                            <a:gdLst>
                              <a:gd name="T0" fmla="*/ 9055 w 9065"/>
                              <a:gd name="T1" fmla="*/ 10733 h 23069"/>
                              <a:gd name="T2" fmla="*/ 8741 w 9065"/>
                              <a:gd name="T3" fmla="*/ 9681 h 23069"/>
                              <a:gd name="T4" fmla="*/ 8969 w 9065"/>
                              <a:gd name="T5" fmla="*/ 9127 h 23069"/>
                              <a:gd name="T6" fmla="*/ 8595 w 9065"/>
                              <a:gd name="T7" fmla="*/ 8095 h 23069"/>
                              <a:gd name="T8" fmla="*/ 8677 w 9065"/>
                              <a:gd name="T9" fmla="*/ 7681 h 23069"/>
                              <a:gd name="T10" fmla="*/ 8455 w 9065"/>
                              <a:gd name="T11" fmla="*/ 6366 h 23069"/>
                              <a:gd name="T12" fmla="*/ 8244 w 9065"/>
                              <a:gd name="T13" fmla="*/ 6003 h 23069"/>
                              <a:gd name="T14" fmla="*/ 8249 w 9065"/>
                              <a:gd name="T15" fmla="*/ 4901 h 23069"/>
                              <a:gd name="T16" fmla="*/ 7681 w 9065"/>
                              <a:gd name="T17" fmla="*/ 3960 h 23069"/>
                              <a:gd name="T18" fmla="*/ 7746 w 9065"/>
                              <a:gd name="T19" fmla="*/ 3367 h 23069"/>
                              <a:gd name="T20" fmla="*/ 7068 w 9065"/>
                              <a:gd name="T21" fmla="*/ 2501 h 23069"/>
                              <a:gd name="T22" fmla="*/ 6999 w 9065"/>
                              <a:gd name="T23" fmla="*/ 2090 h 23069"/>
                              <a:gd name="T24" fmla="*/ 6225 w 9065"/>
                              <a:gd name="T25" fmla="*/ 1006 h 23069"/>
                              <a:gd name="T26" fmla="*/ 5852 w 9065"/>
                              <a:gd name="T27" fmla="*/ 830 h 23069"/>
                              <a:gd name="T28" fmla="*/ 5056 w 9065"/>
                              <a:gd name="T29" fmla="*/ 76 h 23069"/>
                              <a:gd name="T30" fmla="*/ 4013 w 9065"/>
                              <a:gd name="T31" fmla="*/ 354 h 23069"/>
                              <a:gd name="T32" fmla="*/ 3417 w 9065"/>
                              <a:gd name="T33" fmla="*/ 346 h 23069"/>
                              <a:gd name="T34" fmla="*/ 2801 w 9065"/>
                              <a:gd name="T35" fmla="*/ 1256 h 23069"/>
                              <a:gd name="T36" fmla="*/ 2453 w 9065"/>
                              <a:gd name="T37" fmla="*/ 1486 h 23069"/>
                              <a:gd name="T38" fmla="*/ 1783 w 9065"/>
                              <a:gd name="T39" fmla="*/ 2638 h 23069"/>
                              <a:gd name="T40" fmla="*/ 1738 w 9065"/>
                              <a:gd name="T41" fmla="*/ 3056 h 23069"/>
                              <a:gd name="T42" fmla="*/ 1107 w 9065"/>
                              <a:gd name="T43" fmla="*/ 3955 h 23069"/>
                              <a:gd name="T44" fmla="*/ 1052 w 9065"/>
                              <a:gd name="T45" fmla="*/ 5053 h 23069"/>
                              <a:gd name="T46" fmla="*/ 663 w 9065"/>
                              <a:gd name="T47" fmla="*/ 5503 h 23069"/>
                              <a:gd name="T48" fmla="*/ 701 w 9065"/>
                              <a:gd name="T49" fmla="*/ 6605 h 23069"/>
                              <a:gd name="T50" fmla="*/ 499 w 9065"/>
                              <a:gd name="T51" fmla="*/ 6973 h 23069"/>
                              <a:gd name="T52" fmla="*/ 314 w 9065"/>
                              <a:gd name="T53" fmla="*/ 8294 h 23069"/>
                              <a:gd name="T54" fmla="*/ 404 w 9065"/>
                              <a:gd name="T55" fmla="*/ 8704 h 23069"/>
                              <a:gd name="T56" fmla="*/ 53 w 9065"/>
                              <a:gd name="T57" fmla="*/ 9746 h 23069"/>
                              <a:gd name="T58" fmla="*/ 275 w 9065"/>
                              <a:gd name="T59" fmla="*/ 10826 h 23069"/>
                              <a:gd name="T60" fmla="*/ 1 w 9065"/>
                              <a:gd name="T61" fmla="*/ 11354 h 23069"/>
                              <a:gd name="T62" fmla="*/ 282 w 9065"/>
                              <a:gd name="T63" fmla="*/ 12418 h 23069"/>
                              <a:gd name="T64" fmla="*/ 163 w 9065"/>
                              <a:gd name="T65" fmla="*/ 12822 h 23069"/>
                              <a:gd name="T66" fmla="*/ 252 w 9065"/>
                              <a:gd name="T67" fmla="*/ 14153 h 23069"/>
                              <a:gd name="T68" fmla="*/ 423 w 9065"/>
                              <a:gd name="T69" fmla="*/ 14537 h 23069"/>
                              <a:gd name="T70" fmla="*/ 292 w 9065"/>
                              <a:gd name="T71" fmla="*/ 15630 h 23069"/>
                              <a:gd name="T72" fmla="*/ 735 w 9065"/>
                              <a:gd name="T73" fmla="*/ 16636 h 23069"/>
                              <a:gd name="T74" fmla="*/ 582 w 9065"/>
                              <a:gd name="T75" fmla="*/ 17213 h 23069"/>
                              <a:gd name="T76" fmla="*/ 1099 w 9065"/>
                              <a:gd name="T77" fmla="*/ 18184 h 23069"/>
                              <a:gd name="T78" fmla="*/ 1083 w 9065"/>
                              <a:gd name="T79" fmla="*/ 18604 h 23069"/>
                              <a:gd name="T80" fmla="*/ 1530 w 9065"/>
                              <a:gd name="T81" fmla="*/ 19860 h 23069"/>
                              <a:gd name="T82" fmla="*/ 1810 w 9065"/>
                              <a:gd name="T83" fmla="*/ 20173 h 23069"/>
                              <a:gd name="T84" fmla="*/ 2069 w 9065"/>
                              <a:gd name="T85" fmla="*/ 21240 h 23069"/>
                              <a:gd name="T86" fmla="*/ 2914 w 9065"/>
                              <a:gd name="T87" fmla="*/ 21943 h 23069"/>
                              <a:gd name="T88" fmla="*/ 3114 w 9065"/>
                              <a:gd name="T89" fmla="*/ 22502 h 23069"/>
                              <a:gd name="T90" fmla="*/ 4167 w 9065"/>
                              <a:gd name="T91" fmla="*/ 22758 h 23069"/>
                              <a:gd name="T92" fmla="*/ 4534 w 9065"/>
                              <a:gd name="T93" fmla="*/ 22942 h 23069"/>
                              <a:gd name="T94" fmla="*/ 5765 w 9065"/>
                              <a:gd name="T95" fmla="*/ 22484 h 23069"/>
                              <a:gd name="T96" fmla="*/ 5973 w 9065"/>
                              <a:gd name="T97" fmla="*/ 22127 h 23069"/>
                              <a:gd name="T98" fmla="*/ 6851 w 9065"/>
                              <a:gd name="T99" fmla="*/ 21470 h 23069"/>
                              <a:gd name="T100" fmla="*/ 7145 w 9065"/>
                              <a:gd name="T101" fmla="*/ 20410 h 23069"/>
                              <a:gd name="T102" fmla="*/ 7609 w 9065"/>
                              <a:gd name="T103" fmla="*/ 20038 h 23069"/>
                              <a:gd name="T104" fmla="*/ 7735 w 9065"/>
                              <a:gd name="T105" fmla="*/ 18943 h 23069"/>
                              <a:gd name="T106" fmla="*/ 7984 w 9065"/>
                              <a:gd name="T107" fmla="*/ 18604 h 23069"/>
                              <a:gd name="T108" fmla="*/ 8325 w 9065"/>
                              <a:gd name="T109" fmla="*/ 17314 h 23069"/>
                              <a:gd name="T110" fmla="*/ 8279 w 9065"/>
                              <a:gd name="T111" fmla="*/ 16898 h 23069"/>
                              <a:gd name="T112" fmla="*/ 8733 w 9065"/>
                              <a:gd name="T113" fmla="*/ 15893 h 23069"/>
                              <a:gd name="T114" fmla="*/ 8614 w 9065"/>
                              <a:gd name="T115" fmla="*/ 14802 h 23069"/>
                              <a:gd name="T116" fmla="*/ 8935 w 9065"/>
                              <a:gd name="T117" fmla="*/ 14297 h 23069"/>
                              <a:gd name="T118" fmla="*/ 8750 w 9065"/>
                              <a:gd name="T119" fmla="*/ 13216 h 23069"/>
                              <a:gd name="T120" fmla="*/ 8905 w 9065"/>
                              <a:gd name="T121" fmla="*/ 12822 h 23069"/>
                              <a:gd name="T122" fmla="*/ 8932 w 9065"/>
                              <a:gd name="T123" fmla="*/ 11488 h 2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065" h="23069">
                                <a:moveTo>
                                  <a:pt x="8797" y="11273"/>
                                </a:moveTo>
                                <a:lnTo>
                                  <a:pt x="8797" y="11273"/>
                                </a:lnTo>
                                <a:cubicBezTo>
                                  <a:pt x="8797" y="11199"/>
                                  <a:pt x="8856" y="11139"/>
                                  <a:pt x="8929" y="11138"/>
                                </a:cubicBezTo>
                                <a:cubicBezTo>
                                  <a:pt x="9003" y="11137"/>
                                  <a:pt x="9063" y="11196"/>
                                  <a:pt x="9064" y="11270"/>
                                </a:cubicBezTo>
                                <a:lnTo>
                                  <a:pt x="9064" y="11270"/>
                                </a:lnTo>
                                <a:cubicBezTo>
                                  <a:pt x="9065" y="11344"/>
                                  <a:pt x="9006" y="11404"/>
                                  <a:pt x="8932" y="11405"/>
                                </a:cubicBezTo>
                                <a:cubicBezTo>
                                  <a:pt x="8859" y="11406"/>
                                  <a:pt x="8798" y="11347"/>
                                  <a:pt x="8797" y="11273"/>
                                </a:cubicBezTo>
                                <a:close/>
                                <a:moveTo>
                                  <a:pt x="8788" y="10742"/>
                                </a:moveTo>
                                <a:lnTo>
                                  <a:pt x="8788" y="10742"/>
                                </a:lnTo>
                                <a:cubicBezTo>
                                  <a:pt x="8786" y="10668"/>
                                  <a:pt x="8843" y="10607"/>
                                  <a:pt x="8917" y="10604"/>
                                </a:cubicBezTo>
                                <a:cubicBezTo>
                                  <a:pt x="8991" y="10602"/>
                                  <a:pt x="9052" y="10660"/>
                                  <a:pt x="9055" y="10733"/>
                                </a:cubicBezTo>
                                <a:lnTo>
                                  <a:pt x="9055" y="10734"/>
                                </a:lnTo>
                                <a:cubicBezTo>
                                  <a:pt x="9057" y="10807"/>
                                  <a:pt x="8999" y="10869"/>
                                  <a:pt x="8926" y="10871"/>
                                </a:cubicBezTo>
                                <a:cubicBezTo>
                                  <a:pt x="8852" y="10874"/>
                                  <a:pt x="8790" y="10816"/>
                                  <a:pt x="8788" y="10742"/>
                                </a:cubicBezTo>
                                <a:close/>
                                <a:moveTo>
                                  <a:pt x="8769" y="10212"/>
                                </a:moveTo>
                                <a:lnTo>
                                  <a:pt x="8769" y="10211"/>
                                </a:lnTo>
                                <a:cubicBezTo>
                                  <a:pt x="8765" y="10138"/>
                                  <a:pt x="8822" y="10075"/>
                                  <a:pt x="8896" y="10071"/>
                                </a:cubicBezTo>
                                <a:cubicBezTo>
                                  <a:pt x="8969" y="10067"/>
                                  <a:pt x="9032" y="10124"/>
                                  <a:pt x="9036" y="10198"/>
                                </a:cubicBezTo>
                                <a:lnTo>
                                  <a:pt x="9036" y="10198"/>
                                </a:lnTo>
                                <a:cubicBezTo>
                                  <a:pt x="9039" y="10271"/>
                                  <a:pt x="8983" y="10334"/>
                                  <a:pt x="8909" y="10338"/>
                                </a:cubicBezTo>
                                <a:cubicBezTo>
                                  <a:pt x="8836" y="10342"/>
                                  <a:pt x="8773" y="10285"/>
                                  <a:pt x="8769" y="10212"/>
                                </a:cubicBezTo>
                                <a:close/>
                                <a:moveTo>
                                  <a:pt x="8741" y="9681"/>
                                </a:moveTo>
                                <a:lnTo>
                                  <a:pt x="8741" y="9681"/>
                                </a:lnTo>
                                <a:cubicBezTo>
                                  <a:pt x="8736" y="9607"/>
                                  <a:pt x="8791" y="9544"/>
                                  <a:pt x="8865" y="9539"/>
                                </a:cubicBezTo>
                                <a:cubicBezTo>
                                  <a:pt x="8938" y="9533"/>
                                  <a:pt x="9002" y="9589"/>
                                  <a:pt x="9007" y="9662"/>
                                </a:cubicBezTo>
                                <a:lnTo>
                                  <a:pt x="9007" y="9663"/>
                                </a:lnTo>
                                <a:cubicBezTo>
                                  <a:pt x="9012" y="9736"/>
                                  <a:pt x="8957" y="9800"/>
                                  <a:pt x="8883" y="9805"/>
                                </a:cubicBezTo>
                                <a:cubicBezTo>
                                  <a:pt x="8810" y="9810"/>
                                  <a:pt x="8746" y="9755"/>
                                  <a:pt x="8741" y="9681"/>
                                </a:cubicBezTo>
                                <a:close/>
                                <a:moveTo>
                                  <a:pt x="8703" y="9152"/>
                                </a:moveTo>
                                <a:lnTo>
                                  <a:pt x="8703" y="9152"/>
                                </a:lnTo>
                                <a:cubicBezTo>
                                  <a:pt x="8696" y="9078"/>
                                  <a:pt x="8750" y="9013"/>
                                  <a:pt x="8824" y="9007"/>
                                </a:cubicBezTo>
                                <a:cubicBezTo>
                                  <a:pt x="8897" y="9000"/>
                                  <a:pt x="8962" y="9054"/>
                                  <a:pt x="8969" y="9127"/>
                                </a:cubicBezTo>
                                <a:lnTo>
                                  <a:pt x="8969" y="9127"/>
                                </a:lnTo>
                                <a:cubicBezTo>
                                  <a:pt x="8975" y="9201"/>
                                  <a:pt x="8921" y="9266"/>
                                  <a:pt x="8848" y="9272"/>
                                </a:cubicBezTo>
                                <a:cubicBezTo>
                                  <a:pt x="8775" y="9279"/>
                                  <a:pt x="8710" y="9225"/>
                                  <a:pt x="8703" y="9152"/>
                                </a:cubicBezTo>
                                <a:close/>
                                <a:moveTo>
                                  <a:pt x="8654" y="8623"/>
                                </a:moveTo>
                                <a:lnTo>
                                  <a:pt x="8654" y="8623"/>
                                </a:lnTo>
                                <a:cubicBezTo>
                                  <a:pt x="8646" y="8550"/>
                                  <a:pt x="8699" y="8484"/>
                                  <a:pt x="8772" y="8476"/>
                                </a:cubicBezTo>
                                <a:cubicBezTo>
                                  <a:pt x="8845" y="8467"/>
                                  <a:pt x="8911" y="8520"/>
                                  <a:pt x="8919" y="8593"/>
                                </a:cubicBezTo>
                                <a:lnTo>
                                  <a:pt x="8919" y="8593"/>
                                </a:lnTo>
                                <a:cubicBezTo>
                                  <a:pt x="8928" y="8666"/>
                                  <a:pt x="8875" y="8732"/>
                                  <a:pt x="8802" y="8741"/>
                                </a:cubicBezTo>
                                <a:cubicBezTo>
                                  <a:pt x="8729" y="8749"/>
                                  <a:pt x="8663" y="8697"/>
                                  <a:pt x="8654" y="8623"/>
                                </a:cubicBezTo>
                                <a:close/>
                                <a:moveTo>
                                  <a:pt x="8595" y="8096"/>
                                </a:moveTo>
                                <a:lnTo>
                                  <a:pt x="8595" y="8095"/>
                                </a:lnTo>
                                <a:cubicBezTo>
                                  <a:pt x="8585" y="8022"/>
                                  <a:pt x="8636" y="7955"/>
                                  <a:pt x="8709" y="7946"/>
                                </a:cubicBezTo>
                                <a:cubicBezTo>
                                  <a:pt x="8782" y="7936"/>
                                  <a:pt x="8849" y="7987"/>
                                  <a:pt x="8859" y="8060"/>
                                </a:cubicBezTo>
                                <a:lnTo>
                                  <a:pt x="8859" y="8061"/>
                                </a:lnTo>
                                <a:cubicBezTo>
                                  <a:pt x="8869" y="8134"/>
                                  <a:pt x="8817" y="8201"/>
                                  <a:pt x="8744" y="8210"/>
                                </a:cubicBezTo>
                                <a:cubicBezTo>
                                  <a:pt x="8671" y="8220"/>
                                  <a:pt x="8604" y="8169"/>
                                  <a:pt x="8595" y="8096"/>
                                </a:cubicBezTo>
                                <a:close/>
                                <a:moveTo>
                                  <a:pt x="8525" y="7570"/>
                                </a:moveTo>
                                <a:lnTo>
                                  <a:pt x="8525" y="7569"/>
                                </a:lnTo>
                                <a:cubicBezTo>
                                  <a:pt x="8513" y="7497"/>
                                  <a:pt x="8563" y="7428"/>
                                  <a:pt x="8636" y="7417"/>
                                </a:cubicBezTo>
                                <a:cubicBezTo>
                                  <a:pt x="8709" y="7406"/>
                                  <a:pt x="8777" y="7456"/>
                                  <a:pt x="8788" y="7528"/>
                                </a:cubicBezTo>
                                <a:lnTo>
                                  <a:pt x="8788" y="7529"/>
                                </a:lnTo>
                                <a:cubicBezTo>
                                  <a:pt x="8800" y="7601"/>
                                  <a:pt x="8750" y="7670"/>
                                  <a:pt x="8677" y="7681"/>
                                </a:cubicBezTo>
                                <a:cubicBezTo>
                                  <a:pt x="8604" y="7692"/>
                                  <a:pt x="8536" y="7642"/>
                                  <a:pt x="8525" y="7570"/>
                                </a:cubicBezTo>
                                <a:close/>
                                <a:moveTo>
                                  <a:pt x="8443" y="7045"/>
                                </a:moveTo>
                                <a:lnTo>
                                  <a:pt x="8443" y="7045"/>
                                </a:lnTo>
                                <a:cubicBezTo>
                                  <a:pt x="8430" y="6972"/>
                                  <a:pt x="8479" y="6903"/>
                                  <a:pt x="8552" y="6890"/>
                                </a:cubicBezTo>
                                <a:cubicBezTo>
                                  <a:pt x="8624" y="6878"/>
                                  <a:pt x="8693" y="6926"/>
                                  <a:pt x="8706" y="6999"/>
                                </a:cubicBezTo>
                                <a:lnTo>
                                  <a:pt x="8706" y="6999"/>
                                </a:lnTo>
                                <a:cubicBezTo>
                                  <a:pt x="8718" y="7072"/>
                                  <a:pt x="8670" y="7141"/>
                                  <a:pt x="8597" y="7153"/>
                                </a:cubicBezTo>
                                <a:cubicBezTo>
                                  <a:pt x="8525" y="7166"/>
                                  <a:pt x="8456" y="7117"/>
                                  <a:pt x="8443" y="7045"/>
                                </a:cubicBezTo>
                                <a:close/>
                                <a:moveTo>
                                  <a:pt x="8350" y="6523"/>
                                </a:moveTo>
                                <a:lnTo>
                                  <a:pt x="8350" y="6522"/>
                                </a:lnTo>
                                <a:cubicBezTo>
                                  <a:pt x="8336" y="6450"/>
                                  <a:pt x="8383" y="6380"/>
                                  <a:pt x="8455" y="6366"/>
                                </a:cubicBezTo>
                                <a:cubicBezTo>
                                  <a:pt x="8527" y="6351"/>
                                  <a:pt x="8597" y="6398"/>
                                  <a:pt x="8611" y="6471"/>
                                </a:cubicBezTo>
                                <a:lnTo>
                                  <a:pt x="8612" y="6471"/>
                                </a:lnTo>
                                <a:cubicBezTo>
                                  <a:pt x="8626" y="6543"/>
                                  <a:pt x="8579" y="6613"/>
                                  <a:pt x="8507" y="6627"/>
                                </a:cubicBezTo>
                                <a:cubicBezTo>
                                  <a:pt x="8434" y="6642"/>
                                  <a:pt x="8364" y="6595"/>
                                  <a:pt x="8350" y="6523"/>
                                </a:cubicBezTo>
                                <a:close/>
                                <a:moveTo>
                                  <a:pt x="8244" y="6003"/>
                                </a:moveTo>
                                <a:lnTo>
                                  <a:pt x="8244" y="6003"/>
                                </a:lnTo>
                                <a:cubicBezTo>
                                  <a:pt x="8228" y="5931"/>
                                  <a:pt x="8273" y="5860"/>
                                  <a:pt x="8345" y="5843"/>
                                </a:cubicBezTo>
                                <a:cubicBezTo>
                                  <a:pt x="8417" y="5827"/>
                                  <a:pt x="8488" y="5872"/>
                                  <a:pt x="8504" y="5944"/>
                                </a:cubicBezTo>
                                <a:lnTo>
                                  <a:pt x="8504" y="5945"/>
                                </a:lnTo>
                                <a:cubicBezTo>
                                  <a:pt x="8521" y="6016"/>
                                  <a:pt x="8475" y="6088"/>
                                  <a:pt x="8404" y="6104"/>
                                </a:cubicBezTo>
                                <a:cubicBezTo>
                                  <a:pt x="8332" y="6120"/>
                                  <a:pt x="8260" y="6075"/>
                                  <a:pt x="8244" y="6003"/>
                                </a:cubicBezTo>
                                <a:close/>
                                <a:moveTo>
                                  <a:pt x="8125" y="5486"/>
                                </a:moveTo>
                                <a:lnTo>
                                  <a:pt x="8125" y="5486"/>
                                </a:lnTo>
                                <a:cubicBezTo>
                                  <a:pt x="8108" y="5414"/>
                                  <a:pt x="8151" y="5342"/>
                                  <a:pt x="8223" y="5324"/>
                                </a:cubicBezTo>
                                <a:cubicBezTo>
                                  <a:pt x="8294" y="5306"/>
                                  <a:pt x="8366" y="5350"/>
                                  <a:pt x="8384" y="5421"/>
                                </a:cubicBezTo>
                                <a:lnTo>
                                  <a:pt x="8384" y="5422"/>
                                </a:lnTo>
                                <a:cubicBezTo>
                                  <a:pt x="8402" y="5493"/>
                                  <a:pt x="8358" y="5565"/>
                                  <a:pt x="8287" y="5583"/>
                                </a:cubicBezTo>
                                <a:cubicBezTo>
                                  <a:pt x="8216" y="5601"/>
                                  <a:pt x="8143" y="5557"/>
                                  <a:pt x="8125" y="5486"/>
                                </a:cubicBezTo>
                                <a:close/>
                                <a:moveTo>
                                  <a:pt x="7993" y="4973"/>
                                </a:moveTo>
                                <a:lnTo>
                                  <a:pt x="7992" y="4973"/>
                                </a:lnTo>
                                <a:cubicBezTo>
                                  <a:pt x="7973" y="4902"/>
                                  <a:pt x="8014" y="4828"/>
                                  <a:pt x="8085" y="4809"/>
                                </a:cubicBezTo>
                                <a:cubicBezTo>
                                  <a:pt x="8156" y="4789"/>
                                  <a:pt x="8230" y="4830"/>
                                  <a:pt x="8249" y="4901"/>
                                </a:cubicBezTo>
                                <a:lnTo>
                                  <a:pt x="8250" y="4902"/>
                                </a:lnTo>
                                <a:cubicBezTo>
                                  <a:pt x="8269" y="4973"/>
                                  <a:pt x="8228" y="5046"/>
                                  <a:pt x="8157" y="5066"/>
                                </a:cubicBezTo>
                                <a:cubicBezTo>
                                  <a:pt x="8086" y="5085"/>
                                  <a:pt x="8012" y="5044"/>
                                  <a:pt x="7993" y="4973"/>
                                </a:cubicBezTo>
                                <a:close/>
                                <a:moveTo>
                                  <a:pt x="7845" y="4463"/>
                                </a:moveTo>
                                <a:lnTo>
                                  <a:pt x="7845" y="4463"/>
                                </a:lnTo>
                                <a:cubicBezTo>
                                  <a:pt x="7823" y="4393"/>
                                  <a:pt x="7863" y="4318"/>
                                  <a:pt x="7934" y="4297"/>
                                </a:cubicBezTo>
                                <a:cubicBezTo>
                                  <a:pt x="8004" y="4276"/>
                                  <a:pt x="8079" y="4316"/>
                                  <a:pt x="8100" y="4386"/>
                                </a:cubicBezTo>
                                <a:lnTo>
                                  <a:pt x="8100" y="4386"/>
                                </a:lnTo>
                                <a:cubicBezTo>
                                  <a:pt x="8121" y="4457"/>
                                  <a:pt x="8081" y="4531"/>
                                  <a:pt x="8011" y="4552"/>
                                </a:cubicBezTo>
                                <a:cubicBezTo>
                                  <a:pt x="7940" y="4574"/>
                                  <a:pt x="7866" y="4534"/>
                                  <a:pt x="7845" y="4463"/>
                                </a:cubicBezTo>
                                <a:close/>
                                <a:moveTo>
                                  <a:pt x="7681" y="3960"/>
                                </a:moveTo>
                                <a:lnTo>
                                  <a:pt x="7680" y="3960"/>
                                </a:lnTo>
                                <a:cubicBezTo>
                                  <a:pt x="7657" y="3890"/>
                                  <a:pt x="7695" y="3814"/>
                                  <a:pt x="7764" y="3791"/>
                                </a:cubicBezTo>
                                <a:cubicBezTo>
                                  <a:pt x="7834" y="3767"/>
                                  <a:pt x="7910" y="3805"/>
                                  <a:pt x="7933" y="3875"/>
                                </a:cubicBezTo>
                                <a:lnTo>
                                  <a:pt x="7933" y="3875"/>
                                </a:lnTo>
                                <a:cubicBezTo>
                                  <a:pt x="7957" y="3945"/>
                                  <a:pt x="7919" y="4021"/>
                                  <a:pt x="7849" y="4044"/>
                                </a:cubicBezTo>
                                <a:cubicBezTo>
                                  <a:pt x="7780" y="4067"/>
                                  <a:pt x="7704" y="4030"/>
                                  <a:pt x="7681" y="3960"/>
                                </a:cubicBezTo>
                                <a:close/>
                                <a:moveTo>
                                  <a:pt x="7499" y="3467"/>
                                </a:moveTo>
                                <a:lnTo>
                                  <a:pt x="7499" y="3467"/>
                                </a:lnTo>
                                <a:cubicBezTo>
                                  <a:pt x="7471" y="3399"/>
                                  <a:pt x="7504" y="3321"/>
                                  <a:pt x="7572" y="3293"/>
                                </a:cubicBezTo>
                                <a:cubicBezTo>
                                  <a:pt x="7640" y="3265"/>
                                  <a:pt x="7718" y="3298"/>
                                  <a:pt x="7746" y="3366"/>
                                </a:cubicBezTo>
                                <a:lnTo>
                                  <a:pt x="7746" y="3367"/>
                                </a:lnTo>
                                <a:cubicBezTo>
                                  <a:pt x="7774" y="3435"/>
                                  <a:pt x="7741" y="3513"/>
                                  <a:pt x="7673" y="3540"/>
                                </a:cubicBezTo>
                                <a:cubicBezTo>
                                  <a:pt x="7605" y="3568"/>
                                  <a:pt x="7527" y="3535"/>
                                  <a:pt x="7499" y="3467"/>
                                </a:cubicBezTo>
                                <a:close/>
                                <a:moveTo>
                                  <a:pt x="7295" y="2980"/>
                                </a:moveTo>
                                <a:lnTo>
                                  <a:pt x="7294" y="2979"/>
                                </a:lnTo>
                                <a:cubicBezTo>
                                  <a:pt x="7264" y="2912"/>
                                  <a:pt x="7294" y="2833"/>
                                  <a:pt x="7362" y="2803"/>
                                </a:cubicBezTo>
                                <a:cubicBezTo>
                                  <a:pt x="7429" y="2773"/>
                                  <a:pt x="7508" y="2803"/>
                                  <a:pt x="7538" y="2870"/>
                                </a:cubicBezTo>
                                <a:lnTo>
                                  <a:pt x="7538" y="2870"/>
                                </a:lnTo>
                                <a:cubicBezTo>
                                  <a:pt x="7568" y="2937"/>
                                  <a:pt x="7538" y="3016"/>
                                  <a:pt x="7471" y="3047"/>
                                </a:cubicBezTo>
                                <a:cubicBezTo>
                                  <a:pt x="7404" y="3077"/>
                                  <a:pt x="7325" y="3047"/>
                                  <a:pt x="7295" y="2980"/>
                                </a:cubicBezTo>
                                <a:close/>
                                <a:moveTo>
                                  <a:pt x="7069" y="2502"/>
                                </a:moveTo>
                                <a:lnTo>
                                  <a:pt x="7068" y="2501"/>
                                </a:lnTo>
                                <a:cubicBezTo>
                                  <a:pt x="7036" y="2435"/>
                                  <a:pt x="7063" y="2355"/>
                                  <a:pt x="7129" y="2323"/>
                                </a:cubicBezTo>
                                <a:cubicBezTo>
                                  <a:pt x="7195" y="2290"/>
                                  <a:pt x="7275" y="2317"/>
                                  <a:pt x="7308" y="2383"/>
                                </a:cubicBezTo>
                                <a:lnTo>
                                  <a:pt x="7308" y="2384"/>
                                </a:lnTo>
                                <a:cubicBezTo>
                                  <a:pt x="7340" y="2450"/>
                                  <a:pt x="7313" y="2530"/>
                                  <a:pt x="7247" y="2562"/>
                                </a:cubicBezTo>
                                <a:cubicBezTo>
                                  <a:pt x="7181" y="2595"/>
                                  <a:pt x="7101" y="2568"/>
                                  <a:pt x="7069" y="2502"/>
                                </a:cubicBezTo>
                                <a:close/>
                                <a:moveTo>
                                  <a:pt x="6816" y="2044"/>
                                </a:moveTo>
                                <a:lnTo>
                                  <a:pt x="6816" y="2044"/>
                                </a:lnTo>
                                <a:cubicBezTo>
                                  <a:pt x="6778" y="1981"/>
                                  <a:pt x="6798" y="1899"/>
                                  <a:pt x="6861" y="1861"/>
                                </a:cubicBezTo>
                                <a:cubicBezTo>
                                  <a:pt x="6924" y="1823"/>
                                  <a:pt x="7006" y="1844"/>
                                  <a:pt x="7044" y="1907"/>
                                </a:cubicBezTo>
                                <a:lnTo>
                                  <a:pt x="7044" y="1907"/>
                                </a:lnTo>
                                <a:cubicBezTo>
                                  <a:pt x="7082" y="1970"/>
                                  <a:pt x="7062" y="2052"/>
                                  <a:pt x="6999" y="2090"/>
                                </a:cubicBezTo>
                                <a:cubicBezTo>
                                  <a:pt x="6936" y="2128"/>
                                  <a:pt x="6854" y="2108"/>
                                  <a:pt x="6816" y="2044"/>
                                </a:cubicBezTo>
                                <a:close/>
                                <a:moveTo>
                                  <a:pt x="6532" y="1601"/>
                                </a:moveTo>
                                <a:lnTo>
                                  <a:pt x="6532" y="1601"/>
                                </a:lnTo>
                                <a:cubicBezTo>
                                  <a:pt x="6490" y="1540"/>
                                  <a:pt x="6507" y="1457"/>
                                  <a:pt x="6568" y="1416"/>
                                </a:cubicBezTo>
                                <a:cubicBezTo>
                                  <a:pt x="6629" y="1375"/>
                                  <a:pt x="6711" y="1391"/>
                                  <a:pt x="6753" y="1452"/>
                                </a:cubicBezTo>
                                <a:lnTo>
                                  <a:pt x="6753" y="1452"/>
                                </a:lnTo>
                                <a:cubicBezTo>
                                  <a:pt x="6794" y="1513"/>
                                  <a:pt x="6778" y="1596"/>
                                  <a:pt x="6717" y="1637"/>
                                </a:cubicBezTo>
                                <a:cubicBezTo>
                                  <a:pt x="6656" y="1678"/>
                                  <a:pt x="6573" y="1662"/>
                                  <a:pt x="6532" y="1601"/>
                                </a:cubicBezTo>
                                <a:close/>
                                <a:moveTo>
                                  <a:pt x="6214" y="1195"/>
                                </a:moveTo>
                                <a:lnTo>
                                  <a:pt x="6214" y="1195"/>
                                </a:lnTo>
                                <a:cubicBezTo>
                                  <a:pt x="6165" y="1139"/>
                                  <a:pt x="6170" y="1055"/>
                                  <a:pt x="6225" y="1006"/>
                                </a:cubicBezTo>
                                <a:cubicBezTo>
                                  <a:pt x="6280" y="958"/>
                                  <a:pt x="6365" y="963"/>
                                  <a:pt x="6413" y="1018"/>
                                </a:cubicBezTo>
                                <a:lnTo>
                                  <a:pt x="6414" y="1018"/>
                                </a:lnTo>
                                <a:cubicBezTo>
                                  <a:pt x="6462" y="1073"/>
                                  <a:pt x="6457" y="1158"/>
                                  <a:pt x="6402" y="1206"/>
                                </a:cubicBezTo>
                                <a:cubicBezTo>
                                  <a:pt x="6347" y="1255"/>
                                  <a:pt x="6262" y="1250"/>
                                  <a:pt x="6214" y="1195"/>
                                </a:cubicBezTo>
                                <a:close/>
                                <a:moveTo>
                                  <a:pt x="5852" y="830"/>
                                </a:moveTo>
                                <a:lnTo>
                                  <a:pt x="5851" y="829"/>
                                </a:lnTo>
                                <a:cubicBezTo>
                                  <a:pt x="5795" y="782"/>
                                  <a:pt x="5789" y="697"/>
                                  <a:pt x="5836" y="641"/>
                                </a:cubicBezTo>
                                <a:cubicBezTo>
                                  <a:pt x="5884" y="585"/>
                                  <a:pt x="5968" y="579"/>
                                  <a:pt x="6024" y="626"/>
                                </a:cubicBezTo>
                                <a:lnTo>
                                  <a:pt x="6025" y="627"/>
                                </a:lnTo>
                                <a:cubicBezTo>
                                  <a:pt x="6081" y="674"/>
                                  <a:pt x="6087" y="759"/>
                                  <a:pt x="6040" y="815"/>
                                </a:cubicBezTo>
                                <a:cubicBezTo>
                                  <a:pt x="5992" y="871"/>
                                  <a:pt x="5908" y="877"/>
                                  <a:pt x="5852" y="830"/>
                                </a:cubicBezTo>
                                <a:close/>
                                <a:moveTo>
                                  <a:pt x="5441" y="531"/>
                                </a:moveTo>
                                <a:lnTo>
                                  <a:pt x="5441" y="531"/>
                                </a:lnTo>
                                <a:cubicBezTo>
                                  <a:pt x="5377" y="494"/>
                                  <a:pt x="5355" y="413"/>
                                  <a:pt x="5391" y="349"/>
                                </a:cubicBezTo>
                                <a:cubicBezTo>
                                  <a:pt x="5427" y="285"/>
                                  <a:pt x="5509" y="262"/>
                                  <a:pt x="5573" y="299"/>
                                </a:cubicBezTo>
                                <a:lnTo>
                                  <a:pt x="5573" y="299"/>
                                </a:lnTo>
                                <a:cubicBezTo>
                                  <a:pt x="5637" y="335"/>
                                  <a:pt x="5659" y="417"/>
                                  <a:pt x="5623" y="481"/>
                                </a:cubicBezTo>
                                <a:cubicBezTo>
                                  <a:pt x="5587" y="545"/>
                                  <a:pt x="5505" y="567"/>
                                  <a:pt x="5441" y="531"/>
                                </a:cubicBezTo>
                                <a:close/>
                                <a:moveTo>
                                  <a:pt x="4982" y="332"/>
                                </a:moveTo>
                                <a:lnTo>
                                  <a:pt x="4981" y="332"/>
                                </a:lnTo>
                                <a:cubicBezTo>
                                  <a:pt x="4911" y="311"/>
                                  <a:pt x="4870" y="237"/>
                                  <a:pt x="4891" y="167"/>
                                </a:cubicBezTo>
                                <a:cubicBezTo>
                                  <a:pt x="4911" y="96"/>
                                  <a:pt x="4985" y="55"/>
                                  <a:pt x="5056" y="76"/>
                                </a:cubicBezTo>
                                <a:lnTo>
                                  <a:pt x="5056" y="76"/>
                                </a:lnTo>
                                <a:cubicBezTo>
                                  <a:pt x="5127" y="96"/>
                                  <a:pt x="5167" y="170"/>
                                  <a:pt x="5147" y="241"/>
                                </a:cubicBezTo>
                                <a:cubicBezTo>
                                  <a:pt x="5126" y="312"/>
                                  <a:pt x="5052" y="352"/>
                                  <a:pt x="4982" y="332"/>
                                </a:cubicBezTo>
                                <a:close/>
                                <a:moveTo>
                                  <a:pt x="4496" y="269"/>
                                </a:moveTo>
                                <a:lnTo>
                                  <a:pt x="4496" y="269"/>
                                </a:lnTo>
                                <a:cubicBezTo>
                                  <a:pt x="4423" y="272"/>
                                  <a:pt x="4361" y="214"/>
                                  <a:pt x="4358" y="141"/>
                                </a:cubicBezTo>
                                <a:cubicBezTo>
                                  <a:pt x="4356" y="67"/>
                                  <a:pt x="4413" y="5"/>
                                  <a:pt x="4487" y="3"/>
                                </a:cubicBezTo>
                                <a:lnTo>
                                  <a:pt x="4487" y="3"/>
                                </a:lnTo>
                                <a:cubicBezTo>
                                  <a:pt x="4561" y="0"/>
                                  <a:pt x="4622" y="58"/>
                                  <a:pt x="4625" y="131"/>
                                </a:cubicBezTo>
                                <a:cubicBezTo>
                                  <a:pt x="4628" y="205"/>
                                  <a:pt x="4570" y="267"/>
                                  <a:pt x="4496" y="269"/>
                                </a:cubicBezTo>
                                <a:close/>
                                <a:moveTo>
                                  <a:pt x="4013" y="354"/>
                                </a:moveTo>
                                <a:lnTo>
                                  <a:pt x="4013" y="354"/>
                                </a:lnTo>
                                <a:cubicBezTo>
                                  <a:pt x="3943" y="379"/>
                                  <a:pt x="3867" y="342"/>
                                  <a:pt x="3842" y="273"/>
                                </a:cubicBezTo>
                                <a:cubicBezTo>
                                  <a:pt x="3818" y="203"/>
                                  <a:pt x="3854" y="127"/>
                                  <a:pt x="3924" y="103"/>
                                </a:cubicBezTo>
                                <a:lnTo>
                                  <a:pt x="3924" y="103"/>
                                </a:lnTo>
                                <a:cubicBezTo>
                                  <a:pt x="3993" y="78"/>
                                  <a:pt x="4070" y="114"/>
                                  <a:pt x="4094" y="184"/>
                                </a:cubicBezTo>
                                <a:cubicBezTo>
                                  <a:pt x="4119" y="253"/>
                                  <a:pt x="4082" y="329"/>
                                  <a:pt x="4013" y="354"/>
                                </a:cubicBezTo>
                                <a:close/>
                                <a:moveTo>
                                  <a:pt x="3560" y="571"/>
                                </a:moveTo>
                                <a:lnTo>
                                  <a:pt x="3560" y="571"/>
                                </a:lnTo>
                                <a:cubicBezTo>
                                  <a:pt x="3497" y="611"/>
                                  <a:pt x="3415" y="592"/>
                                  <a:pt x="3376" y="530"/>
                                </a:cubicBezTo>
                                <a:cubicBezTo>
                                  <a:pt x="3336" y="468"/>
                                  <a:pt x="3355" y="385"/>
                                  <a:pt x="3417" y="346"/>
                                </a:cubicBezTo>
                                <a:lnTo>
                                  <a:pt x="3417" y="346"/>
                                </a:lnTo>
                                <a:cubicBezTo>
                                  <a:pt x="3480" y="307"/>
                                  <a:pt x="3562" y="325"/>
                                  <a:pt x="3601" y="387"/>
                                </a:cubicBezTo>
                                <a:cubicBezTo>
                                  <a:pt x="3641" y="450"/>
                                  <a:pt x="3622" y="532"/>
                                  <a:pt x="3560" y="571"/>
                                </a:cubicBezTo>
                                <a:close/>
                                <a:moveTo>
                                  <a:pt x="3157" y="883"/>
                                </a:moveTo>
                                <a:lnTo>
                                  <a:pt x="3156" y="883"/>
                                </a:lnTo>
                                <a:cubicBezTo>
                                  <a:pt x="3102" y="933"/>
                                  <a:pt x="3018" y="929"/>
                                  <a:pt x="2968" y="874"/>
                                </a:cubicBezTo>
                                <a:cubicBezTo>
                                  <a:pt x="2919" y="820"/>
                                  <a:pt x="2922" y="735"/>
                                  <a:pt x="2977" y="686"/>
                                </a:cubicBezTo>
                                <a:lnTo>
                                  <a:pt x="2977" y="686"/>
                                </a:lnTo>
                                <a:cubicBezTo>
                                  <a:pt x="3032" y="636"/>
                                  <a:pt x="3116" y="640"/>
                                  <a:pt x="3165" y="694"/>
                                </a:cubicBezTo>
                                <a:cubicBezTo>
                                  <a:pt x="3215" y="749"/>
                                  <a:pt x="3211" y="833"/>
                                  <a:pt x="3157" y="883"/>
                                </a:cubicBezTo>
                                <a:close/>
                                <a:moveTo>
                                  <a:pt x="2801" y="1255"/>
                                </a:moveTo>
                                <a:lnTo>
                                  <a:pt x="2801" y="1256"/>
                                </a:lnTo>
                                <a:cubicBezTo>
                                  <a:pt x="2754" y="1312"/>
                                  <a:pt x="2670" y="1320"/>
                                  <a:pt x="2613" y="1273"/>
                                </a:cubicBezTo>
                                <a:cubicBezTo>
                                  <a:pt x="2557" y="1226"/>
                                  <a:pt x="2549" y="1141"/>
                                  <a:pt x="2596" y="1085"/>
                                </a:cubicBezTo>
                                <a:lnTo>
                                  <a:pt x="2596" y="1085"/>
                                </a:lnTo>
                                <a:cubicBezTo>
                                  <a:pt x="2644" y="1028"/>
                                  <a:pt x="2728" y="1020"/>
                                  <a:pt x="2784" y="1068"/>
                                </a:cubicBezTo>
                                <a:cubicBezTo>
                                  <a:pt x="2841" y="1115"/>
                                  <a:pt x="2848" y="1199"/>
                                  <a:pt x="2801" y="1255"/>
                                </a:cubicBezTo>
                                <a:close/>
                                <a:moveTo>
                                  <a:pt x="2489" y="1671"/>
                                </a:moveTo>
                                <a:lnTo>
                                  <a:pt x="2489" y="1671"/>
                                </a:lnTo>
                                <a:cubicBezTo>
                                  <a:pt x="2448" y="1732"/>
                                  <a:pt x="2365" y="1748"/>
                                  <a:pt x="2304" y="1707"/>
                                </a:cubicBezTo>
                                <a:cubicBezTo>
                                  <a:pt x="2243" y="1666"/>
                                  <a:pt x="2227" y="1583"/>
                                  <a:pt x="2268" y="1522"/>
                                </a:cubicBezTo>
                                <a:lnTo>
                                  <a:pt x="2268" y="1522"/>
                                </a:lnTo>
                                <a:cubicBezTo>
                                  <a:pt x="2309" y="1461"/>
                                  <a:pt x="2392" y="1445"/>
                                  <a:pt x="2453" y="1486"/>
                                </a:cubicBezTo>
                                <a:cubicBezTo>
                                  <a:pt x="2514" y="1527"/>
                                  <a:pt x="2530" y="1610"/>
                                  <a:pt x="2489" y="1671"/>
                                </a:cubicBezTo>
                                <a:close/>
                                <a:moveTo>
                                  <a:pt x="2208" y="2116"/>
                                </a:moveTo>
                                <a:lnTo>
                                  <a:pt x="2208" y="2117"/>
                                </a:lnTo>
                                <a:cubicBezTo>
                                  <a:pt x="2170" y="2180"/>
                                  <a:pt x="2088" y="2200"/>
                                  <a:pt x="2025" y="2162"/>
                                </a:cubicBezTo>
                                <a:cubicBezTo>
                                  <a:pt x="1962" y="2124"/>
                                  <a:pt x="1941" y="2042"/>
                                  <a:pt x="1979" y="1979"/>
                                </a:cubicBezTo>
                                <a:lnTo>
                                  <a:pt x="1980" y="1979"/>
                                </a:lnTo>
                                <a:cubicBezTo>
                                  <a:pt x="2018" y="1916"/>
                                  <a:pt x="2100" y="1895"/>
                                  <a:pt x="2163" y="1933"/>
                                </a:cubicBezTo>
                                <a:cubicBezTo>
                                  <a:pt x="2226" y="1971"/>
                                  <a:pt x="2246" y="2053"/>
                                  <a:pt x="2208" y="2116"/>
                                </a:cubicBezTo>
                                <a:close/>
                                <a:moveTo>
                                  <a:pt x="1962" y="2577"/>
                                </a:moveTo>
                                <a:lnTo>
                                  <a:pt x="1961" y="2577"/>
                                </a:lnTo>
                                <a:cubicBezTo>
                                  <a:pt x="1929" y="2643"/>
                                  <a:pt x="1849" y="2670"/>
                                  <a:pt x="1783" y="2638"/>
                                </a:cubicBezTo>
                                <a:cubicBezTo>
                                  <a:pt x="1717" y="2605"/>
                                  <a:pt x="1690" y="2525"/>
                                  <a:pt x="1722" y="2459"/>
                                </a:cubicBezTo>
                                <a:lnTo>
                                  <a:pt x="1722" y="2459"/>
                                </a:lnTo>
                                <a:cubicBezTo>
                                  <a:pt x="1755" y="2393"/>
                                  <a:pt x="1835" y="2366"/>
                                  <a:pt x="1901" y="2398"/>
                                </a:cubicBezTo>
                                <a:cubicBezTo>
                                  <a:pt x="1967" y="2431"/>
                                  <a:pt x="1994" y="2511"/>
                                  <a:pt x="1962" y="2577"/>
                                </a:cubicBezTo>
                                <a:close/>
                                <a:moveTo>
                                  <a:pt x="1738" y="3056"/>
                                </a:moveTo>
                                <a:lnTo>
                                  <a:pt x="1738" y="3056"/>
                                </a:lnTo>
                                <a:cubicBezTo>
                                  <a:pt x="1708" y="3123"/>
                                  <a:pt x="1629" y="3153"/>
                                  <a:pt x="1562" y="3123"/>
                                </a:cubicBezTo>
                                <a:cubicBezTo>
                                  <a:pt x="1495" y="3093"/>
                                  <a:pt x="1465" y="3014"/>
                                  <a:pt x="1495" y="2947"/>
                                </a:cubicBezTo>
                                <a:lnTo>
                                  <a:pt x="1495" y="2947"/>
                                </a:lnTo>
                                <a:cubicBezTo>
                                  <a:pt x="1525" y="2879"/>
                                  <a:pt x="1604" y="2850"/>
                                  <a:pt x="1671" y="2880"/>
                                </a:cubicBezTo>
                                <a:cubicBezTo>
                                  <a:pt x="1738" y="2910"/>
                                  <a:pt x="1768" y="2989"/>
                                  <a:pt x="1738" y="3056"/>
                                </a:cubicBezTo>
                                <a:close/>
                                <a:moveTo>
                                  <a:pt x="1539" y="3541"/>
                                </a:moveTo>
                                <a:lnTo>
                                  <a:pt x="1539" y="3542"/>
                                </a:lnTo>
                                <a:cubicBezTo>
                                  <a:pt x="1514" y="3611"/>
                                  <a:pt x="1437" y="3646"/>
                                  <a:pt x="1368" y="3620"/>
                                </a:cubicBezTo>
                                <a:cubicBezTo>
                                  <a:pt x="1299" y="3595"/>
                                  <a:pt x="1264" y="3518"/>
                                  <a:pt x="1289" y="3449"/>
                                </a:cubicBezTo>
                                <a:lnTo>
                                  <a:pt x="1289" y="3449"/>
                                </a:lnTo>
                                <a:cubicBezTo>
                                  <a:pt x="1315" y="3380"/>
                                  <a:pt x="1392" y="3344"/>
                                  <a:pt x="1461" y="3370"/>
                                </a:cubicBezTo>
                                <a:cubicBezTo>
                                  <a:pt x="1530" y="3396"/>
                                  <a:pt x="1565" y="3472"/>
                                  <a:pt x="1539" y="3541"/>
                                </a:cubicBezTo>
                                <a:close/>
                                <a:moveTo>
                                  <a:pt x="1360" y="4039"/>
                                </a:moveTo>
                                <a:lnTo>
                                  <a:pt x="1360" y="4040"/>
                                </a:lnTo>
                                <a:cubicBezTo>
                                  <a:pt x="1336" y="4110"/>
                                  <a:pt x="1261" y="4147"/>
                                  <a:pt x="1191" y="4124"/>
                                </a:cubicBezTo>
                                <a:cubicBezTo>
                                  <a:pt x="1121" y="4100"/>
                                  <a:pt x="1084" y="4025"/>
                                  <a:pt x="1107" y="3955"/>
                                </a:cubicBezTo>
                                <a:lnTo>
                                  <a:pt x="1107" y="3955"/>
                                </a:lnTo>
                                <a:cubicBezTo>
                                  <a:pt x="1131" y="3885"/>
                                  <a:pt x="1206" y="3847"/>
                                  <a:pt x="1276" y="3871"/>
                                </a:cubicBezTo>
                                <a:cubicBezTo>
                                  <a:pt x="1346" y="3894"/>
                                  <a:pt x="1383" y="3970"/>
                                  <a:pt x="1360" y="4039"/>
                                </a:cubicBezTo>
                                <a:close/>
                                <a:moveTo>
                                  <a:pt x="1198" y="4544"/>
                                </a:moveTo>
                                <a:lnTo>
                                  <a:pt x="1198" y="4544"/>
                                </a:lnTo>
                                <a:cubicBezTo>
                                  <a:pt x="1177" y="4615"/>
                                  <a:pt x="1102" y="4654"/>
                                  <a:pt x="1032" y="4633"/>
                                </a:cubicBezTo>
                                <a:cubicBezTo>
                                  <a:pt x="961" y="4611"/>
                                  <a:pt x="922" y="4537"/>
                                  <a:pt x="943" y="4467"/>
                                </a:cubicBezTo>
                                <a:lnTo>
                                  <a:pt x="943" y="4466"/>
                                </a:lnTo>
                                <a:cubicBezTo>
                                  <a:pt x="965" y="4396"/>
                                  <a:pt x="1039" y="4356"/>
                                  <a:pt x="1110" y="4378"/>
                                </a:cubicBezTo>
                                <a:cubicBezTo>
                                  <a:pt x="1180" y="4399"/>
                                  <a:pt x="1220" y="4474"/>
                                  <a:pt x="1198" y="4544"/>
                                </a:cubicBezTo>
                                <a:close/>
                                <a:moveTo>
                                  <a:pt x="1052" y="5053"/>
                                </a:moveTo>
                                <a:lnTo>
                                  <a:pt x="1052" y="5054"/>
                                </a:lnTo>
                                <a:cubicBezTo>
                                  <a:pt x="1033" y="5125"/>
                                  <a:pt x="959" y="5166"/>
                                  <a:pt x="888" y="5147"/>
                                </a:cubicBezTo>
                                <a:cubicBezTo>
                                  <a:pt x="817" y="5127"/>
                                  <a:pt x="775" y="5054"/>
                                  <a:pt x="795" y="4983"/>
                                </a:cubicBezTo>
                                <a:lnTo>
                                  <a:pt x="795" y="4983"/>
                                </a:lnTo>
                                <a:cubicBezTo>
                                  <a:pt x="815" y="4912"/>
                                  <a:pt x="888" y="4870"/>
                                  <a:pt x="959" y="4889"/>
                                </a:cubicBezTo>
                                <a:cubicBezTo>
                                  <a:pt x="1030" y="4909"/>
                                  <a:pt x="1072" y="4982"/>
                                  <a:pt x="1052" y="5053"/>
                                </a:cubicBezTo>
                                <a:close/>
                                <a:moveTo>
                                  <a:pt x="921" y="5567"/>
                                </a:moveTo>
                                <a:lnTo>
                                  <a:pt x="921" y="5567"/>
                                </a:lnTo>
                                <a:cubicBezTo>
                                  <a:pt x="904" y="5639"/>
                                  <a:pt x="831" y="5682"/>
                                  <a:pt x="760" y="5665"/>
                                </a:cubicBezTo>
                                <a:cubicBezTo>
                                  <a:pt x="688" y="5647"/>
                                  <a:pt x="645" y="5575"/>
                                  <a:pt x="663" y="5503"/>
                                </a:cubicBezTo>
                                <a:lnTo>
                                  <a:pt x="663" y="5503"/>
                                </a:lnTo>
                                <a:cubicBezTo>
                                  <a:pt x="680" y="5432"/>
                                  <a:pt x="753" y="5388"/>
                                  <a:pt x="824" y="5406"/>
                                </a:cubicBezTo>
                                <a:cubicBezTo>
                                  <a:pt x="896" y="5423"/>
                                  <a:pt x="939" y="5496"/>
                                  <a:pt x="921" y="5567"/>
                                </a:cubicBezTo>
                                <a:close/>
                                <a:moveTo>
                                  <a:pt x="805" y="6085"/>
                                </a:moveTo>
                                <a:lnTo>
                                  <a:pt x="805" y="6085"/>
                                </a:lnTo>
                                <a:cubicBezTo>
                                  <a:pt x="788" y="6157"/>
                                  <a:pt x="717" y="6202"/>
                                  <a:pt x="645" y="6186"/>
                                </a:cubicBezTo>
                                <a:cubicBezTo>
                                  <a:pt x="573" y="6170"/>
                                  <a:pt x="528" y="6099"/>
                                  <a:pt x="544" y="6027"/>
                                </a:cubicBezTo>
                                <a:lnTo>
                                  <a:pt x="544" y="6026"/>
                                </a:lnTo>
                                <a:cubicBezTo>
                                  <a:pt x="560" y="5955"/>
                                  <a:pt x="632" y="5909"/>
                                  <a:pt x="703" y="5925"/>
                                </a:cubicBezTo>
                                <a:cubicBezTo>
                                  <a:pt x="775" y="5941"/>
                                  <a:pt x="821" y="6013"/>
                                  <a:pt x="805" y="6085"/>
                                </a:cubicBezTo>
                                <a:close/>
                                <a:moveTo>
                                  <a:pt x="701" y="6605"/>
                                </a:moveTo>
                                <a:lnTo>
                                  <a:pt x="701" y="6605"/>
                                </a:lnTo>
                                <a:cubicBezTo>
                                  <a:pt x="686" y="6677"/>
                                  <a:pt x="616" y="6724"/>
                                  <a:pt x="544" y="6710"/>
                                </a:cubicBezTo>
                                <a:cubicBezTo>
                                  <a:pt x="472" y="6696"/>
                                  <a:pt x="425" y="6625"/>
                                  <a:pt x="439" y="6553"/>
                                </a:cubicBezTo>
                                <a:lnTo>
                                  <a:pt x="439" y="6553"/>
                                </a:lnTo>
                                <a:cubicBezTo>
                                  <a:pt x="453" y="6481"/>
                                  <a:pt x="524" y="6434"/>
                                  <a:pt x="596" y="6448"/>
                                </a:cubicBezTo>
                                <a:cubicBezTo>
                                  <a:pt x="668" y="6462"/>
                                  <a:pt x="715" y="6532"/>
                                  <a:pt x="701" y="6605"/>
                                </a:cubicBezTo>
                                <a:close/>
                                <a:moveTo>
                                  <a:pt x="610" y="7125"/>
                                </a:moveTo>
                                <a:lnTo>
                                  <a:pt x="610" y="7125"/>
                                </a:lnTo>
                                <a:cubicBezTo>
                                  <a:pt x="599" y="7198"/>
                                  <a:pt x="531" y="7248"/>
                                  <a:pt x="458" y="7236"/>
                                </a:cubicBezTo>
                                <a:cubicBezTo>
                                  <a:pt x="385" y="7225"/>
                                  <a:pt x="335" y="7157"/>
                                  <a:pt x="346" y="7084"/>
                                </a:cubicBezTo>
                                <a:lnTo>
                                  <a:pt x="346" y="7084"/>
                                </a:lnTo>
                                <a:cubicBezTo>
                                  <a:pt x="358" y="7011"/>
                                  <a:pt x="426" y="6961"/>
                                  <a:pt x="499" y="6973"/>
                                </a:cubicBezTo>
                                <a:cubicBezTo>
                                  <a:pt x="571" y="6984"/>
                                  <a:pt x="621" y="7052"/>
                                  <a:pt x="610" y="7125"/>
                                </a:cubicBezTo>
                                <a:close/>
                                <a:moveTo>
                                  <a:pt x="530" y="7650"/>
                                </a:moveTo>
                                <a:lnTo>
                                  <a:pt x="530" y="7650"/>
                                </a:lnTo>
                                <a:cubicBezTo>
                                  <a:pt x="521" y="7723"/>
                                  <a:pt x="454" y="7774"/>
                                  <a:pt x="381" y="7764"/>
                                </a:cubicBezTo>
                                <a:cubicBezTo>
                                  <a:pt x="308" y="7755"/>
                                  <a:pt x="256" y="7688"/>
                                  <a:pt x="266" y="7615"/>
                                </a:cubicBezTo>
                                <a:lnTo>
                                  <a:pt x="266" y="7614"/>
                                </a:lnTo>
                                <a:cubicBezTo>
                                  <a:pt x="276" y="7541"/>
                                  <a:pt x="343" y="7490"/>
                                  <a:pt x="416" y="7500"/>
                                </a:cubicBezTo>
                                <a:cubicBezTo>
                                  <a:pt x="489" y="7510"/>
                                  <a:pt x="540" y="7577"/>
                                  <a:pt x="530" y="7650"/>
                                </a:cubicBezTo>
                                <a:close/>
                                <a:moveTo>
                                  <a:pt x="461" y="8176"/>
                                </a:moveTo>
                                <a:lnTo>
                                  <a:pt x="461" y="8176"/>
                                </a:lnTo>
                                <a:cubicBezTo>
                                  <a:pt x="453" y="8249"/>
                                  <a:pt x="387" y="8302"/>
                                  <a:pt x="314" y="8294"/>
                                </a:cubicBezTo>
                                <a:cubicBezTo>
                                  <a:pt x="241" y="8286"/>
                                  <a:pt x="188" y="8220"/>
                                  <a:pt x="196" y="8147"/>
                                </a:cubicBezTo>
                                <a:lnTo>
                                  <a:pt x="196" y="8146"/>
                                </a:lnTo>
                                <a:cubicBezTo>
                                  <a:pt x="204" y="8073"/>
                                  <a:pt x="270" y="8020"/>
                                  <a:pt x="343" y="8029"/>
                                </a:cubicBezTo>
                                <a:cubicBezTo>
                                  <a:pt x="416" y="8037"/>
                                  <a:pt x="469" y="8103"/>
                                  <a:pt x="461" y="8176"/>
                                </a:cubicBezTo>
                                <a:close/>
                                <a:moveTo>
                                  <a:pt x="404" y="8704"/>
                                </a:moveTo>
                                <a:lnTo>
                                  <a:pt x="404" y="8704"/>
                                </a:lnTo>
                                <a:cubicBezTo>
                                  <a:pt x="397" y="8777"/>
                                  <a:pt x="332" y="8831"/>
                                  <a:pt x="259" y="8825"/>
                                </a:cubicBezTo>
                                <a:cubicBezTo>
                                  <a:pt x="185" y="8818"/>
                                  <a:pt x="131" y="8753"/>
                                  <a:pt x="138" y="8680"/>
                                </a:cubicBezTo>
                                <a:lnTo>
                                  <a:pt x="138" y="8680"/>
                                </a:lnTo>
                                <a:cubicBezTo>
                                  <a:pt x="145" y="8606"/>
                                  <a:pt x="210" y="8552"/>
                                  <a:pt x="283" y="8559"/>
                                </a:cubicBezTo>
                                <a:cubicBezTo>
                                  <a:pt x="356" y="8565"/>
                                  <a:pt x="410" y="8630"/>
                                  <a:pt x="404" y="8704"/>
                                </a:cubicBezTo>
                                <a:close/>
                                <a:moveTo>
                                  <a:pt x="356" y="9235"/>
                                </a:moveTo>
                                <a:lnTo>
                                  <a:pt x="356" y="9235"/>
                                </a:lnTo>
                                <a:cubicBezTo>
                                  <a:pt x="350" y="9309"/>
                                  <a:pt x="285" y="9363"/>
                                  <a:pt x="212" y="9356"/>
                                </a:cubicBezTo>
                                <a:cubicBezTo>
                                  <a:pt x="138" y="9349"/>
                                  <a:pt x="84" y="9285"/>
                                  <a:pt x="91" y="9211"/>
                                </a:cubicBezTo>
                                <a:lnTo>
                                  <a:pt x="91" y="9211"/>
                                </a:lnTo>
                                <a:cubicBezTo>
                                  <a:pt x="97" y="9138"/>
                                  <a:pt x="162" y="9084"/>
                                  <a:pt x="236" y="9090"/>
                                </a:cubicBezTo>
                                <a:cubicBezTo>
                                  <a:pt x="309" y="9097"/>
                                  <a:pt x="363" y="9162"/>
                                  <a:pt x="356" y="9235"/>
                                </a:cubicBezTo>
                                <a:close/>
                                <a:moveTo>
                                  <a:pt x="319" y="9765"/>
                                </a:moveTo>
                                <a:lnTo>
                                  <a:pt x="319" y="9765"/>
                                </a:lnTo>
                                <a:cubicBezTo>
                                  <a:pt x="314" y="9838"/>
                                  <a:pt x="251" y="9894"/>
                                  <a:pt x="177" y="9889"/>
                                </a:cubicBezTo>
                                <a:cubicBezTo>
                                  <a:pt x="104" y="9883"/>
                                  <a:pt x="48" y="9820"/>
                                  <a:pt x="53" y="9746"/>
                                </a:cubicBezTo>
                                <a:lnTo>
                                  <a:pt x="53" y="9746"/>
                                </a:lnTo>
                                <a:cubicBezTo>
                                  <a:pt x="59" y="9673"/>
                                  <a:pt x="122" y="9617"/>
                                  <a:pt x="196" y="9622"/>
                                </a:cubicBezTo>
                                <a:cubicBezTo>
                                  <a:pt x="269" y="9627"/>
                                  <a:pt x="325" y="9691"/>
                                  <a:pt x="319" y="9765"/>
                                </a:cubicBezTo>
                                <a:close/>
                                <a:moveTo>
                                  <a:pt x="293" y="10295"/>
                                </a:moveTo>
                                <a:lnTo>
                                  <a:pt x="293" y="10295"/>
                                </a:lnTo>
                                <a:cubicBezTo>
                                  <a:pt x="289" y="10369"/>
                                  <a:pt x="226" y="10425"/>
                                  <a:pt x="153" y="10422"/>
                                </a:cubicBezTo>
                                <a:cubicBezTo>
                                  <a:pt x="79" y="10418"/>
                                  <a:pt x="23" y="10355"/>
                                  <a:pt x="26" y="10282"/>
                                </a:cubicBezTo>
                                <a:lnTo>
                                  <a:pt x="26" y="10282"/>
                                </a:lnTo>
                                <a:cubicBezTo>
                                  <a:pt x="30" y="10208"/>
                                  <a:pt x="92" y="10151"/>
                                  <a:pt x="166" y="10155"/>
                                </a:cubicBezTo>
                                <a:cubicBezTo>
                                  <a:pt x="240" y="10159"/>
                                  <a:pt x="296" y="10221"/>
                                  <a:pt x="293" y="10295"/>
                                </a:cubicBezTo>
                                <a:close/>
                                <a:moveTo>
                                  <a:pt x="275" y="10826"/>
                                </a:moveTo>
                                <a:lnTo>
                                  <a:pt x="275" y="10826"/>
                                </a:lnTo>
                                <a:cubicBezTo>
                                  <a:pt x="273" y="10900"/>
                                  <a:pt x="212" y="10957"/>
                                  <a:pt x="138" y="10955"/>
                                </a:cubicBezTo>
                                <a:cubicBezTo>
                                  <a:pt x="64" y="10953"/>
                                  <a:pt x="7" y="10891"/>
                                  <a:pt x="9" y="10818"/>
                                </a:cubicBezTo>
                                <a:lnTo>
                                  <a:pt x="9" y="10817"/>
                                </a:lnTo>
                                <a:cubicBezTo>
                                  <a:pt x="11" y="10744"/>
                                  <a:pt x="73" y="10686"/>
                                  <a:pt x="146" y="10688"/>
                                </a:cubicBezTo>
                                <a:cubicBezTo>
                                  <a:pt x="220" y="10691"/>
                                  <a:pt x="278" y="10752"/>
                                  <a:pt x="275" y="10826"/>
                                </a:cubicBezTo>
                                <a:close/>
                                <a:moveTo>
                                  <a:pt x="268" y="11357"/>
                                </a:moveTo>
                                <a:lnTo>
                                  <a:pt x="268" y="11357"/>
                                </a:lnTo>
                                <a:cubicBezTo>
                                  <a:pt x="267" y="11430"/>
                                  <a:pt x="206" y="11489"/>
                                  <a:pt x="133" y="11489"/>
                                </a:cubicBezTo>
                                <a:cubicBezTo>
                                  <a:pt x="59" y="11488"/>
                                  <a:pt x="0" y="11427"/>
                                  <a:pt x="1" y="11354"/>
                                </a:cubicBezTo>
                                <a:lnTo>
                                  <a:pt x="1" y="11354"/>
                                </a:lnTo>
                                <a:cubicBezTo>
                                  <a:pt x="2" y="11280"/>
                                  <a:pt x="62" y="11221"/>
                                  <a:pt x="136" y="11222"/>
                                </a:cubicBezTo>
                                <a:cubicBezTo>
                                  <a:pt x="209" y="11223"/>
                                  <a:pt x="268" y="11283"/>
                                  <a:pt x="268" y="11357"/>
                                </a:cubicBezTo>
                                <a:close/>
                                <a:moveTo>
                                  <a:pt x="270" y="11887"/>
                                </a:moveTo>
                                <a:lnTo>
                                  <a:pt x="270" y="11887"/>
                                </a:lnTo>
                                <a:cubicBezTo>
                                  <a:pt x="271" y="11961"/>
                                  <a:pt x="212" y="12021"/>
                                  <a:pt x="138" y="12022"/>
                                </a:cubicBezTo>
                                <a:cubicBezTo>
                                  <a:pt x="65" y="12023"/>
                                  <a:pt x="4" y="11964"/>
                                  <a:pt x="3" y="11890"/>
                                </a:cubicBezTo>
                                <a:lnTo>
                                  <a:pt x="3" y="11890"/>
                                </a:lnTo>
                                <a:cubicBezTo>
                                  <a:pt x="3" y="11816"/>
                                  <a:pt x="62" y="11756"/>
                                  <a:pt x="135" y="11755"/>
                                </a:cubicBezTo>
                                <a:cubicBezTo>
                                  <a:pt x="209" y="11754"/>
                                  <a:pt x="269" y="11814"/>
                                  <a:pt x="270" y="11887"/>
                                </a:cubicBezTo>
                                <a:close/>
                                <a:moveTo>
                                  <a:pt x="282" y="12418"/>
                                </a:moveTo>
                                <a:lnTo>
                                  <a:pt x="282" y="12418"/>
                                </a:lnTo>
                                <a:cubicBezTo>
                                  <a:pt x="284" y="12492"/>
                                  <a:pt x="226" y="12553"/>
                                  <a:pt x="152" y="12556"/>
                                </a:cubicBezTo>
                                <a:cubicBezTo>
                                  <a:pt x="79" y="12558"/>
                                  <a:pt x="17" y="12500"/>
                                  <a:pt x="15" y="12426"/>
                                </a:cubicBezTo>
                                <a:lnTo>
                                  <a:pt x="15" y="12426"/>
                                </a:lnTo>
                                <a:cubicBezTo>
                                  <a:pt x="13" y="12352"/>
                                  <a:pt x="71" y="12291"/>
                                  <a:pt x="144" y="12289"/>
                                </a:cubicBezTo>
                                <a:cubicBezTo>
                                  <a:pt x="218" y="12287"/>
                                  <a:pt x="279" y="12345"/>
                                  <a:pt x="282" y="12418"/>
                                </a:cubicBezTo>
                                <a:close/>
                                <a:moveTo>
                                  <a:pt x="302" y="12949"/>
                                </a:moveTo>
                                <a:lnTo>
                                  <a:pt x="302" y="12949"/>
                                </a:lnTo>
                                <a:cubicBezTo>
                                  <a:pt x="306" y="13023"/>
                                  <a:pt x="249" y="13085"/>
                                  <a:pt x="175" y="13089"/>
                                </a:cubicBezTo>
                                <a:cubicBezTo>
                                  <a:pt x="102" y="13092"/>
                                  <a:pt x="39" y="13035"/>
                                  <a:pt x="36" y="12962"/>
                                </a:cubicBezTo>
                                <a:lnTo>
                                  <a:pt x="36" y="12962"/>
                                </a:lnTo>
                                <a:cubicBezTo>
                                  <a:pt x="32" y="12888"/>
                                  <a:pt x="89" y="12826"/>
                                  <a:pt x="163" y="12822"/>
                                </a:cubicBezTo>
                                <a:cubicBezTo>
                                  <a:pt x="236" y="12819"/>
                                  <a:pt x="299" y="12875"/>
                                  <a:pt x="302" y="12949"/>
                                </a:cubicBezTo>
                                <a:close/>
                                <a:moveTo>
                                  <a:pt x="332" y="13479"/>
                                </a:moveTo>
                                <a:lnTo>
                                  <a:pt x="332" y="13479"/>
                                </a:lnTo>
                                <a:cubicBezTo>
                                  <a:pt x="337" y="13553"/>
                                  <a:pt x="282" y="13616"/>
                                  <a:pt x="208" y="13621"/>
                                </a:cubicBezTo>
                                <a:cubicBezTo>
                                  <a:pt x="135" y="13626"/>
                                  <a:pt x="71" y="13571"/>
                                  <a:pt x="66" y="13497"/>
                                </a:cubicBezTo>
                                <a:lnTo>
                                  <a:pt x="66" y="13497"/>
                                </a:lnTo>
                                <a:cubicBezTo>
                                  <a:pt x="61" y="13423"/>
                                  <a:pt x="117" y="13360"/>
                                  <a:pt x="190" y="13355"/>
                                </a:cubicBezTo>
                                <a:cubicBezTo>
                                  <a:pt x="264" y="13350"/>
                                  <a:pt x="327" y="13406"/>
                                  <a:pt x="332" y="13479"/>
                                </a:cubicBezTo>
                                <a:close/>
                                <a:moveTo>
                                  <a:pt x="372" y="14008"/>
                                </a:moveTo>
                                <a:lnTo>
                                  <a:pt x="372" y="14008"/>
                                </a:lnTo>
                                <a:cubicBezTo>
                                  <a:pt x="379" y="14082"/>
                                  <a:pt x="325" y="14146"/>
                                  <a:pt x="252" y="14153"/>
                                </a:cubicBezTo>
                                <a:cubicBezTo>
                                  <a:pt x="178" y="14160"/>
                                  <a:pt x="113" y="14106"/>
                                  <a:pt x="107" y="14032"/>
                                </a:cubicBezTo>
                                <a:lnTo>
                                  <a:pt x="107" y="14032"/>
                                </a:lnTo>
                                <a:cubicBezTo>
                                  <a:pt x="100" y="13959"/>
                                  <a:pt x="154" y="13894"/>
                                  <a:pt x="228" y="13887"/>
                                </a:cubicBezTo>
                                <a:cubicBezTo>
                                  <a:pt x="301" y="13881"/>
                                  <a:pt x="366" y="13935"/>
                                  <a:pt x="372" y="14008"/>
                                </a:cubicBezTo>
                                <a:close/>
                                <a:moveTo>
                                  <a:pt x="423" y="14537"/>
                                </a:moveTo>
                                <a:lnTo>
                                  <a:pt x="423" y="14537"/>
                                </a:lnTo>
                                <a:cubicBezTo>
                                  <a:pt x="431" y="14610"/>
                                  <a:pt x="378" y="14676"/>
                                  <a:pt x="305" y="14684"/>
                                </a:cubicBezTo>
                                <a:cubicBezTo>
                                  <a:pt x="232" y="14692"/>
                                  <a:pt x="166" y="14639"/>
                                  <a:pt x="158" y="14566"/>
                                </a:cubicBezTo>
                                <a:lnTo>
                                  <a:pt x="158" y="14566"/>
                                </a:lnTo>
                                <a:cubicBezTo>
                                  <a:pt x="150" y="14492"/>
                                  <a:pt x="203" y="14427"/>
                                  <a:pt x="276" y="14419"/>
                                </a:cubicBezTo>
                                <a:cubicBezTo>
                                  <a:pt x="350" y="14411"/>
                                  <a:pt x="415" y="14463"/>
                                  <a:pt x="423" y="14537"/>
                                </a:cubicBezTo>
                                <a:close/>
                                <a:moveTo>
                                  <a:pt x="484" y="15064"/>
                                </a:moveTo>
                                <a:lnTo>
                                  <a:pt x="484" y="15064"/>
                                </a:lnTo>
                                <a:cubicBezTo>
                                  <a:pt x="494" y="15137"/>
                                  <a:pt x="442" y="15204"/>
                                  <a:pt x="369" y="15214"/>
                                </a:cubicBezTo>
                                <a:cubicBezTo>
                                  <a:pt x="296" y="15223"/>
                                  <a:pt x="229" y="15172"/>
                                  <a:pt x="220" y="15099"/>
                                </a:cubicBezTo>
                                <a:lnTo>
                                  <a:pt x="220" y="15098"/>
                                </a:lnTo>
                                <a:cubicBezTo>
                                  <a:pt x="210" y="15025"/>
                                  <a:pt x="262" y="14958"/>
                                  <a:pt x="335" y="14949"/>
                                </a:cubicBezTo>
                                <a:cubicBezTo>
                                  <a:pt x="408" y="14939"/>
                                  <a:pt x="475" y="14991"/>
                                  <a:pt x="484" y="15064"/>
                                </a:cubicBezTo>
                                <a:close/>
                                <a:moveTo>
                                  <a:pt x="556" y="15590"/>
                                </a:moveTo>
                                <a:lnTo>
                                  <a:pt x="556" y="15590"/>
                                </a:lnTo>
                                <a:cubicBezTo>
                                  <a:pt x="567" y="15663"/>
                                  <a:pt x="517" y="15731"/>
                                  <a:pt x="444" y="15742"/>
                                </a:cubicBezTo>
                                <a:cubicBezTo>
                                  <a:pt x="372" y="15753"/>
                                  <a:pt x="304" y="15703"/>
                                  <a:pt x="292" y="15630"/>
                                </a:cubicBezTo>
                                <a:lnTo>
                                  <a:pt x="292" y="15630"/>
                                </a:lnTo>
                                <a:cubicBezTo>
                                  <a:pt x="281" y="15557"/>
                                  <a:pt x="331" y="15489"/>
                                  <a:pt x="404" y="15478"/>
                                </a:cubicBezTo>
                                <a:cubicBezTo>
                                  <a:pt x="477" y="15467"/>
                                  <a:pt x="545" y="15517"/>
                                  <a:pt x="556" y="15590"/>
                                </a:cubicBezTo>
                                <a:close/>
                                <a:moveTo>
                                  <a:pt x="640" y="16114"/>
                                </a:moveTo>
                                <a:lnTo>
                                  <a:pt x="640" y="16114"/>
                                </a:lnTo>
                                <a:cubicBezTo>
                                  <a:pt x="652" y="16187"/>
                                  <a:pt x="604" y="16256"/>
                                  <a:pt x="531" y="16268"/>
                                </a:cubicBezTo>
                                <a:cubicBezTo>
                                  <a:pt x="458" y="16281"/>
                                  <a:pt x="389" y="16232"/>
                                  <a:pt x="377" y="16160"/>
                                </a:cubicBezTo>
                                <a:lnTo>
                                  <a:pt x="377" y="16159"/>
                                </a:lnTo>
                                <a:cubicBezTo>
                                  <a:pt x="364" y="16087"/>
                                  <a:pt x="413" y="16018"/>
                                  <a:pt x="486" y="16005"/>
                                </a:cubicBezTo>
                                <a:cubicBezTo>
                                  <a:pt x="558" y="15993"/>
                                  <a:pt x="627" y="16041"/>
                                  <a:pt x="640" y="16114"/>
                                </a:cubicBezTo>
                                <a:close/>
                                <a:moveTo>
                                  <a:pt x="735" y="16636"/>
                                </a:moveTo>
                                <a:lnTo>
                                  <a:pt x="735" y="16636"/>
                                </a:lnTo>
                                <a:cubicBezTo>
                                  <a:pt x="749" y="16708"/>
                                  <a:pt x="702" y="16778"/>
                                  <a:pt x="630" y="16793"/>
                                </a:cubicBezTo>
                                <a:cubicBezTo>
                                  <a:pt x="558" y="16807"/>
                                  <a:pt x="487" y="16760"/>
                                  <a:pt x="473" y="16688"/>
                                </a:cubicBezTo>
                                <a:lnTo>
                                  <a:pt x="473" y="16687"/>
                                </a:lnTo>
                                <a:cubicBezTo>
                                  <a:pt x="459" y="16615"/>
                                  <a:pt x="506" y="16545"/>
                                  <a:pt x="578" y="16531"/>
                                </a:cubicBezTo>
                                <a:cubicBezTo>
                                  <a:pt x="650" y="16517"/>
                                  <a:pt x="721" y="16564"/>
                                  <a:pt x="735" y="16636"/>
                                </a:cubicBezTo>
                                <a:close/>
                                <a:moveTo>
                                  <a:pt x="843" y="17155"/>
                                </a:moveTo>
                                <a:lnTo>
                                  <a:pt x="843" y="17155"/>
                                </a:lnTo>
                                <a:cubicBezTo>
                                  <a:pt x="859" y="17227"/>
                                  <a:pt x="813" y="17299"/>
                                  <a:pt x="741" y="17315"/>
                                </a:cubicBezTo>
                                <a:cubicBezTo>
                                  <a:pt x="669" y="17330"/>
                                  <a:pt x="598" y="17285"/>
                                  <a:pt x="582" y="17213"/>
                                </a:cubicBezTo>
                                <a:lnTo>
                                  <a:pt x="582" y="17213"/>
                                </a:lnTo>
                                <a:cubicBezTo>
                                  <a:pt x="566" y="17141"/>
                                  <a:pt x="612" y="17070"/>
                                  <a:pt x="684" y="17054"/>
                                </a:cubicBezTo>
                                <a:cubicBezTo>
                                  <a:pt x="755" y="17038"/>
                                  <a:pt x="827" y="17083"/>
                                  <a:pt x="843" y="17155"/>
                                </a:cubicBezTo>
                                <a:close/>
                                <a:moveTo>
                                  <a:pt x="963" y="17672"/>
                                </a:moveTo>
                                <a:lnTo>
                                  <a:pt x="964" y="17672"/>
                                </a:lnTo>
                                <a:cubicBezTo>
                                  <a:pt x="981" y="17743"/>
                                  <a:pt x="937" y="17816"/>
                                  <a:pt x="866" y="17833"/>
                                </a:cubicBezTo>
                                <a:cubicBezTo>
                                  <a:pt x="794" y="17851"/>
                                  <a:pt x="722" y="17807"/>
                                  <a:pt x="705" y="17736"/>
                                </a:cubicBezTo>
                                <a:lnTo>
                                  <a:pt x="705" y="17735"/>
                                </a:lnTo>
                                <a:cubicBezTo>
                                  <a:pt x="687" y="17664"/>
                                  <a:pt x="731" y="17592"/>
                                  <a:pt x="802" y="17574"/>
                                </a:cubicBezTo>
                                <a:cubicBezTo>
                                  <a:pt x="874" y="17557"/>
                                  <a:pt x="946" y="17600"/>
                                  <a:pt x="963" y="17672"/>
                                </a:cubicBezTo>
                                <a:close/>
                                <a:moveTo>
                                  <a:pt x="1099" y="18184"/>
                                </a:moveTo>
                                <a:lnTo>
                                  <a:pt x="1099" y="18184"/>
                                </a:lnTo>
                                <a:cubicBezTo>
                                  <a:pt x="1118" y="18255"/>
                                  <a:pt x="1076" y="18329"/>
                                  <a:pt x="1005" y="18348"/>
                                </a:cubicBezTo>
                                <a:cubicBezTo>
                                  <a:pt x="934" y="18368"/>
                                  <a:pt x="861" y="18326"/>
                                  <a:pt x="842" y="18255"/>
                                </a:cubicBezTo>
                                <a:lnTo>
                                  <a:pt x="841" y="18255"/>
                                </a:lnTo>
                                <a:cubicBezTo>
                                  <a:pt x="822" y="18184"/>
                                  <a:pt x="864" y="18110"/>
                                  <a:pt x="935" y="18091"/>
                                </a:cubicBezTo>
                                <a:cubicBezTo>
                                  <a:pt x="1006" y="18071"/>
                                  <a:pt x="1079" y="18113"/>
                                  <a:pt x="1099" y="18184"/>
                                </a:cubicBezTo>
                                <a:close/>
                                <a:moveTo>
                                  <a:pt x="1249" y="18692"/>
                                </a:moveTo>
                                <a:lnTo>
                                  <a:pt x="1249" y="18692"/>
                                </a:lnTo>
                                <a:cubicBezTo>
                                  <a:pt x="1271" y="18763"/>
                                  <a:pt x="1231" y="18837"/>
                                  <a:pt x="1161" y="18859"/>
                                </a:cubicBezTo>
                                <a:cubicBezTo>
                                  <a:pt x="1091" y="18880"/>
                                  <a:pt x="1016" y="18841"/>
                                  <a:pt x="994" y="18770"/>
                                </a:cubicBezTo>
                                <a:lnTo>
                                  <a:pt x="994" y="18770"/>
                                </a:lnTo>
                                <a:cubicBezTo>
                                  <a:pt x="973" y="18700"/>
                                  <a:pt x="1012" y="18625"/>
                                  <a:pt x="1083" y="18604"/>
                                </a:cubicBezTo>
                                <a:cubicBezTo>
                                  <a:pt x="1153" y="18582"/>
                                  <a:pt x="1228" y="18622"/>
                                  <a:pt x="1249" y="18692"/>
                                </a:cubicBezTo>
                                <a:close/>
                                <a:moveTo>
                                  <a:pt x="1416" y="19191"/>
                                </a:moveTo>
                                <a:lnTo>
                                  <a:pt x="1416" y="19192"/>
                                </a:lnTo>
                                <a:cubicBezTo>
                                  <a:pt x="1441" y="19261"/>
                                  <a:pt x="1406" y="19337"/>
                                  <a:pt x="1336" y="19363"/>
                                </a:cubicBezTo>
                                <a:cubicBezTo>
                                  <a:pt x="1267" y="19388"/>
                                  <a:pt x="1191" y="19353"/>
                                  <a:pt x="1165" y="19283"/>
                                </a:cubicBezTo>
                                <a:lnTo>
                                  <a:pt x="1165" y="19283"/>
                                </a:lnTo>
                                <a:cubicBezTo>
                                  <a:pt x="1140" y="19214"/>
                                  <a:pt x="1175" y="19138"/>
                                  <a:pt x="1244" y="19112"/>
                                </a:cubicBezTo>
                                <a:cubicBezTo>
                                  <a:pt x="1314" y="19087"/>
                                  <a:pt x="1390" y="19122"/>
                                  <a:pt x="1416" y="19191"/>
                                </a:cubicBezTo>
                                <a:close/>
                                <a:moveTo>
                                  <a:pt x="1603" y="19686"/>
                                </a:moveTo>
                                <a:lnTo>
                                  <a:pt x="1603" y="19686"/>
                                </a:lnTo>
                                <a:cubicBezTo>
                                  <a:pt x="1631" y="19755"/>
                                  <a:pt x="1598" y="19832"/>
                                  <a:pt x="1530" y="19860"/>
                                </a:cubicBezTo>
                                <a:cubicBezTo>
                                  <a:pt x="1461" y="19888"/>
                                  <a:pt x="1384" y="19855"/>
                                  <a:pt x="1356" y="19786"/>
                                </a:cubicBezTo>
                                <a:lnTo>
                                  <a:pt x="1356" y="19786"/>
                                </a:lnTo>
                                <a:cubicBezTo>
                                  <a:pt x="1328" y="19718"/>
                                  <a:pt x="1361" y="19640"/>
                                  <a:pt x="1430" y="19613"/>
                                </a:cubicBezTo>
                                <a:cubicBezTo>
                                  <a:pt x="1498" y="19585"/>
                                  <a:pt x="1576" y="19618"/>
                                  <a:pt x="1603" y="19686"/>
                                </a:cubicBezTo>
                                <a:close/>
                                <a:moveTo>
                                  <a:pt x="1810" y="20173"/>
                                </a:moveTo>
                                <a:lnTo>
                                  <a:pt x="1810" y="20173"/>
                                </a:lnTo>
                                <a:cubicBezTo>
                                  <a:pt x="1840" y="20241"/>
                                  <a:pt x="1810" y="20319"/>
                                  <a:pt x="1742" y="20349"/>
                                </a:cubicBezTo>
                                <a:cubicBezTo>
                                  <a:pt x="1675" y="20379"/>
                                  <a:pt x="1596" y="20349"/>
                                  <a:pt x="1567" y="20281"/>
                                </a:cubicBezTo>
                                <a:lnTo>
                                  <a:pt x="1566" y="20281"/>
                                </a:lnTo>
                                <a:cubicBezTo>
                                  <a:pt x="1537" y="20214"/>
                                  <a:pt x="1567" y="20135"/>
                                  <a:pt x="1634" y="20105"/>
                                </a:cubicBezTo>
                                <a:cubicBezTo>
                                  <a:pt x="1702" y="20075"/>
                                  <a:pt x="1780" y="20106"/>
                                  <a:pt x="1810" y="20173"/>
                                </a:cubicBezTo>
                                <a:close/>
                                <a:moveTo>
                                  <a:pt x="2038" y="20643"/>
                                </a:moveTo>
                                <a:lnTo>
                                  <a:pt x="2038" y="20644"/>
                                </a:lnTo>
                                <a:cubicBezTo>
                                  <a:pt x="2073" y="20708"/>
                                  <a:pt x="2050" y="20789"/>
                                  <a:pt x="1985" y="20824"/>
                                </a:cubicBezTo>
                                <a:cubicBezTo>
                                  <a:pt x="1920" y="20860"/>
                                  <a:pt x="1839" y="20836"/>
                                  <a:pt x="1804" y="20771"/>
                                </a:cubicBezTo>
                                <a:lnTo>
                                  <a:pt x="1804" y="20771"/>
                                </a:lnTo>
                                <a:cubicBezTo>
                                  <a:pt x="1769" y="20707"/>
                                  <a:pt x="1792" y="20626"/>
                                  <a:pt x="1857" y="20590"/>
                                </a:cubicBezTo>
                                <a:cubicBezTo>
                                  <a:pt x="1922" y="20555"/>
                                  <a:pt x="2003" y="20579"/>
                                  <a:pt x="2038" y="20643"/>
                                </a:cubicBezTo>
                                <a:close/>
                                <a:moveTo>
                                  <a:pt x="2298" y="21103"/>
                                </a:moveTo>
                                <a:lnTo>
                                  <a:pt x="2298" y="21103"/>
                                </a:lnTo>
                                <a:cubicBezTo>
                                  <a:pt x="2336" y="21166"/>
                                  <a:pt x="2316" y="21248"/>
                                  <a:pt x="2252" y="21286"/>
                                </a:cubicBezTo>
                                <a:cubicBezTo>
                                  <a:pt x="2189" y="21324"/>
                                  <a:pt x="2107" y="21303"/>
                                  <a:pt x="2069" y="21240"/>
                                </a:cubicBezTo>
                                <a:lnTo>
                                  <a:pt x="2069" y="21240"/>
                                </a:lnTo>
                                <a:cubicBezTo>
                                  <a:pt x="2032" y="21177"/>
                                  <a:pt x="2052" y="21095"/>
                                  <a:pt x="2115" y="21057"/>
                                </a:cubicBezTo>
                                <a:cubicBezTo>
                                  <a:pt x="2179" y="21019"/>
                                  <a:pt x="2260" y="21040"/>
                                  <a:pt x="2298" y="21103"/>
                                </a:cubicBezTo>
                                <a:close/>
                                <a:moveTo>
                                  <a:pt x="2586" y="21536"/>
                                </a:moveTo>
                                <a:lnTo>
                                  <a:pt x="2586" y="21536"/>
                                </a:lnTo>
                                <a:cubicBezTo>
                                  <a:pt x="2630" y="21595"/>
                                  <a:pt x="2618" y="21678"/>
                                  <a:pt x="2559" y="21723"/>
                                </a:cubicBezTo>
                                <a:cubicBezTo>
                                  <a:pt x="2500" y="21767"/>
                                  <a:pt x="2417" y="21755"/>
                                  <a:pt x="2373" y="21696"/>
                                </a:cubicBezTo>
                                <a:lnTo>
                                  <a:pt x="2372" y="21695"/>
                                </a:lnTo>
                                <a:cubicBezTo>
                                  <a:pt x="2328" y="21636"/>
                                  <a:pt x="2340" y="21553"/>
                                  <a:pt x="2399" y="21509"/>
                                </a:cubicBezTo>
                                <a:cubicBezTo>
                                  <a:pt x="2458" y="21465"/>
                                  <a:pt x="2542" y="21477"/>
                                  <a:pt x="2586" y="21536"/>
                                </a:cubicBezTo>
                                <a:close/>
                                <a:moveTo>
                                  <a:pt x="2914" y="21943"/>
                                </a:moveTo>
                                <a:lnTo>
                                  <a:pt x="2914" y="21943"/>
                                </a:lnTo>
                                <a:cubicBezTo>
                                  <a:pt x="2963" y="21998"/>
                                  <a:pt x="2957" y="22082"/>
                                  <a:pt x="2902" y="22131"/>
                                </a:cubicBezTo>
                                <a:cubicBezTo>
                                  <a:pt x="2847" y="22180"/>
                                  <a:pt x="2763" y="22175"/>
                                  <a:pt x="2714" y="22119"/>
                                </a:cubicBezTo>
                                <a:lnTo>
                                  <a:pt x="2714" y="22119"/>
                                </a:lnTo>
                                <a:cubicBezTo>
                                  <a:pt x="2665" y="22064"/>
                                  <a:pt x="2670" y="21980"/>
                                  <a:pt x="2726" y="21931"/>
                                </a:cubicBezTo>
                                <a:cubicBezTo>
                                  <a:pt x="2781" y="21882"/>
                                  <a:pt x="2865" y="21887"/>
                                  <a:pt x="2914" y="21943"/>
                                </a:cubicBezTo>
                                <a:close/>
                                <a:moveTo>
                                  <a:pt x="3284" y="22297"/>
                                </a:moveTo>
                                <a:lnTo>
                                  <a:pt x="3285" y="22297"/>
                                </a:lnTo>
                                <a:cubicBezTo>
                                  <a:pt x="3341" y="22344"/>
                                  <a:pt x="3349" y="22428"/>
                                  <a:pt x="3302" y="22485"/>
                                </a:cubicBezTo>
                                <a:cubicBezTo>
                                  <a:pt x="3255" y="22541"/>
                                  <a:pt x="3170" y="22549"/>
                                  <a:pt x="3114" y="22502"/>
                                </a:cubicBezTo>
                                <a:lnTo>
                                  <a:pt x="3114" y="22502"/>
                                </a:lnTo>
                                <a:cubicBezTo>
                                  <a:pt x="3057" y="22455"/>
                                  <a:pt x="3049" y="22371"/>
                                  <a:pt x="3097" y="22314"/>
                                </a:cubicBezTo>
                                <a:cubicBezTo>
                                  <a:pt x="3144" y="22257"/>
                                  <a:pt x="3228" y="22250"/>
                                  <a:pt x="3284" y="22297"/>
                                </a:cubicBezTo>
                                <a:close/>
                                <a:moveTo>
                                  <a:pt x="3704" y="22582"/>
                                </a:moveTo>
                                <a:lnTo>
                                  <a:pt x="3705" y="22582"/>
                                </a:lnTo>
                                <a:cubicBezTo>
                                  <a:pt x="3769" y="22618"/>
                                  <a:pt x="3792" y="22699"/>
                                  <a:pt x="3756" y="22763"/>
                                </a:cubicBezTo>
                                <a:cubicBezTo>
                                  <a:pt x="3721" y="22828"/>
                                  <a:pt x="3640" y="22851"/>
                                  <a:pt x="3575" y="22815"/>
                                </a:cubicBezTo>
                                <a:lnTo>
                                  <a:pt x="3575" y="22815"/>
                                </a:lnTo>
                                <a:cubicBezTo>
                                  <a:pt x="3511" y="22780"/>
                                  <a:pt x="3487" y="22698"/>
                                  <a:pt x="3523" y="22634"/>
                                </a:cubicBezTo>
                                <a:cubicBezTo>
                                  <a:pt x="3559" y="22570"/>
                                  <a:pt x="3640" y="22546"/>
                                  <a:pt x="3704" y="22582"/>
                                </a:cubicBezTo>
                                <a:close/>
                                <a:moveTo>
                                  <a:pt x="4167" y="22758"/>
                                </a:moveTo>
                                <a:lnTo>
                                  <a:pt x="4167" y="22758"/>
                                </a:lnTo>
                                <a:cubicBezTo>
                                  <a:pt x="4239" y="22775"/>
                                  <a:pt x="4284" y="22847"/>
                                  <a:pt x="4267" y="22918"/>
                                </a:cubicBezTo>
                                <a:cubicBezTo>
                                  <a:pt x="4250" y="22990"/>
                                  <a:pt x="4178" y="23035"/>
                                  <a:pt x="4107" y="23018"/>
                                </a:cubicBezTo>
                                <a:lnTo>
                                  <a:pt x="4106" y="23018"/>
                                </a:lnTo>
                                <a:cubicBezTo>
                                  <a:pt x="4035" y="23001"/>
                                  <a:pt x="3990" y="22929"/>
                                  <a:pt x="4007" y="22858"/>
                                </a:cubicBezTo>
                                <a:cubicBezTo>
                                  <a:pt x="4024" y="22786"/>
                                  <a:pt x="4095" y="22741"/>
                                  <a:pt x="4167" y="22758"/>
                                </a:cubicBezTo>
                                <a:close/>
                                <a:moveTo>
                                  <a:pt x="4653" y="22796"/>
                                </a:moveTo>
                                <a:lnTo>
                                  <a:pt x="4653" y="22796"/>
                                </a:lnTo>
                                <a:cubicBezTo>
                                  <a:pt x="4726" y="22788"/>
                                  <a:pt x="4792" y="22842"/>
                                  <a:pt x="4800" y="22915"/>
                                </a:cubicBezTo>
                                <a:cubicBezTo>
                                  <a:pt x="4807" y="22988"/>
                                  <a:pt x="4754" y="23054"/>
                                  <a:pt x="4681" y="23061"/>
                                </a:cubicBezTo>
                                <a:lnTo>
                                  <a:pt x="4680" y="23061"/>
                                </a:lnTo>
                                <a:cubicBezTo>
                                  <a:pt x="4607" y="23069"/>
                                  <a:pt x="4542" y="23016"/>
                                  <a:pt x="4534" y="22942"/>
                                </a:cubicBezTo>
                                <a:cubicBezTo>
                                  <a:pt x="4526" y="22869"/>
                                  <a:pt x="4580" y="22804"/>
                                  <a:pt x="4653" y="22796"/>
                                </a:cubicBezTo>
                                <a:close/>
                                <a:moveTo>
                                  <a:pt x="5140" y="22685"/>
                                </a:moveTo>
                                <a:lnTo>
                                  <a:pt x="5140" y="22684"/>
                                </a:lnTo>
                                <a:cubicBezTo>
                                  <a:pt x="5210" y="22660"/>
                                  <a:pt x="5286" y="22696"/>
                                  <a:pt x="5311" y="22765"/>
                                </a:cubicBezTo>
                                <a:cubicBezTo>
                                  <a:pt x="5336" y="22834"/>
                                  <a:pt x="5299" y="22911"/>
                                  <a:pt x="5230" y="22936"/>
                                </a:cubicBezTo>
                                <a:lnTo>
                                  <a:pt x="5230" y="22936"/>
                                </a:lnTo>
                                <a:cubicBezTo>
                                  <a:pt x="5161" y="22960"/>
                                  <a:pt x="5084" y="22924"/>
                                  <a:pt x="5059" y="22855"/>
                                </a:cubicBezTo>
                                <a:cubicBezTo>
                                  <a:pt x="5035" y="22786"/>
                                  <a:pt x="5071" y="22709"/>
                                  <a:pt x="5140" y="22685"/>
                                </a:cubicBezTo>
                                <a:close/>
                                <a:moveTo>
                                  <a:pt x="5579" y="22451"/>
                                </a:moveTo>
                                <a:lnTo>
                                  <a:pt x="5579" y="22451"/>
                                </a:lnTo>
                                <a:cubicBezTo>
                                  <a:pt x="5640" y="22409"/>
                                  <a:pt x="5723" y="22424"/>
                                  <a:pt x="5765" y="22484"/>
                                </a:cubicBezTo>
                                <a:cubicBezTo>
                                  <a:pt x="5807" y="22544"/>
                                  <a:pt x="5792" y="22628"/>
                                  <a:pt x="5732" y="22670"/>
                                </a:cubicBezTo>
                                <a:lnTo>
                                  <a:pt x="5731" y="22670"/>
                                </a:lnTo>
                                <a:cubicBezTo>
                                  <a:pt x="5671" y="22712"/>
                                  <a:pt x="5588" y="22697"/>
                                  <a:pt x="5546" y="22637"/>
                                </a:cubicBezTo>
                                <a:cubicBezTo>
                                  <a:pt x="5504" y="22576"/>
                                  <a:pt x="5518" y="22493"/>
                                  <a:pt x="5579" y="22451"/>
                                </a:cubicBezTo>
                                <a:close/>
                                <a:moveTo>
                                  <a:pt x="5973" y="22127"/>
                                </a:moveTo>
                                <a:lnTo>
                                  <a:pt x="5974" y="22127"/>
                                </a:lnTo>
                                <a:cubicBezTo>
                                  <a:pt x="6026" y="22075"/>
                                  <a:pt x="6111" y="22076"/>
                                  <a:pt x="6162" y="22129"/>
                                </a:cubicBezTo>
                                <a:cubicBezTo>
                                  <a:pt x="6214" y="22181"/>
                                  <a:pt x="6213" y="22265"/>
                                  <a:pt x="6161" y="22317"/>
                                </a:cubicBezTo>
                                <a:lnTo>
                                  <a:pt x="6161" y="22317"/>
                                </a:lnTo>
                                <a:cubicBezTo>
                                  <a:pt x="6108" y="22369"/>
                                  <a:pt x="6024" y="22368"/>
                                  <a:pt x="5972" y="22316"/>
                                </a:cubicBezTo>
                                <a:cubicBezTo>
                                  <a:pt x="5920" y="22263"/>
                                  <a:pt x="5921" y="22179"/>
                                  <a:pt x="5973" y="22127"/>
                                </a:cubicBezTo>
                                <a:close/>
                                <a:moveTo>
                                  <a:pt x="6323" y="21744"/>
                                </a:moveTo>
                                <a:lnTo>
                                  <a:pt x="6324" y="21744"/>
                                </a:lnTo>
                                <a:cubicBezTo>
                                  <a:pt x="6370" y="21687"/>
                                  <a:pt x="6454" y="21678"/>
                                  <a:pt x="6511" y="21725"/>
                                </a:cubicBezTo>
                                <a:cubicBezTo>
                                  <a:pt x="6568" y="21772"/>
                                  <a:pt x="6576" y="21856"/>
                                  <a:pt x="6530" y="21913"/>
                                </a:cubicBezTo>
                                <a:lnTo>
                                  <a:pt x="6530" y="21913"/>
                                </a:lnTo>
                                <a:cubicBezTo>
                                  <a:pt x="6483" y="21970"/>
                                  <a:pt x="6399" y="21978"/>
                                  <a:pt x="6342" y="21932"/>
                                </a:cubicBezTo>
                                <a:cubicBezTo>
                                  <a:pt x="6285" y="21885"/>
                                  <a:pt x="6277" y="21801"/>
                                  <a:pt x="6323" y="21744"/>
                                </a:cubicBezTo>
                                <a:close/>
                                <a:moveTo>
                                  <a:pt x="6629" y="21323"/>
                                </a:moveTo>
                                <a:lnTo>
                                  <a:pt x="6629" y="21323"/>
                                </a:lnTo>
                                <a:cubicBezTo>
                                  <a:pt x="6669" y="21262"/>
                                  <a:pt x="6752" y="21245"/>
                                  <a:pt x="6813" y="21285"/>
                                </a:cubicBezTo>
                                <a:cubicBezTo>
                                  <a:pt x="6875" y="21326"/>
                                  <a:pt x="6892" y="21409"/>
                                  <a:pt x="6851" y="21470"/>
                                </a:cubicBezTo>
                                <a:lnTo>
                                  <a:pt x="6851" y="21470"/>
                                </a:lnTo>
                                <a:cubicBezTo>
                                  <a:pt x="6810" y="21532"/>
                                  <a:pt x="6727" y="21549"/>
                                  <a:pt x="6666" y="21508"/>
                                </a:cubicBezTo>
                                <a:cubicBezTo>
                                  <a:pt x="6605" y="21467"/>
                                  <a:pt x="6588" y="21385"/>
                                  <a:pt x="6629" y="21323"/>
                                </a:cubicBezTo>
                                <a:close/>
                                <a:moveTo>
                                  <a:pt x="6901" y="20878"/>
                                </a:moveTo>
                                <a:lnTo>
                                  <a:pt x="6901" y="20878"/>
                                </a:lnTo>
                                <a:cubicBezTo>
                                  <a:pt x="6936" y="20813"/>
                                  <a:pt x="7017" y="20789"/>
                                  <a:pt x="7082" y="20824"/>
                                </a:cubicBezTo>
                                <a:cubicBezTo>
                                  <a:pt x="7147" y="20859"/>
                                  <a:pt x="7171" y="20940"/>
                                  <a:pt x="7136" y="21005"/>
                                </a:cubicBezTo>
                                <a:lnTo>
                                  <a:pt x="7136" y="21005"/>
                                </a:lnTo>
                                <a:cubicBezTo>
                                  <a:pt x="7100" y="21070"/>
                                  <a:pt x="7020" y="21094"/>
                                  <a:pt x="6955" y="21059"/>
                                </a:cubicBezTo>
                                <a:cubicBezTo>
                                  <a:pt x="6890" y="21024"/>
                                  <a:pt x="6866" y="20943"/>
                                  <a:pt x="6901" y="20878"/>
                                </a:cubicBezTo>
                                <a:close/>
                                <a:moveTo>
                                  <a:pt x="7145" y="20410"/>
                                </a:moveTo>
                                <a:lnTo>
                                  <a:pt x="7145" y="20410"/>
                                </a:lnTo>
                                <a:cubicBezTo>
                                  <a:pt x="7178" y="20344"/>
                                  <a:pt x="7257" y="20316"/>
                                  <a:pt x="7324" y="20349"/>
                                </a:cubicBezTo>
                                <a:cubicBezTo>
                                  <a:pt x="7390" y="20381"/>
                                  <a:pt x="7417" y="20461"/>
                                  <a:pt x="7385" y="20527"/>
                                </a:cubicBezTo>
                                <a:lnTo>
                                  <a:pt x="7385" y="20527"/>
                                </a:lnTo>
                                <a:cubicBezTo>
                                  <a:pt x="7353" y="20593"/>
                                  <a:pt x="7273" y="20621"/>
                                  <a:pt x="7207" y="20589"/>
                                </a:cubicBezTo>
                                <a:cubicBezTo>
                                  <a:pt x="7140" y="20556"/>
                                  <a:pt x="7113" y="20477"/>
                                  <a:pt x="7145" y="20410"/>
                                </a:cubicBezTo>
                                <a:close/>
                                <a:moveTo>
                                  <a:pt x="7366" y="19930"/>
                                </a:moveTo>
                                <a:lnTo>
                                  <a:pt x="7366" y="19930"/>
                                </a:lnTo>
                                <a:cubicBezTo>
                                  <a:pt x="7396" y="19862"/>
                                  <a:pt x="7474" y="19832"/>
                                  <a:pt x="7542" y="19862"/>
                                </a:cubicBezTo>
                                <a:cubicBezTo>
                                  <a:pt x="7609" y="19892"/>
                                  <a:pt x="7639" y="19970"/>
                                  <a:pt x="7609" y="20038"/>
                                </a:cubicBezTo>
                                <a:lnTo>
                                  <a:pt x="7609" y="20038"/>
                                </a:lnTo>
                                <a:cubicBezTo>
                                  <a:pt x="7579" y="20105"/>
                                  <a:pt x="7501" y="20136"/>
                                  <a:pt x="7433" y="20106"/>
                                </a:cubicBezTo>
                                <a:cubicBezTo>
                                  <a:pt x="7366" y="20076"/>
                                  <a:pt x="7336" y="19997"/>
                                  <a:pt x="7366" y="19930"/>
                                </a:cubicBezTo>
                                <a:close/>
                                <a:moveTo>
                                  <a:pt x="7559" y="19442"/>
                                </a:moveTo>
                                <a:lnTo>
                                  <a:pt x="7559" y="19442"/>
                                </a:lnTo>
                                <a:cubicBezTo>
                                  <a:pt x="7584" y="19373"/>
                                  <a:pt x="7661" y="19337"/>
                                  <a:pt x="7730" y="19362"/>
                                </a:cubicBezTo>
                                <a:cubicBezTo>
                                  <a:pt x="7799" y="19388"/>
                                  <a:pt x="7835" y="19464"/>
                                  <a:pt x="7809" y="19533"/>
                                </a:cubicBezTo>
                                <a:lnTo>
                                  <a:pt x="7809" y="19534"/>
                                </a:lnTo>
                                <a:cubicBezTo>
                                  <a:pt x="7784" y="19603"/>
                                  <a:pt x="7708" y="19638"/>
                                  <a:pt x="7638" y="19613"/>
                                </a:cubicBezTo>
                                <a:cubicBezTo>
                                  <a:pt x="7569" y="19588"/>
                                  <a:pt x="7534" y="19511"/>
                                  <a:pt x="7559" y="19442"/>
                                </a:cubicBezTo>
                                <a:close/>
                                <a:moveTo>
                                  <a:pt x="7735" y="18943"/>
                                </a:moveTo>
                                <a:lnTo>
                                  <a:pt x="7735" y="18943"/>
                                </a:lnTo>
                                <a:cubicBezTo>
                                  <a:pt x="7759" y="18873"/>
                                  <a:pt x="7834" y="18835"/>
                                  <a:pt x="7904" y="18858"/>
                                </a:cubicBezTo>
                                <a:cubicBezTo>
                                  <a:pt x="7974" y="18881"/>
                                  <a:pt x="8012" y="18957"/>
                                  <a:pt x="7989" y="19027"/>
                                </a:cubicBezTo>
                                <a:lnTo>
                                  <a:pt x="7989" y="19027"/>
                                </a:lnTo>
                                <a:cubicBezTo>
                                  <a:pt x="7965" y="19097"/>
                                  <a:pt x="7890" y="19135"/>
                                  <a:pt x="7820" y="19112"/>
                                </a:cubicBezTo>
                                <a:cubicBezTo>
                                  <a:pt x="7750" y="19088"/>
                                  <a:pt x="7712" y="19013"/>
                                  <a:pt x="7735" y="18943"/>
                                </a:cubicBezTo>
                                <a:close/>
                                <a:moveTo>
                                  <a:pt x="7895" y="18438"/>
                                </a:moveTo>
                                <a:lnTo>
                                  <a:pt x="7895" y="18437"/>
                                </a:lnTo>
                                <a:cubicBezTo>
                                  <a:pt x="7916" y="18367"/>
                                  <a:pt x="7991" y="18327"/>
                                  <a:pt x="8061" y="18348"/>
                                </a:cubicBezTo>
                                <a:cubicBezTo>
                                  <a:pt x="8132" y="18369"/>
                                  <a:pt x="8171" y="18444"/>
                                  <a:pt x="8150" y="18514"/>
                                </a:cubicBezTo>
                                <a:lnTo>
                                  <a:pt x="8150" y="18515"/>
                                </a:lnTo>
                                <a:cubicBezTo>
                                  <a:pt x="8129" y="18585"/>
                                  <a:pt x="8055" y="18625"/>
                                  <a:pt x="7984" y="18604"/>
                                </a:cubicBezTo>
                                <a:cubicBezTo>
                                  <a:pt x="7914" y="18582"/>
                                  <a:pt x="7874" y="18508"/>
                                  <a:pt x="7895" y="18438"/>
                                </a:cubicBezTo>
                                <a:close/>
                                <a:moveTo>
                                  <a:pt x="8038" y="17928"/>
                                </a:moveTo>
                                <a:lnTo>
                                  <a:pt x="8038" y="17927"/>
                                </a:lnTo>
                                <a:cubicBezTo>
                                  <a:pt x="8057" y="17856"/>
                                  <a:pt x="8130" y="17814"/>
                                  <a:pt x="8201" y="17833"/>
                                </a:cubicBezTo>
                                <a:cubicBezTo>
                                  <a:pt x="8272" y="17852"/>
                                  <a:pt x="8314" y="17926"/>
                                  <a:pt x="8295" y="17997"/>
                                </a:cubicBezTo>
                                <a:lnTo>
                                  <a:pt x="8295" y="17997"/>
                                </a:lnTo>
                                <a:cubicBezTo>
                                  <a:pt x="8276" y="18068"/>
                                  <a:pt x="8203" y="18110"/>
                                  <a:pt x="8132" y="18091"/>
                                </a:cubicBezTo>
                                <a:cubicBezTo>
                                  <a:pt x="8061" y="18072"/>
                                  <a:pt x="8019" y="17999"/>
                                  <a:pt x="8038" y="17928"/>
                                </a:cubicBezTo>
                                <a:close/>
                                <a:moveTo>
                                  <a:pt x="8166" y="17417"/>
                                </a:moveTo>
                                <a:lnTo>
                                  <a:pt x="8166" y="17416"/>
                                </a:lnTo>
                                <a:cubicBezTo>
                                  <a:pt x="8182" y="17344"/>
                                  <a:pt x="8253" y="17299"/>
                                  <a:pt x="8325" y="17314"/>
                                </a:cubicBezTo>
                                <a:cubicBezTo>
                                  <a:pt x="8397" y="17330"/>
                                  <a:pt x="8443" y="17401"/>
                                  <a:pt x="8427" y="17473"/>
                                </a:cubicBezTo>
                                <a:lnTo>
                                  <a:pt x="8427" y="17473"/>
                                </a:lnTo>
                                <a:cubicBezTo>
                                  <a:pt x="8411" y="17545"/>
                                  <a:pt x="8340" y="17591"/>
                                  <a:pt x="8268" y="17575"/>
                                </a:cubicBezTo>
                                <a:cubicBezTo>
                                  <a:pt x="8196" y="17560"/>
                                  <a:pt x="8151" y="17489"/>
                                  <a:pt x="8166" y="17417"/>
                                </a:cubicBezTo>
                                <a:close/>
                                <a:moveTo>
                                  <a:pt x="8279" y="16898"/>
                                </a:moveTo>
                                <a:lnTo>
                                  <a:pt x="8279" y="16898"/>
                                </a:lnTo>
                                <a:cubicBezTo>
                                  <a:pt x="8293" y="16826"/>
                                  <a:pt x="8363" y="16778"/>
                                  <a:pt x="8436" y="16792"/>
                                </a:cubicBezTo>
                                <a:cubicBezTo>
                                  <a:pt x="8508" y="16806"/>
                                  <a:pt x="8555" y="16876"/>
                                  <a:pt x="8541" y="16949"/>
                                </a:cubicBezTo>
                                <a:lnTo>
                                  <a:pt x="8541" y="16949"/>
                                </a:lnTo>
                                <a:cubicBezTo>
                                  <a:pt x="8527" y="17021"/>
                                  <a:pt x="8457" y="17068"/>
                                  <a:pt x="8385" y="17054"/>
                                </a:cubicBezTo>
                                <a:cubicBezTo>
                                  <a:pt x="8312" y="17040"/>
                                  <a:pt x="8265" y="16970"/>
                                  <a:pt x="8279" y="16898"/>
                                </a:cubicBezTo>
                                <a:close/>
                                <a:moveTo>
                                  <a:pt x="8380" y="16377"/>
                                </a:moveTo>
                                <a:lnTo>
                                  <a:pt x="8380" y="16377"/>
                                </a:lnTo>
                                <a:cubicBezTo>
                                  <a:pt x="8393" y="16304"/>
                                  <a:pt x="8462" y="16256"/>
                                  <a:pt x="8534" y="16268"/>
                                </a:cubicBezTo>
                                <a:cubicBezTo>
                                  <a:pt x="8607" y="16280"/>
                                  <a:pt x="8656" y="16349"/>
                                  <a:pt x="8643" y="16422"/>
                                </a:cubicBezTo>
                                <a:lnTo>
                                  <a:pt x="8643" y="16422"/>
                                </a:lnTo>
                                <a:cubicBezTo>
                                  <a:pt x="8631" y="16495"/>
                                  <a:pt x="8562" y="16543"/>
                                  <a:pt x="8489" y="16531"/>
                                </a:cubicBezTo>
                                <a:cubicBezTo>
                                  <a:pt x="8417" y="16519"/>
                                  <a:pt x="8368" y="16450"/>
                                  <a:pt x="8380" y="16377"/>
                                </a:cubicBezTo>
                                <a:close/>
                                <a:moveTo>
                                  <a:pt x="8469" y="15854"/>
                                </a:moveTo>
                                <a:lnTo>
                                  <a:pt x="8469" y="15853"/>
                                </a:lnTo>
                                <a:cubicBezTo>
                                  <a:pt x="8481" y="15781"/>
                                  <a:pt x="8548" y="15730"/>
                                  <a:pt x="8621" y="15742"/>
                                </a:cubicBezTo>
                                <a:cubicBezTo>
                                  <a:pt x="8694" y="15753"/>
                                  <a:pt x="8744" y="15821"/>
                                  <a:pt x="8733" y="15893"/>
                                </a:cubicBezTo>
                                <a:lnTo>
                                  <a:pt x="8733" y="15894"/>
                                </a:lnTo>
                                <a:cubicBezTo>
                                  <a:pt x="8722" y="15966"/>
                                  <a:pt x="8654" y="16017"/>
                                  <a:pt x="8581" y="16005"/>
                                </a:cubicBezTo>
                                <a:cubicBezTo>
                                  <a:pt x="8508" y="15994"/>
                                  <a:pt x="8458" y="15926"/>
                                  <a:pt x="8469" y="15854"/>
                                </a:cubicBezTo>
                                <a:close/>
                                <a:moveTo>
                                  <a:pt x="8547" y="15329"/>
                                </a:moveTo>
                                <a:lnTo>
                                  <a:pt x="8547" y="15328"/>
                                </a:lnTo>
                                <a:cubicBezTo>
                                  <a:pt x="8557" y="15255"/>
                                  <a:pt x="8623" y="15204"/>
                                  <a:pt x="8696" y="15213"/>
                                </a:cubicBezTo>
                                <a:cubicBezTo>
                                  <a:pt x="8770" y="15223"/>
                                  <a:pt x="8821" y="15290"/>
                                  <a:pt x="8812" y="15363"/>
                                </a:cubicBezTo>
                                <a:lnTo>
                                  <a:pt x="8812" y="15363"/>
                                </a:lnTo>
                                <a:cubicBezTo>
                                  <a:pt x="8802" y="15436"/>
                                  <a:pt x="8735" y="15487"/>
                                  <a:pt x="8662" y="15478"/>
                                </a:cubicBezTo>
                                <a:cubicBezTo>
                                  <a:pt x="8589" y="15469"/>
                                  <a:pt x="8538" y="15402"/>
                                  <a:pt x="8547" y="15329"/>
                                </a:cubicBezTo>
                                <a:close/>
                                <a:moveTo>
                                  <a:pt x="8614" y="14802"/>
                                </a:moveTo>
                                <a:lnTo>
                                  <a:pt x="8614" y="14802"/>
                                </a:lnTo>
                                <a:cubicBezTo>
                                  <a:pt x="8621" y="14729"/>
                                  <a:pt x="8687" y="14676"/>
                                  <a:pt x="8760" y="14684"/>
                                </a:cubicBezTo>
                                <a:cubicBezTo>
                                  <a:pt x="8834" y="14691"/>
                                  <a:pt x="8887" y="14757"/>
                                  <a:pt x="8879" y="14830"/>
                                </a:cubicBezTo>
                                <a:lnTo>
                                  <a:pt x="8879" y="14831"/>
                                </a:lnTo>
                                <a:cubicBezTo>
                                  <a:pt x="8871" y="14904"/>
                                  <a:pt x="8805" y="14957"/>
                                  <a:pt x="8732" y="14949"/>
                                </a:cubicBezTo>
                                <a:cubicBezTo>
                                  <a:pt x="8659" y="14941"/>
                                  <a:pt x="8606" y="14875"/>
                                  <a:pt x="8614" y="14802"/>
                                </a:cubicBezTo>
                                <a:close/>
                                <a:moveTo>
                                  <a:pt x="8669" y="14274"/>
                                </a:moveTo>
                                <a:lnTo>
                                  <a:pt x="8669" y="14274"/>
                                </a:lnTo>
                                <a:cubicBezTo>
                                  <a:pt x="8676" y="14200"/>
                                  <a:pt x="8740" y="14146"/>
                                  <a:pt x="8814" y="14153"/>
                                </a:cubicBezTo>
                                <a:cubicBezTo>
                                  <a:pt x="8887" y="14159"/>
                                  <a:pt x="8941" y="14224"/>
                                  <a:pt x="8935" y="14297"/>
                                </a:cubicBezTo>
                                <a:lnTo>
                                  <a:pt x="8935" y="14297"/>
                                </a:lnTo>
                                <a:cubicBezTo>
                                  <a:pt x="8928" y="14371"/>
                                  <a:pt x="8864" y="14425"/>
                                  <a:pt x="8790" y="14419"/>
                                </a:cubicBezTo>
                                <a:cubicBezTo>
                                  <a:pt x="8717" y="14412"/>
                                  <a:pt x="8663" y="14347"/>
                                  <a:pt x="8669" y="14274"/>
                                </a:cubicBezTo>
                                <a:close/>
                                <a:moveTo>
                                  <a:pt x="8715" y="13745"/>
                                </a:moveTo>
                                <a:lnTo>
                                  <a:pt x="8715" y="13745"/>
                                </a:lnTo>
                                <a:cubicBezTo>
                                  <a:pt x="8720" y="13672"/>
                                  <a:pt x="8783" y="13616"/>
                                  <a:pt x="8857" y="13621"/>
                                </a:cubicBezTo>
                                <a:cubicBezTo>
                                  <a:pt x="8930" y="13626"/>
                                  <a:pt x="8986" y="13689"/>
                                  <a:pt x="8981" y="13763"/>
                                </a:cubicBezTo>
                                <a:lnTo>
                                  <a:pt x="8981" y="13763"/>
                                </a:lnTo>
                                <a:cubicBezTo>
                                  <a:pt x="8976" y="13836"/>
                                  <a:pt x="8912" y="13892"/>
                                  <a:pt x="8839" y="13887"/>
                                </a:cubicBezTo>
                                <a:cubicBezTo>
                                  <a:pt x="8766" y="13882"/>
                                  <a:pt x="8710" y="13819"/>
                                  <a:pt x="8715" y="13745"/>
                                </a:cubicBezTo>
                                <a:close/>
                                <a:moveTo>
                                  <a:pt x="8750" y="13216"/>
                                </a:moveTo>
                                <a:lnTo>
                                  <a:pt x="8750" y="13216"/>
                                </a:lnTo>
                                <a:cubicBezTo>
                                  <a:pt x="8754" y="13142"/>
                                  <a:pt x="8816" y="13085"/>
                                  <a:pt x="8890" y="13088"/>
                                </a:cubicBezTo>
                                <a:cubicBezTo>
                                  <a:pt x="8963" y="13092"/>
                                  <a:pt x="9020" y="13154"/>
                                  <a:pt x="9017" y="13227"/>
                                </a:cubicBezTo>
                                <a:lnTo>
                                  <a:pt x="9017" y="13228"/>
                                </a:lnTo>
                                <a:cubicBezTo>
                                  <a:pt x="9014" y="13301"/>
                                  <a:pt x="8951" y="13358"/>
                                  <a:pt x="8878" y="13355"/>
                                </a:cubicBezTo>
                                <a:cubicBezTo>
                                  <a:pt x="8804" y="13352"/>
                                  <a:pt x="8747" y="13289"/>
                                  <a:pt x="8750" y="13216"/>
                                </a:cubicBezTo>
                                <a:close/>
                                <a:moveTo>
                                  <a:pt x="8775" y="12685"/>
                                </a:moveTo>
                                <a:lnTo>
                                  <a:pt x="8775" y="12685"/>
                                </a:lnTo>
                                <a:cubicBezTo>
                                  <a:pt x="8778" y="12611"/>
                                  <a:pt x="8839" y="12553"/>
                                  <a:pt x="8913" y="12555"/>
                                </a:cubicBezTo>
                                <a:cubicBezTo>
                                  <a:pt x="8986" y="12557"/>
                                  <a:pt x="9044" y="12619"/>
                                  <a:pt x="9042" y="12692"/>
                                </a:cubicBezTo>
                                <a:lnTo>
                                  <a:pt x="9042" y="12693"/>
                                </a:lnTo>
                                <a:cubicBezTo>
                                  <a:pt x="9040" y="12766"/>
                                  <a:pt x="8978" y="12824"/>
                                  <a:pt x="8905" y="12822"/>
                                </a:cubicBezTo>
                                <a:cubicBezTo>
                                  <a:pt x="8831" y="12820"/>
                                  <a:pt x="8773" y="12758"/>
                                  <a:pt x="8775" y="12685"/>
                                </a:cubicBezTo>
                                <a:close/>
                                <a:moveTo>
                                  <a:pt x="8791" y="12151"/>
                                </a:moveTo>
                                <a:lnTo>
                                  <a:pt x="8791" y="12151"/>
                                </a:lnTo>
                                <a:cubicBezTo>
                                  <a:pt x="8793" y="12078"/>
                                  <a:pt x="8855" y="12020"/>
                                  <a:pt x="8928" y="12022"/>
                                </a:cubicBezTo>
                                <a:cubicBezTo>
                                  <a:pt x="9002" y="12024"/>
                                  <a:pt x="9060" y="12085"/>
                                  <a:pt x="9058" y="12159"/>
                                </a:cubicBezTo>
                                <a:lnTo>
                                  <a:pt x="9058" y="12159"/>
                                </a:lnTo>
                                <a:cubicBezTo>
                                  <a:pt x="9056" y="12233"/>
                                  <a:pt x="8994" y="12291"/>
                                  <a:pt x="8920" y="12289"/>
                                </a:cubicBezTo>
                                <a:cubicBezTo>
                                  <a:pt x="8847" y="12286"/>
                                  <a:pt x="8789" y="12225"/>
                                  <a:pt x="8791" y="12151"/>
                                </a:cubicBezTo>
                                <a:close/>
                                <a:moveTo>
                                  <a:pt x="8797" y="11621"/>
                                </a:moveTo>
                                <a:lnTo>
                                  <a:pt x="8797" y="11621"/>
                                </a:lnTo>
                                <a:cubicBezTo>
                                  <a:pt x="8798" y="11547"/>
                                  <a:pt x="8858" y="11488"/>
                                  <a:pt x="8932" y="11488"/>
                                </a:cubicBezTo>
                                <a:cubicBezTo>
                                  <a:pt x="9005" y="11489"/>
                                  <a:pt x="9064" y="11549"/>
                                  <a:pt x="9064" y="11623"/>
                                </a:cubicBezTo>
                                <a:lnTo>
                                  <a:pt x="9064" y="11623"/>
                                </a:lnTo>
                                <a:cubicBezTo>
                                  <a:pt x="9063" y="11696"/>
                                  <a:pt x="9003" y="11756"/>
                                  <a:pt x="8930" y="11755"/>
                                </a:cubicBezTo>
                                <a:cubicBezTo>
                                  <a:pt x="8856" y="11755"/>
                                  <a:pt x="8797" y="11694"/>
                                  <a:pt x="8797" y="116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905" cap="flat">
                            <a:solidFill>
                              <a:schemeClr val="accent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a livre 27"/>
                        <wps:cNvSpPr>
                          <a:spLocks noEditPoints="1"/>
                        </wps:cNvSpPr>
                        <wps:spPr bwMode="auto">
                          <a:xfrm>
                            <a:off x="321945" y="297815"/>
                            <a:ext cx="1868170" cy="1972945"/>
                          </a:xfrm>
                          <a:custGeom>
                            <a:avLst/>
                            <a:gdLst>
                              <a:gd name="T0" fmla="*/ 12231 w 17164"/>
                              <a:gd name="T1" fmla="*/ 12156 h 18163"/>
                              <a:gd name="T2" fmla="*/ 12732 w 17164"/>
                              <a:gd name="T3" fmla="*/ 11179 h 18163"/>
                              <a:gd name="T4" fmla="*/ 13279 w 17164"/>
                              <a:gd name="T5" fmla="*/ 10935 h 18163"/>
                              <a:gd name="T6" fmla="*/ 13721 w 17164"/>
                              <a:gd name="T7" fmla="*/ 9931 h 18163"/>
                              <a:gd name="T8" fmla="*/ 14067 w 17164"/>
                              <a:gd name="T9" fmla="*/ 9688 h 18163"/>
                              <a:gd name="T10" fmla="*/ 14815 w 17164"/>
                              <a:gd name="T11" fmla="*/ 8583 h 18163"/>
                              <a:gd name="T12" fmla="*/ 14914 w 17164"/>
                              <a:gd name="T13" fmla="*/ 8176 h 18163"/>
                              <a:gd name="T14" fmla="*/ 15679 w 17164"/>
                              <a:gd name="T15" fmla="*/ 7383 h 18163"/>
                              <a:gd name="T16" fmla="*/ 15920 w 17164"/>
                              <a:gd name="T17" fmla="*/ 6312 h 18163"/>
                              <a:gd name="T18" fmla="*/ 16380 w 17164"/>
                              <a:gd name="T19" fmla="*/ 5932 h 18163"/>
                              <a:gd name="T20" fmla="*/ 16505 w 17164"/>
                              <a:gd name="T21" fmla="*/ 4841 h 18163"/>
                              <a:gd name="T22" fmla="*/ 16748 w 17164"/>
                              <a:gd name="T23" fmla="*/ 4498 h 18163"/>
                              <a:gd name="T24" fmla="*/ 17007 w 17164"/>
                              <a:gd name="T25" fmla="*/ 3191 h 18163"/>
                              <a:gd name="T26" fmla="*/ 16896 w 17164"/>
                              <a:gd name="T27" fmla="*/ 2791 h 18163"/>
                              <a:gd name="T28" fmla="*/ 17043 w 17164"/>
                              <a:gd name="T29" fmla="*/ 1693 h 18163"/>
                              <a:gd name="T30" fmla="*/ 16317 w 17164"/>
                              <a:gd name="T31" fmla="*/ 898 h 18163"/>
                              <a:gd name="T32" fmla="*/ 16071 w 17164"/>
                              <a:gd name="T33" fmla="*/ 358 h 18163"/>
                              <a:gd name="T34" fmla="*/ 14974 w 17164"/>
                              <a:gd name="T35" fmla="*/ 281 h 18163"/>
                              <a:gd name="T36" fmla="*/ 14593 w 17164"/>
                              <a:gd name="T37" fmla="*/ 131 h 18163"/>
                              <a:gd name="T38" fmla="*/ 13277 w 17164"/>
                              <a:gd name="T39" fmla="*/ 325 h 18163"/>
                              <a:gd name="T40" fmla="*/ 12933 w 17164"/>
                              <a:gd name="T41" fmla="*/ 563 h 18163"/>
                              <a:gd name="T42" fmla="*/ 11842 w 17164"/>
                              <a:gd name="T43" fmla="*/ 695 h 18163"/>
                              <a:gd name="T44" fmla="*/ 11002 w 17164"/>
                              <a:gd name="T45" fmla="*/ 1405 h 18163"/>
                              <a:gd name="T46" fmla="*/ 10405 w 17164"/>
                              <a:gd name="T47" fmla="*/ 1435 h 18163"/>
                              <a:gd name="T48" fmla="*/ 9645 w 17164"/>
                              <a:gd name="T49" fmla="*/ 2228 h 18163"/>
                              <a:gd name="T50" fmla="*/ 9240 w 17164"/>
                              <a:gd name="T51" fmla="*/ 2343 h 18163"/>
                              <a:gd name="T52" fmla="*/ 8171 w 17164"/>
                              <a:gd name="T53" fmla="*/ 3141 h 18163"/>
                              <a:gd name="T54" fmla="*/ 7945 w 17164"/>
                              <a:gd name="T55" fmla="*/ 3495 h 18163"/>
                              <a:gd name="T56" fmla="*/ 6961 w 17164"/>
                              <a:gd name="T57" fmla="*/ 3987 h 18163"/>
                              <a:gd name="T58" fmla="*/ 6362 w 17164"/>
                              <a:gd name="T59" fmla="*/ 4909 h 18163"/>
                              <a:gd name="T60" fmla="*/ 5794 w 17164"/>
                              <a:gd name="T61" fmla="*/ 5095 h 18163"/>
                              <a:gd name="T62" fmla="*/ 5250 w 17164"/>
                              <a:gd name="T63" fmla="*/ 6049 h 18163"/>
                              <a:gd name="T64" fmla="*/ 4883 w 17164"/>
                              <a:gd name="T65" fmla="*/ 6256 h 18163"/>
                              <a:gd name="T66" fmla="*/ 4016 w 17164"/>
                              <a:gd name="T67" fmla="*/ 7270 h 18163"/>
                              <a:gd name="T68" fmla="*/ 3871 w 17164"/>
                              <a:gd name="T69" fmla="*/ 7666 h 18163"/>
                              <a:gd name="T70" fmla="*/ 3017 w 17164"/>
                              <a:gd name="T71" fmla="*/ 8356 h 18163"/>
                              <a:gd name="T72" fmla="*/ 2629 w 17164"/>
                              <a:gd name="T73" fmla="*/ 9387 h 18163"/>
                              <a:gd name="T74" fmla="*/ 2117 w 17164"/>
                              <a:gd name="T75" fmla="*/ 9690 h 18163"/>
                              <a:gd name="T76" fmla="*/ 1803 w 17164"/>
                              <a:gd name="T77" fmla="*/ 10747 h 18163"/>
                              <a:gd name="T78" fmla="*/ 1497 w 17164"/>
                              <a:gd name="T79" fmla="*/ 11033 h 18163"/>
                              <a:gd name="T80" fmla="*/ 923 w 17164"/>
                              <a:gd name="T81" fmla="*/ 12237 h 18163"/>
                              <a:gd name="T82" fmla="*/ 896 w 17164"/>
                              <a:gd name="T83" fmla="*/ 12656 h 18163"/>
                              <a:gd name="T84" fmla="*/ 298 w 17164"/>
                              <a:gd name="T85" fmla="*/ 13581 h 18163"/>
                              <a:gd name="T86" fmla="*/ 328 w 17164"/>
                              <a:gd name="T87" fmla="*/ 14675 h 18163"/>
                              <a:gd name="T88" fmla="*/ 6 w 17164"/>
                              <a:gd name="T89" fmla="*/ 15178 h 18163"/>
                              <a:gd name="T90" fmla="*/ 336 w 17164"/>
                              <a:gd name="T91" fmla="*/ 16221 h 18163"/>
                              <a:gd name="T92" fmla="*/ 311 w 17164"/>
                              <a:gd name="T93" fmla="*/ 16635 h 18163"/>
                              <a:gd name="T94" fmla="*/ 1116 w 17164"/>
                              <a:gd name="T95" fmla="*/ 17673 h 18163"/>
                              <a:gd name="T96" fmla="*/ 1522 w 17164"/>
                              <a:gd name="T97" fmla="*/ 17719 h 18163"/>
                              <a:gd name="T98" fmla="*/ 2528 w 17164"/>
                              <a:gd name="T99" fmla="*/ 18161 h 18163"/>
                              <a:gd name="T100" fmla="*/ 3553 w 17164"/>
                              <a:gd name="T101" fmla="*/ 17776 h 18163"/>
                              <a:gd name="T102" fmla="*/ 4140 w 17164"/>
                              <a:gd name="T103" fmla="*/ 17903 h 18163"/>
                              <a:gd name="T104" fmla="*/ 5052 w 17164"/>
                              <a:gd name="T105" fmla="*/ 17290 h 18163"/>
                              <a:gd name="T106" fmla="*/ 5469 w 17164"/>
                              <a:gd name="T107" fmla="*/ 17253 h 18163"/>
                              <a:gd name="T108" fmla="*/ 6649 w 17164"/>
                              <a:gd name="T109" fmla="*/ 16631 h 18163"/>
                              <a:gd name="T110" fmla="*/ 6922 w 17164"/>
                              <a:gd name="T111" fmla="*/ 16311 h 18163"/>
                              <a:gd name="T112" fmla="*/ 7960 w 17164"/>
                              <a:gd name="T113" fmla="*/ 15952 h 18163"/>
                              <a:gd name="T114" fmla="*/ 8662 w 17164"/>
                              <a:gd name="T115" fmla="*/ 15106 h 18163"/>
                              <a:gd name="T116" fmla="*/ 9249 w 17164"/>
                              <a:gd name="T117" fmla="*/ 14982 h 18163"/>
                              <a:gd name="T118" fmla="*/ 9890 w 17164"/>
                              <a:gd name="T119" fmla="*/ 14092 h 18163"/>
                              <a:gd name="T120" fmla="*/ 10279 w 17164"/>
                              <a:gd name="T121" fmla="*/ 13926 h 18163"/>
                              <a:gd name="T122" fmla="*/ 11242 w 17164"/>
                              <a:gd name="T123" fmla="*/ 13003 h 18163"/>
                              <a:gd name="T124" fmla="*/ 11426 w 17164"/>
                              <a:gd name="T125" fmla="*/ 12623 h 18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164" h="18163">
                                <a:moveTo>
                                  <a:pt x="11671" y="12366"/>
                                </a:moveTo>
                                <a:lnTo>
                                  <a:pt x="11672" y="12366"/>
                                </a:lnTo>
                                <a:cubicBezTo>
                                  <a:pt x="11722" y="12312"/>
                                  <a:pt x="11806" y="12310"/>
                                  <a:pt x="11860" y="12360"/>
                                </a:cubicBezTo>
                                <a:cubicBezTo>
                                  <a:pt x="11914" y="12411"/>
                                  <a:pt x="11916" y="12495"/>
                                  <a:pt x="11866" y="12549"/>
                                </a:cubicBezTo>
                                <a:lnTo>
                                  <a:pt x="11866" y="12549"/>
                                </a:lnTo>
                                <a:cubicBezTo>
                                  <a:pt x="11815" y="12603"/>
                                  <a:pt x="11731" y="12605"/>
                                  <a:pt x="11677" y="12555"/>
                                </a:cubicBezTo>
                                <a:cubicBezTo>
                                  <a:pt x="11624" y="12504"/>
                                  <a:pt x="11621" y="12420"/>
                                  <a:pt x="11671" y="12366"/>
                                </a:cubicBezTo>
                                <a:close/>
                                <a:moveTo>
                                  <a:pt x="12033" y="11977"/>
                                </a:moveTo>
                                <a:lnTo>
                                  <a:pt x="12033" y="11977"/>
                                </a:lnTo>
                                <a:cubicBezTo>
                                  <a:pt x="12082" y="11922"/>
                                  <a:pt x="12166" y="11918"/>
                                  <a:pt x="12221" y="11967"/>
                                </a:cubicBezTo>
                                <a:cubicBezTo>
                                  <a:pt x="12276" y="12017"/>
                                  <a:pt x="12280" y="12101"/>
                                  <a:pt x="12231" y="12156"/>
                                </a:cubicBezTo>
                                <a:lnTo>
                                  <a:pt x="12231" y="12156"/>
                                </a:lnTo>
                                <a:cubicBezTo>
                                  <a:pt x="12181" y="12210"/>
                                  <a:pt x="12097" y="12215"/>
                                  <a:pt x="12042" y="12166"/>
                                </a:cubicBezTo>
                                <a:cubicBezTo>
                                  <a:pt x="11988" y="12116"/>
                                  <a:pt x="11983" y="12032"/>
                                  <a:pt x="12033" y="11977"/>
                                </a:cubicBezTo>
                                <a:close/>
                                <a:moveTo>
                                  <a:pt x="12386" y="11582"/>
                                </a:moveTo>
                                <a:lnTo>
                                  <a:pt x="12386" y="11581"/>
                                </a:lnTo>
                                <a:cubicBezTo>
                                  <a:pt x="12434" y="11526"/>
                                  <a:pt x="12518" y="11519"/>
                                  <a:pt x="12574" y="11567"/>
                                </a:cubicBezTo>
                                <a:cubicBezTo>
                                  <a:pt x="12630" y="11615"/>
                                  <a:pt x="12636" y="11700"/>
                                  <a:pt x="12588" y="11755"/>
                                </a:cubicBezTo>
                                <a:lnTo>
                                  <a:pt x="12588" y="11756"/>
                                </a:lnTo>
                                <a:cubicBezTo>
                                  <a:pt x="12540" y="11811"/>
                                  <a:pt x="12456" y="11818"/>
                                  <a:pt x="12400" y="11770"/>
                                </a:cubicBezTo>
                                <a:cubicBezTo>
                                  <a:pt x="12344" y="11722"/>
                                  <a:pt x="12338" y="11638"/>
                                  <a:pt x="12386" y="11582"/>
                                </a:cubicBezTo>
                                <a:close/>
                                <a:moveTo>
                                  <a:pt x="12732" y="11179"/>
                                </a:moveTo>
                                <a:lnTo>
                                  <a:pt x="12732" y="11178"/>
                                </a:lnTo>
                                <a:cubicBezTo>
                                  <a:pt x="12779" y="11122"/>
                                  <a:pt x="12863" y="11114"/>
                                  <a:pt x="12920" y="11161"/>
                                </a:cubicBezTo>
                                <a:cubicBezTo>
                                  <a:pt x="12976" y="11208"/>
                                  <a:pt x="12984" y="11292"/>
                                  <a:pt x="12937" y="11349"/>
                                </a:cubicBezTo>
                                <a:lnTo>
                                  <a:pt x="12937" y="11349"/>
                                </a:lnTo>
                                <a:cubicBezTo>
                                  <a:pt x="12890" y="11405"/>
                                  <a:pt x="12806" y="11413"/>
                                  <a:pt x="12749" y="11366"/>
                                </a:cubicBezTo>
                                <a:cubicBezTo>
                                  <a:pt x="12693" y="11319"/>
                                  <a:pt x="12685" y="11235"/>
                                  <a:pt x="12732" y="11179"/>
                                </a:cubicBezTo>
                                <a:close/>
                                <a:moveTo>
                                  <a:pt x="13070" y="10769"/>
                                </a:moveTo>
                                <a:lnTo>
                                  <a:pt x="13070" y="10769"/>
                                </a:lnTo>
                                <a:cubicBezTo>
                                  <a:pt x="13116" y="10712"/>
                                  <a:pt x="13200" y="10702"/>
                                  <a:pt x="13258" y="10748"/>
                                </a:cubicBezTo>
                                <a:cubicBezTo>
                                  <a:pt x="13315" y="10794"/>
                                  <a:pt x="13325" y="10877"/>
                                  <a:pt x="13279" y="10935"/>
                                </a:cubicBezTo>
                                <a:lnTo>
                                  <a:pt x="13279" y="10935"/>
                                </a:lnTo>
                                <a:cubicBezTo>
                                  <a:pt x="13233" y="10993"/>
                                  <a:pt x="13149" y="11003"/>
                                  <a:pt x="13091" y="10957"/>
                                </a:cubicBezTo>
                                <a:cubicBezTo>
                                  <a:pt x="13034" y="10911"/>
                                  <a:pt x="13024" y="10827"/>
                                  <a:pt x="13070" y="10769"/>
                                </a:cubicBezTo>
                                <a:close/>
                                <a:moveTo>
                                  <a:pt x="13400" y="10354"/>
                                </a:moveTo>
                                <a:lnTo>
                                  <a:pt x="13400" y="10354"/>
                                </a:lnTo>
                                <a:cubicBezTo>
                                  <a:pt x="13444" y="10295"/>
                                  <a:pt x="13528" y="10284"/>
                                  <a:pt x="13587" y="10328"/>
                                </a:cubicBezTo>
                                <a:cubicBezTo>
                                  <a:pt x="13645" y="10372"/>
                                  <a:pt x="13657" y="10456"/>
                                  <a:pt x="13613" y="10515"/>
                                </a:cubicBezTo>
                                <a:lnTo>
                                  <a:pt x="13613" y="10515"/>
                                </a:lnTo>
                                <a:cubicBezTo>
                                  <a:pt x="13569" y="10574"/>
                                  <a:pt x="13485" y="10585"/>
                                  <a:pt x="13426" y="10541"/>
                                </a:cubicBezTo>
                                <a:cubicBezTo>
                                  <a:pt x="13367" y="10497"/>
                                  <a:pt x="13356" y="10413"/>
                                  <a:pt x="13400" y="10354"/>
                                </a:cubicBezTo>
                                <a:close/>
                                <a:moveTo>
                                  <a:pt x="13721" y="9932"/>
                                </a:moveTo>
                                <a:lnTo>
                                  <a:pt x="13721" y="9931"/>
                                </a:lnTo>
                                <a:cubicBezTo>
                                  <a:pt x="13765" y="9872"/>
                                  <a:pt x="13848" y="9858"/>
                                  <a:pt x="13908" y="9902"/>
                                </a:cubicBezTo>
                                <a:cubicBezTo>
                                  <a:pt x="13967" y="9945"/>
                                  <a:pt x="13981" y="10028"/>
                                  <a:pt x="13937" y="10088"/>
                                </a:cubicBezTo>
                                <a:lnTo>
                                  <a:pt x="13937" y="10088"/>
                                </a:lnTo>
                                <a:cubicBezTo>
                                  <a:pt x="13894" y="10148"/>
                                  <a:pt x="13811" y="10161"/>
                                  <a:pt x="13751" y="10118"/>
                                </a:cubicBezTo>
                                <a:cubicBezTo>
                                  <a:pt x="13691" y="10075"/>
                                  <a:pt x="13678" y="9991"/>
                                  <a:pt x="13721" y="9932"/>
                                </a:cubicBezTo>
                                <a:close/>
                                <a:moveTo>
                                  <a:pt x="14034" y="9502"/>
                                </a:moveTo>
                                <a:lnTo>
                                  <a:pt x="14034" y="9502"/>
                                </a:lnTo>
                                <a:cubicBezTo>
                                  <a:pt x="14076" y="9442"/>
                                  <a:pt x="14159" y="9427"/>
                                  <a:pt x="14220" y="9469"/>
                                </a:cubicBezTo>
                                <a:cubicBezTo>
                                  <a:pt x="14280" y="9511"/>
                                  <a:pt x="14295" y="9594"/>
                                  <a:pt x="14253" y="9655"/>
                                </a:cubicBezTo>
                                <a:lnTo>
                                  <a:pt x="14253" y="9655"/>
                                </a:lnTo>
                                <a:cubicBezTo>
                                  <a:pt x="14211" y="9715"/>
                                  <a:pt x="14128" y="9730"/>
                                  <a:pt x="14067" y="9688"/>
                                </a:cubicBezTo>
                                <a:cubicBezTo>
                                  <a:pt x="14007" y="9646"/>
                                  <a:pt x="13992" y="9563"/>
                                  <a:pt x="14034" y="9502"/>
                                </a:cubicBezTo>
                                <a:close/>
                                <a:moveTo>
                                  <a:pt x="14337" y="9068"/>
                                </a:moveTo>
                                <a:lnTo>
                                  <a:pt x="14338" y="9067"/>
                                </a:lnTo>
                                <a:cubicBezTo>
                                  <a:pt x="14378" y="9006"/>
                                  <a:pt x="14461" y="8989"/>
                                  <a:pt x="14522" y="9029"/>
                                </a:cubicBezTo>
                                <a:cubicBezTo>
                                  <a:pt x="14584" y="9070"/>
                                  <a:pt x="14601" y="9152"/>
                                  <a:pt x="14560" y="9214"/>
                                </a:cubicBezTo>
                                <a:lnTo>
                                  <a:pt x="14560" y="9214"/>
                                </a:lnTo>
                                <a:cubicBezTo>
                                  <a:pt x="14520" y="9276"/>
                                  <a:pt x="14437" y="9293"/>
                                  <a:pt x="14376" y="9252"/>
                                </a:cubicBezTo>
                                <a:cubicBezTo>
                                  <a:pt x="14314" y="9212"/>
                                  <a:pt x="14297" y="9129"/>
                                  <a:pt x="14337" y="9068"/>
                                </a:cubicBezTo>
                                <a:close/>
                                <a:moveTo>
                                  <a:pt x="14631" y="8625"/>
                                </a:moveTo>
                                <a:lnTo>
                                  <a:pt x="14631" y="8625"/>
                                </a:lnTo>
                                <a:cubicBezTo>
                                  <a:pt x="14670" y="8562"/>
                                  <a:pt x="14753" y="8544"/>
                                  <a:pt x="14815" y="8583"/>
                                </a:cubicBezTo>
                                <a:cubicBezTo>
                                  <a:pt x="14877" y="8622"/>
                                  <a:pt x="14896" y="8705"/>
                                  <a:pt x="14856" y="8767"/>
                                </a:cubicBezTo>
                                <a:lnTo>
                                  <a:pt x="14856" y="8767"/>
                                </a:lnTo>
                                <a:cubicBezTo>
                                  <a:pt x="14817" y="8830"/>
                                  <a:pt x="14734" y="8848"/>
                                  <a:pt x="14672" y="8809"/>
                                </a:cubicBezTo>
                                <a:cubicBezTo>
                                  <a:pt x="14610" y="8769"/>
                                  <a:pt x="14591" y="8687"/>
                                  <a:pt x="14631" y="8625"/>
                                </a:cubicBezTo>
                                <a:close/>
                                <a:moveTo>
                                  <a:pt x="14914" y="8176"/>
                                </a:moveTo>
                                <a:lnTo>
                                  <a:pt x="14914" y="8176"/>
                                </a:lnTo>
                                <a:cubicBezTo>
                                  <a:pt x="14951" y="8113"/>
                                  <a:pt x="15033" y="8092"/>
                                  <a:pt x="15096" y="8130"/>
                                </a:cubicBezTo>
                                <a:cubicBezTo>
                                  <a:pt x="15160" y="8168"/>
                                  <a:pt x="15180" y="8249"/>
                                  <a:pt x="15143" y="8313"/>
                                </a:cubicBezTo>
                                <a:lnTo>
                                  <a:pt x="15143" y="8313"/>
                                </a:lnTo>
                                <a:cubicBezTo>
                                  <a:pt x="15105" y="8376"/>
                                  <a:pt x="15023" y="8397"/>
                                  <a:pt x="14960" y="8359"/>
                                </a:cubicBezTo>
                                <a:cubicBezTo>
                                  <a:pt x="14897" y="8322"/>
                                  <a:pt x="14876" y="8240"/>
                                  <a:pt x="14914" y="8176"/>
                                </a:cubicBezTo>
                                <a:close/>
                                <a:moveTo>
                                  <a:pt x="15184" y="7721"/>
                                </a:moveTo>
                                <a:lnTo>
                                  <a:pt x="15185" y="7720"/>
                                </a:lnTo>
                                <a:cubicBezTo>
                                  <a:pt x="15221" y="7656"/>
                                  <a:pt x="15302" y="7633"/>
                                  <a:pt x="15366" y="7670"/>
                                </a:cubicBezTo>
                                <a:cubicBezTo>
                                  <a:pt x="15430" y="7706"/>
                                  <a:pt x="15453" y="7787"/>
                                  <a:pt x="15417" y="7851"/>
                                </a:cubicBezTo>
                                <a:lnTo>
                                  <a:pt x="15417" y="7851"/>
                                </a:lnTo>
                                <a:cubicBezTo>
                                  <a:pt x="15381" y="7916"/>
                                  <a:pt x="15299" y="7938"/>
                                  <a:pt x="15235" y="7902"/>
                                </a:cubicBezTo>
                                <a:cubicBezTo>
                                  <a:pt x="15171" y="7866"/>
                                  <a:pt x="15148" y="7785"/>
                                  <a:pt x="15184" y="7721"/>
                                </a:cubicBezTo>
                                <a:close/>
                                <a:moveTo>
                                  <a:pt x="15444" y="7258"/>
                                </a:moveTo>
                                <a:lnTo>
                                  <a:pt x="15444" y="7258"/>
                                </a:lnTo>
                                <a:cubicBezTo>
                                  <a:pt x="15478" y="7193"/>
                                  <a:pt x="15559" y="7168"/>
                                  <a:pt x="15624" y="7203"/>
                                </a:cubicBezTo>
                                <a:cubicBezTo>
                                  <a:pt x="15689" y="7237"/>
                                  <a:pt x="15714" y="7318"/>
                                  <a:pt x="15679" y="7383"/>
                                </a:cubicBezTo>
                                <a:lnTo>
                                  <a:pt x="15679" y="7383"/>
                                </a:lnTo>
                                <a:cubicBezTo>
                                  <a:pt x="15645" y="7448"/>
                                  <a:pt x="15564" y="7473"/>
                                  <a:pt x="15499" y="7438"/>
                                </a:cubicBezTo>
                                <a:cubicBezTo>
                                  <a:pt x="15434" y="7404"/>
                                  <a:pt x="15409" y="7323"/>
                                  <a:pt x="15444" y="7258"/>
                                </a:cubicBezTo>
                                <a:close/>
                                <a:moveTo>
                                  <a:pt x="15689" y="6788"/>
                                </a:moveTo>
                                <a:lnTo>
                                  <a:pt x="15689" y="6788"/>
                                </a:lnTo>
                                <a:cubicBezTo>
                                  <a:pt x="15722" y="6722"/>
                                  <a:pt x="15802" y="6695"/>
                                  <a:pt x="15868" y="6728"/>
                                </a:cubicBezTo>
                                <a:cubicBezTo>
                                  <a:pt x="15934" y="6761"/>
                                  <a:pt x="15961" y="6841"/>
                                  <a:pt x="15928" y="6907"/>
                                </a:cubicBezTo>
                                <a:lnTo>
                                  <a:pt x="15928" y="6907"/>
                                </a:lnTo>
                                <a:cubicBezTo>
                                  <a:pt x="15895" y="6973"/>
                                  <a:pt x="15815" y="7000"/>
                                  <a:pt x="15749" y="6967"/>
                                </a:cubicBezTo>
                                <a:cubicBezTo>
                                  <a:pt x="15683" y="6934"/>
                                  <a:pt x="15656" y="6854"/>
                                  <a:pt x="15689" y="6788"/>
                                </a:cubicBezTo>
                                <a:close/>
                                <a:moveTo>
                                  <a:pt x="15920" y="6312"/>
                                </a:moveTo>
                                <a:lnTo>
                                  <a:pt x="15920" y="6311"/>
                                </a:lnTo>
                                <a:cubicBezTo>
                                  <a:pt x="15951" y="6245"/>
                                  <a:pt x="16030" y="6215"/>
                                  <a:pt x="16097" y="6246"/>
                                </a:cubicBezTo>
                                <a:cubicBezTo>
                                  <a:pt x="16164" y="6277"/>
                                  <a:pt x="16193" y="6356"/>
                                  <a:pt x="16162" y="6423"/>
                                </a:cubicBezTo>
                                <a:lnTo>
                                  <a:pt x="16162" y="6423"/>
                                </a:lnTo>
                                <a:cubicBezTo>
                                  <a:pt x="16131" y="6490"/>
                                  <a:pt x="16052" y="6519"/>
                                  <a:pt x="15985" y="6489"/>
                                </a:cubicBezTo>
                                <a:cubicBezTo>
                                  <a:pt x="15918" y="6458"/>
                                  <a:pt x="15889" y="6379"/>
                                  <a:pt x="15920" y="6312"/>
                                </a:cubicBezTo>
                                <a:close/>
                                <a:moveTo>
                                  <a:pt x="16134" y="5828"/>
                                </a:moveTo>
                                <a:lnTo>
                                  <a:pt x="16135" y="5828"/>
                                </a:lnTo>
                                <a:cubicBezTo>
                                  <a:pt x="16163" y="5760"/>
                                  <a:pt x="16241" y="5728"/>
                                  <a:pt x="16309" y="5757"/>
                                </a:cubicBezTo>
                                <a:cubicBezTo>
                                  <a:pt x="16377" y="5785"/>
                                  <a:pt x="16409" y="5863"/>
                                  <a:pt x="16380" y="5931"/>
                                </a:cubicBezTo>
                                <a:lnTo>
                                  <a:pt x="16380" y="5932"/>
                                </a:lnTo>
                                <a:cubicBezTo>
                                  <a:pt x="16351" y="5999"/>
                                  <a:pt x="16273" y="6031"/>
                                  <a:pt x="16205" y="6002"/>
                                </a:cubicBezTo>
                                <a:cubicBezTo>
                                  <a:pt x="16138" y="5974"/>
                                  <a:pt x="16106" y="5896"/>
                                  <a:pt x="16134" y="5828"/>
                                </a:cubicBezTo>
                                <a:close/>
                                <a:moveTo>
                                  <a:pt x="16332" y="5336"/>
                                </a:moveTo>
                                <a:lnTo>
                                  <a:pt x="16332" y="5336"/>
                                </a:lnTo>
                                <a:cubicBezTo>
                                  <a:pt x="16359" y="5267"/>
                                  <a:pt x="16437" y="5233"/>
                                  <a:pt x="16505" y="5260"/>
                                </a:cubicBezTo>
                                <a:cubicBezTo>
                                  <a:pt x="16574" y="5287"/>
                                  <a:pt x="16608" y="5365"/>
                                  <a:pt x="16581" y="5433"/>
                                </a:cubicBezTo>
                                <a:lnTo>
                                  <a:pt x="16580" y="5433"/>
                                </a:lnTo>
                                <a:cubicBezTo>
                                  <a:pt x="16554" y="5502"/>
                                  <a:pt x="16476" y="5536"/>
                                  <a:pt x="16408" y="5509"/>
                                </a:cubicBezTo>
                                <a:cubicBezTo>
                                  <a:pt x="16339" y="5482"/>
                                  <a:pt x="16305" y="5404"/>
                                  <a:pt x="16332" y="5336"/>
                                </a:cubicBezTo>
                                <a:close/>
                                <a:moveTo>
                                  <a:pt x="16504" y="4842"/>
                                </a:moveTo>
                                <a:lnTo>
                                  <a:pt x="16505" y="4841"/>
                                </a:lnTo>
                                <a:cubicBezTo>
                                  <a:pt x="16526" y="4771"/>
                                  <a:pt x="16601" y="4731"/>
                                  <a:pt x="16671" y="4753"/>
                                </a:cubicBezTo>
                                <a:cubicBezTo>
                                  <a:pt x="16742" y="4775"/>
                                  <a:pt x="16781" y="4849"/>
                                  <a:pt x="16759" y="4920"/>
                                </a:cubicBezTo>
                                <a:lnTo>
                                  <a:pt x="16759" y="4920"/>
                                </a:lnTo>
                                <a:cubicBezTo>
                                  <a:pt x="16738" y="4990"/>
                                  <a:pt x="16663" y="5030"/>
                                  <a:pt x="16593" y="5008"/>
                                </a:cubicBezTo>
                                <a:cubicBezTo>
                                  <a:pt x="16522" y="4987"/>
                                  <a:pt x="16483" y="4912"/>
                                  <a:pt x="16504" y="4842"/>
                                </a:cubicBezTo>
                                <a:close/>
                                <a:moveTo>
                                  <a:pt x="16655" y="4334"/>
                                </a:moveTo>
                                <a:lnTo>
                                  <a:pt x="16655" y="4334"/>
                                </a:lnTo>
                                <a:cubicBezTo>
                                  <a:pt x="16674" y="4263"/>
                                  <a:pt x="16747" y="4221"/>
                                  <a:pt x="16818" y="4240"/>
                                </a:cubicBezTo>
                                <a:cubicBezTo>
                                  <a:pt x="16889" y="4260"/>
                                  <a:pt x="16931" y="4333"/>
                                  <a:pt x="16912" y="4404"/>
                                </a:cubicBezTo>
                                <a:lnTo>
                                  <a:pt x="16912" y="4404"/>
                                </a:lnTo>
                                <a:cubicBezTo>
                                  <a:pt x="16892" y="4475"/>
                                  <a:pt x="16819" y="4517"/>
                                  <a:pt x="16748" y="4498"/>
                                </a:cubicBezTo>
                                <a:cubicBezTo>
                                  <a:pt x="16677" y="4478"/>
                                  <a:pt x="16635" y="4405"/>
                                  <a:pt x="16655" y="4334"/>
                                </a:cubicBezTo>
                                <a:close/>
                                <a:moveTo>
                                  <a:pt x="16775" y="3827"/>
                                </a:moveTo>
                                <a:lnTo>
                                  <a:pt x="16775" y="3826"/>
                                </a:lnTo>
                                <a:cubicBezTo>
                                  <a:pt x="16788" y="3754"/>
                                  <a:pt x="16857" y="3706"/>
                                  <a:pt x="16929" y="3719"/>
                                </a:cubicBezTo>
                                <a:cubicBezTo>
                                  <a:pt x="17002" y="3731"/>
                                  <a:pt x="17050" y="3801"/>
                                  <a:pt x="17037" y="3873"/>
                                </a:cubicBezTo>
                                <a:lnTo>
                                  <a:pt x="17037" y="3873"/>
                                </a:lnTo>
                                <a:cubicBezTo>
                                  <a:pt x="17024" y="3946"/>
                                  <a:pt x="16955" y="3994"/>
                                  <a:pt x="16883" y="3981"/>
                                </a:cubicBezTo>
                                <a:cubicBezTo>
                                  <a:pt x="16810" y="3968"/>
                                  <a:pt x="16762" y="3899"/>
                                  <a:pt x="16775" y="3827"/>
                                </a:cubicBezTo>
                                <a:close/>
                                <a:moveTo>
                                  <a:pt x="16858" y="3307"/>
                                </a:moveTo>
                                <a:lnTo>
                                  <a:pt x="16858" y="3306"/>
                                </a:lnTo>
                                <a:cubicBezTo>
                                  <a:pt x="16867" y="3233"/>
                                  <a:pt x="16934" y="3182"/>
                                  <a:pt x="17007" y="3191"/>
                                </a:cubicBezTo>
                                <a:cubicBezTo>
                                  <a:pt x="17080" y="3200"/>
                                  <a:pt x="17132" y="3267"/>
                                  <a:pt x="17122" y="3340"/>
                                </a:cubicBezTo>
                                <a:lnTo>
                                  <a:pt x="17122" y="3340"/>
                                </a:lnTo>
                                <a:cubicBezTo>
                                  <a:pt x="17113" y="3413"/>
                                  <a:pt x="17047" y="3465"/>
                                  <a:pt x="16974" y="3456"/>
                                </a:cubicBezTo>
                                <a:cubicBezTo>
                                  <a:pt x="16900" y="3446"/>
                                  <a:pt x="16849" y="3380"/>
                                  <a:pt x="16858" y="3307"/>
                                </a:cubicBezTo>
                                <a:close/>
                                <a:moveTo>
                                  <a:pt x="16896" y="2791"/>
                                </a:moveTo>
                                <a:lnTo>
                                  <a:pt x="16896" y="2790"/>
                                </a:lnTo>
                                <a:cubicBezTo>
                                  <a:pt x="16897" y="2717"/>
                                  <a:pt x="16957" y="2657"/>
                                  <a:pt x="17031" y="2658"/>
                                </a:cubicBezTo>
                                <a:cubicBezTo>
                                  <a:pt x="17104" y="2658"/>
                                  <a:pt x="17164" y="2719"/>
                                  <a:pt x="17163" y="2792"/>
                                </a:cubicBezTo>
                                <a:lnTo>
                                  <a:pt x="17163" y="2793"/>
                                </a:lnTo>
                                <a:cubicBezTo>
                                  <a:pt x="17163" y="2866"/>
                                  <a:pt x="17102" y="2925"/>
                                  <a:pt x="17029" y="2925"/>
                                </a:cubicBezTo>
                                <a:cubicBezTo>
                                  <a:pt x="16955" y="2924"/>
                                  <a:pt x="16896" y="2864"/>
                                  <a:pt x="16896" y="2791"/>
                                </a:cubicBezTo>
                                <a:close/>
                                <a:moveTo>
                                  <a:pt x="16880" y="2277"/>
                                </a:moveTo>
                                <a:lnTo>
                                  <a:pt x="16880" y="2277"/>
                                </a:lnTo>
                                <a:cubicBezTo>
                                  <a:pt x="16870" y="2204"/>
                                  <a:pt x="16920" y="2137"/>
                                  <a:pt x="16993" y="2126"/>
                                </a:cubicBezTo>
                                <a:cubicBezTo>
                                  <a:pt x="17066" y="2116"/>
                                  <a:pt x="17134" y="2167"/>
                                  <a:pt x="17144" y="2240"/>
                                </a:cubicBezTo>
                                <a:lnTo>
                                  <a:pt x="17144" y="2240"/>
                                </a:lnTo>
                                <a:cubicBezTo>
                                  <a:pt x="17154" y="2313"/>
                                  <a:pt x="17103" y="2380"/>
                                  <a:pt x="17030" y="2391"/>
                                </a:cubicBezTo>
                                <a:cubicBezTo>
                                  <a:pt x="16958" y="2401"/>
                                  <a:pt x="16890" y="2350"/>
                                  <a:pt x="16880" y="2277"/>
                                </a:cubicBezTo>
                                <a:close/>
                                <a:moveTo>
                                  <a:pt x="16790" y="1775"/>
                                </a:moveTo>
                                <a:lnTo>
                                  <a:pt x="16790" y="1775"/>
                                </a:lnTo>
                                <a:cubicBezTo>
                                  <a:pt x="16767" y="1705"/>
                                  <a:pt x="16805" y="1630"/>
                                  <a:pt x="16876" y="1607"/>
                                </a:cubicBezTo>
                                <a:cubicBezTo>
                                  <a:pt x="16946" y="1585"/>
                                  <a:pt x="17021" y="1623"/>
                                  <a:pt x="17043" y="1693"/>
                                </a:cubicBezTo>
                                <a:lnTo>
                                  <a:pt x="17044" y="1693"/>
                                </a:lnTo>
                                <a:cubicBezTo>
                                  <a:pt x="17066" y="1763"/>
                                  <a:pt x="17028" y="1839"/>
                                  <a:pt x="16958" y="1861"/>
                                </a:cubicBezTo>
                                <a:cubicBezTo>
                                  <a:pt x="16888" y="1884"/>
                                  <a:pt x="16812" y="1845"/>
                                  <a:pt x="16790" y="1775"/>
                                </a:cubicBezTo>
                                <a:close/>
                                <a:moveTo>
                                  <a:pt x="16607" y="1306"/>
                                </a:moveTo>
                                <a:lnTo>
                                  <a:pt x="16607" y="1306"/>
                                </a:lnTo>
                                <a:cubicBezTo>
                                  <a:pt x="16570" y="1242"/>
                                  <a:pt x="16591" y="1160"/>
                                  <a:pt x="16655" y="1123"/>
                                </a:cubicBezTo>
                                <a:cubicBezTo>
                                  <a:pt x="16718" y="1086"/>
                                  <a:pt x="16800" y="1108"/>
                                  <a:pt x="16837" y="1171"/>
                                </a:cubicBezTo>
                                <a:lnTo>
                                  <a:pt x="16837" y="1171"/>
                                </a:lnTo>
                                <a:cubicBezTo>
                                  <a:pt x="16874" y="1235"/>
                                  <a:pt x="16853" y="1317"/>
                                  <a:pt x="16789" y="1354"/>
                                </a:cubicBezTo>
                                <a:cubicBezTo>
                                  <a:pt x="16726" y="1391"/>
                                  <a:pt x="16644" y="1370"/>
                                  <a:pt x="16607" y="1306"/>
                                </a:cubicBezTo>
                                <a:close/>
                                <a:moveTo>
                                  <a:pt x="16317" y="898"/>
                                </a:moveTo>
                                <a:lnTo>
                                  <a:pt x="16317" y="898"/>
                                </a:lnTo>
                                <a:cubicBezTo>
                                  <a:pt x="16266" y="845"/>
                                  <a:pt x="16267" y="761"/>
                                  <a:pt x="16321" y="710"/>
                                </a:cubicBezTo>
                                <a:cubicBezTo>
                                  <a:pt x="16374" y="659"/>
                                  <a:pt x="16458" y="660"/>
                                  <a:pt x="16509" y="713"/>
                                </a:cubicBezTo>
                                <a:lnTo>
                                  <a:pt x="16509" y="713"/>
                                </a:lnTo>
                                <a:cubicBezTo>
                                  <a:pt x="16560" y="767"/>
                                  <a:pt x="16559" y="851"/>
                                  <a:pt x="16505" y="902"/>
                                </a:cubicBezTo>
                                <a:cubicBezTo>
                                  <a:pt x="16452" y="953"/>
                                  <a:pt x="16368" y="951"/>
                                  <a:pt x="16317" y="898"/>
                                </a:cubicBezTo>
                                <a:close/>
                                <a:moveTo>
                                  <a:pt x="15930" y="584"/>
                                </a:moveTo>
                                <a:lnTo>
                                  <a:pt x="15930" y="584"/>
                                </a:lnTo>
                                <a:cubicBezTo>
                                  <a:pt x="15867" y="545"/>
                                  <a:pt x="15848" y="463"/>
                                  <a:pt x="15887" y="400"/>
                                </a:cubicBezTo>
                                <a:cubicBezTo>
                                  <a:pt x="15926" y="338"/>
                                  <a:pt x="16009" y="319"/>
                                  <a:pt x="16071" y="358"/>
                                </a:cubicBezTo>
                                <a:lnTo>
                                  <a:pt x="16071" y="358"/>
                                </a:lnTo>
                                <a:cubicBezTo>
                                  <a:pt x="16134" y="397"/>
                                  <a:pt x="16153" y="479"/>
                                  <a:pt x="16114" y="542"/>
                                </a:cubicBezTo>
                                <a:cubicBezTo>
                                  <a:pt x="16075" y="604"/>
                                  <a:pt x="15992" y="623"/>
                                  <a:pt x="15930" y="584"/>
                                </a:cubicBezTo>
                                <a:close/>
                                <a:moveTo>
                                  <a:pt x="15471" y="380"/>
                                </a:moveTo>
                                <a:lnTo>
                                  <a:pt x="15471" y="380"/>
                                </a:lnTo>
                                <a:cubicBezTo>
                                  <a:pt x="15401" y="356"/>
                                  <a:pt x="15365" y="280"/>
                                  <a:pt x="15389" y="210"/>
                                </a:cubicBezTo>
                                <a:cubicBezTo>
                                  <a:pt x="15413" y="140"/>
                                  <a:pt x="15489" y="104"/>
                                  <a:pt x="15559" y="128"/>
                                </a:cubicBezTo>
                                <a:lnTo>
                                  <a:pt x="15559" y="128"/>
                                </a:lnTo>
                                <a:cubicBezTo>
                                  <a:pt x="15628" y="152"/>
                                  <a:pt x="15665" y="228"/>
                                  <a:pt x="15641" y="298"/>
                                </a:cubicBezTo>
                                <a:cubicBezTo>
                                  <a:pt x="15617" y="367"/>
                                  <a:pt x="15541" y="404"/>
                                  <a:pt x="15471" y="380"/>
                                </a:cubicBezTo>
                                <a:close/>
                                <a:moveTo>
                                  <a:pt x="14974" y="281"/>
                                </a:moveTo>
                                <a:lnTo>
                                  <a:pt x="14974" y="281"/>
                                </a:lnTo>
                                <a:cubicBezTo>
                                  <a:pt x="14901" y="271"/>
                                  <a:pt x="14850" y="204"/>
                                  <a:pt x="14860" y="131"/>
                                </a:cubicBezTo>
                                <a:cubicBezTo>
                                  <a:pt x="14871" y="58"/>
                                  <a:pt x="14938" y="7"/>
                                  <a:pt x="15011" y="17"/>
                                </a:cubicBezTo>
                                <a:lnTo>
                                  <a:pt x="15011" y="17"/>
                                </a:lnTo>
                                <a:cubicBezTo>
                                  <a:pt x="15084" y="27"/>
                                  <a:pt x="15135" y="94"/>
                                  <a:pt x="15125" y="167"/>
                                </a:cubicBezTo>
                                <a:cubicBezTo>
                                  <a:pt x="15115" y="240"/>
                                  <a:pt x="15047" y="291"/>
                                  <a:pt x="14974" y="281"/>
                                </a:cubicBezTo>
                                <a:close/>
                                <a:moveTo>
                                  <a:pt x="14463" y="268"/>
                                </a:moveTo>
                                <a:lnTo>
                                  <a:pt x="14463" y="268"/>
                                </a:lnTo>
                                <a:cubicBezTo>
                                  <a:pt x="14389" y="270"/>
                                  <a:pt x="14328" y="211"/>
                                  <a:pt x="14326" y="138"/>
                                </a:cubicBezTo>
                                <a:cubicBezTo>
                                  <a:pt x="14325" y="64"/>
                                  <a:pt x="14383" y="3"/>
                                  <a:pt x="14457" y="1"/>
                                </a:cubicBezTo>
                                <a:lnTo>
                                  <a:pt x="14457" y="1"/>
                                </a:lnTo>
                                <a:cubicBezTo>
                                  <a:pt x="14530" y="0"/>
                                  <a:pt x="14592" y="58"/>
                                  <a:pt x="14593" y="131"/>
                                </a:cubicBezTo>
                                <a:cubicBezTo>
                                  <a:pt x="14595" y="205"/>
                                  <a:pt x="14537" y="266"/>
                                  <a:pt x="14463" y="268"/>
                                </a:cubicBezTo>
                                <a:close/>
                                <a:moveTo>
                                  <a:pt x="13950" y="319"/>
                                </a:moveTo>
                                <a:lnTo>
                                  <a:pt x="13950" y="319"/>
                                </a:lnTo>
                                <a:cubicBezTo>
                                  <a:pt x="13877" y="331"/>
                                  <a:pt x="13809" y="281"/>
                                  <a:pt x="13797" y="208"/>
                                </a:cubicBezTo>
                                <a:cubicBezTo>
                                  <a:pt x="13786" y="135"/>
                                  <a:pt x="13836" y="67"/>
                                  <a:pt x="13908" y="56"/>
                                </a:cubicBezTo>
                                <a:lnTo>
                                  <a:pt x="13909" y="56"/>
                                </a:lnTo>
                                <a:cubicBezTo>
                                  <a:pt x="13981" y="44"/>
                                  <a:pt x="14050" y="94"/>
                                  <a:pt x="14061" y="167"/>
                                </a:cubicBezTo>
                                <a:cubicBezTo>
                                  <a:pt x="14073" y="239"/>
                                  <a:pt x="14023" y="308"/>
                                  <a:pt x="13950" y="319"/>
                                </a:cubicBezTo>
                                <a:close/>
                                <a:moveTo>
                                  <a:pt x="13440" y="419"/>
                                </a:moveTo>
                                <a:lnTo>
                                  <a:pt x="13440" y="419"/>
                                </a:lnTo>
                                <a:cubicBezTo>
                                  <a:pt x="13369" y="438"/>
                                  <a:pt x="13296" y="396"/>
                                  <a:pt x="13277" y="325"/>
                                </a:cubicBezTo>
                                <a:cubicBezTo>
                                  <a:pt x="13258" y="253"/>
                                  <a:pt x="13301" y="180"/>
                                  <a:pt x="13372" y="162"/>
                                </a:cubicBezTo>
                                <a:lnTo>
                                  <a:pt x="13372" y="161"/>
                                </a:lnTo>
                                <a:cubicBezTo>
                                  <a:pt x="13443" y="143"/>
                                  <a:pt x="13516" y="185"/>
                                  <a:pt x="13535" y="256"/>
                                </a:cubicBezTo>
                                <a:cubicBezTo>
                                  <a:pt x="13554" y="328"/>
                                  <a:pt x="13511" y="400"/>
                                  <a:pt x="13440" y="419"/>
                                </a:cubicBezTo>
                                <a:close/>
                                <a:moveTo>
                                  <a:pt x="12933" y="563"/>
                                </a:moveTo>
                                <a:lnTo>
                                  <a:pt x="12933" y="563"/>
                                </a:lnTo>
                                <a:cubicBezTo>
                                  <a:pt x="12862" y="585"/>
                                  <a:pt x="12788" y="546"/>
                                  <a:pt x="12765" y="476"/>
                                </a:cubicBezTo>
                                <a:cubicBezTo>
                                  <a:pt x="12743" y="406"/>
                                  <a:pt x="12782" y="331"/>
                                  <a:pt x="12853" y="309"/>
                                </a:cubicBezTo>
                                <a:lnTo>
                                  <a:pt x="12853" y="309"/>
                                </a:lnTo>
                                <a:cubicBezTo>
                                  <a:pt x="12923" y="287"/>
                                  <a:pt x="12998" y="326"/>
                                  <a:pt x="13020" y="396"/>
                                </a:cubicBezTo>
                                <a:cubicBezTo>
                                  <a:pt x="13042" y="466"/>
                                  <a:pt x="13003" y="541"/>
                                  <a:pt x="12933" y="563"/>
                                </a:cubicBezTo>
                                <a:close/>
                                <a:moveTo>
                                  <a:pt x="12435" y="737"/>
                                </a:moveTo>
                                <a:lnTo>
                                  <a:pt x="12434" y="737"/>
                                </a:lnTo>
                                <a:cubicBezTo>
                                  <a:pt x="12365" y="762"/>
                                  <a:pt x="12289" y="726"/>
                                  <a:pt x="12264" y="657"/>
                                </a:cubicBezTo>
                                <a:cubicBezTo>
                                  <a:pt x="12238" y="588"/>
                                  <a:pt x="12274" y="511"/>
                                  <a:pt x="12344" y="486"/>
                                </a:cubicBezTo>
                                <a:lnTo>
                                  <a:pt x="12344" y="486"/>
                                </a:lnTo>
                                <a:cubicBezTo>
                                  <a:pt x="12413" y="461"/>
                                  <a:pt x="12490" y="497"/>
                                  <a:pt x="12515" y="566"/>
                                </a:cubicBezTo>
                                <a:cubicBezTo>
                                  <a:pt x="12540" y="636"/>
                                  <a:pt x="12504" y="712"/>
                                  <a:pt x="12435" y="737"/>
                                </a:cubicBezTo>
                                <a:close/>
                                <a:moveTo>
                                  <a:pt x="11951" y="938"/>
                                </a:moveTo>
                                <a:lnTo>
                                  <a:pt x="11951" y="938"/>
                                </a:lnTo>
                                <a:cubicBezTo>
                                  <a:pt x="11883" y="968"/>
                                  <a:pt x="11805" y="938"/>
                                  <a:pt x="11775" y="871"/>
                                </a:cubicBezTo>
                                <a:cubicBezTo>
                                  <a:pt x="11744" y="804"/>
                                  <a:pt x="11775" y="725"/>
                                  <a:pt x="11842" y="695"/>
                                </a:cubicBezTo>
                                <a:lnTo>
                                  <a:pt x="11842" y="695"/>
                                </a:lnTo>
                                <a:cubicBezTo>
                                  <a:pt x="11909" y="665"/>
                                  <a:pt x="11988" y="695"/>
                                  <a:pt x="12018" y="762"/>
                                </a:cubicBezTo>
                                <a:cubicBezTo>
                                  <a:pt x="12048" y="829"/>
                                  <a:pt x="12018" y="908"/>
                                  <a:pt x="11951" y="938"/>
                                </a:cubicBezTo>
                                <a:close/>
                                <a:moveTo>
                                  <a:pt x="11472" y="1162"/>
                                </a:moveTo>
                                <a:lnTo>
                                  <a:pt x="11472" y="1163"/>
                                </a:lnTo>
                                <a:cubicBezTo>
                                  <a:pt x="11405" y="1195"/>
                                  <a:pt x="11326" y="1167"/>
                                  <a:pt x="11293" y="1101"/>
                                </a:cubicBezTo>
                                <a:cubicBezTo>
                                  <a:pt x="11261" y="1035"/>
                                  <a:pt x="11288" y="955"/>
                                  <a:pt x="11355" y="923"/>
                                </a:cubicBezTo>
                                <a:lnTo>
                                  <a:pt x="11355" y="923"/>
                                </a:lnTo>
                                <a:cubicBezTo>
                                  <a:pt x="11421" y="891"/>
                                  <a:pt x="11501" y="918"/>
                                  <a:pt x="11533" y="984"/>
                                </a:cubicBezTo>
                                <a:cubicBezTo>
                                  <a:pt x="11565" y="1050"/>
                                  <a:pt x="11538" y="1130"/>
                                  <a:pt x="11472" y="1162"/>
                                </a:cubicBezTo>
                                <a:close/>
                                <a:moveTo>
                                  <a:pt x="11002" y="1405"/>
                                </a:moveTo>
                                <a:lnTo>
                                  <a:pt x="11001" y="1406"/>
                                </a:lnTo>
                                <a:cubicBezTo>
                                  <a:pt x="10936" y="1440"/>
                                  <a:pt x="10856" y="1415"/>
                                  <a:pt x="10821" y="1350"/>
                                </a:cubicBezTo>
                                <a:cubicBezTo>
                                  <a:pt x="10787" y="1285"/>
                                  <a:pt x="10812" y="1204"/>
                                  <a:pt x="10877" y="1170"/>
                                </a:cubicBezTo>
                                <a:lnTo>
                                  <a:pt x="10877" y="1170"/>
                                </a:lnTo>
                                <a:cubicBezTo>
                                  <a:pt x="10942" y="1135"/>
                                  <a:pt x="11023" y="1160"/>
                                  <a:pt x="11057" y="1225"/>
                                </a:cubicBezTo>
                                <a:cubicBezTo>
                                  <a:pt x="11092" y="1290"/>
                                  <a:pt x="11067" y="1371"/>
                                  <a:pt x="11002" y="1405"/>
                                </a:cubicBezTo>
                                <a:close/>
                                <a:moveTo>
                                  <a:pt x="10543" y="1663"/>
                                </a:moveTo>
                                <a:lnTo>
                                  <a:pt x="10543" y="1663"/>
                                </a:lnTo>
                                <a:cubicBezTo>
                                  <a:pt x="10480" y="1701"/>
                                  <a:pt x="10398" y="1681"/>
                                  <a:pt x="10360" y="1618"/>
                                </a:cubicBezTo>
                                <a:cubicBezTo>
                                  <a:pt x="10322" y="1555"/>
                                  <a:pt x="10342" y="1473"/>
                                  <a:pt x="10405" y="1435"/>
                                </a:cubicBezTo>
                                <a:lnTo>
                                  <a:pt x="10405" y="1435"/>
                                </a:lnTo>
                                <a:cubicBezTo>
                                  <a:pt x="10468" y="1397"/>
                                  <a:pt x="10550" y="1417"/>
                                  <a:pt x="10588" y="1480"/>
                                </a:cubicBezTo>
                                <a:cubicBezTo>
                                  <a:pt x="10626" y="1543"/>
                                  <a:pt x="10606" y="1625"/>
                                  <a:pt x="10543" y="1663"/>
                                </a:cubicBezTo>
                                <a:close/>
                                <a:moveTo>
                                  <a:pt x="10090" y="1939"/>
                                </a:moveTo>
                                <a:lnTo>
                                  <a:pt x="10090" y="1939"/>
                                </a:lnTo>
                                <a:cubicBezTo>
                                  <a:pt x="10028" y="1979"/>
                                  <a:pt x="9946" y="1961"/>
                                  <a:pt x="9906" y="1899"/>
                                </a:cubicBezTo>
                                <a:cubicBezTo>
                                  <a:pt x="9866" y="1836"/>
                                  <a:pt x="9884" y="1754"/>
                                  <a:pt x="9946" y="1714"/>
                                </a:cubicBezTo>
                                <a:lnTo>
                                  <a:pt x="9947" y="1714"/>
                                </a:lnTo>
                                <a:cubicBezTo>
                                  <a:pt x="10009" y="1675"/>
                                  <a:pt x="10091" y="1693"/>
                                  <a:pt x="10131" y="1755"/>
                                </a:cubicBezTo>
                                <a:cubicBezTo>
                                  <a:pt x="10171" y="1817"/>
                                  <a:pt x="10152" y="1899"/>
                                  <a:pt x="10090" y="1939"/>
                                </a:cubicBezTo>
                                <a:close/>
                                <a:moveTo>
                                  <a:pt x="9646" y="2228"/>
                                </a:moveTo>
                                <a:lnTo>
                                  <a:pt x="9645" y="2228"/>
                                </a:lnTo>
                                <a:cubicBezTo>
                                  <a:pt x="9584" y="2269"/>
                                  <a:pt x="9502" y="2253"/>
                                  <a:pt x="9460" y="2192"/>
                                </a:cubicBezTo>
                                <a:cubicBezTo>
                                  <a:pt x="9419" y="2131"/>
                                  <a:pt x="9435" y="2048"/>
                                  <a:pt x="9496" y="2007"/>
                                </a:cubicBezTo>
                                <a:lnTo>
                                  <a:pt x="9497" y="2007"/>
                                </a:lnTo>
                                <a:cubicBezTo>
                                  <a:pt x="9558" y="1966"/>
                                  <a:pt x="9641" y="1982"/>
                                  <a:pt x="9682" y="2043"/>
                                </a:cubicBezTo>
                                <a:cubicBezTo>
                                  <a:pt x="9723" y="2104"/>
                                  <a:pt x="9707" y="2187"/>
                                  <a:pt x="9646" y="2228"/>
                                </a:cubicBezTo>
                                <a:close/>
                                <a:moveTo>
                                  <a:pt x="9209" y="2529"/>
                                </a:moveTo>
                                <a:lnTo>
                                  <a:pt x="9209" y="2529"/>
                                </a:lnTo>
                                <a:cubicBezTo>
                                  <a:pt x="9149" y="2572"/>
                                  <a:pt x="9066" y="2558"/>
                                  <a:pt x="9023" y="2498"/>
                                </a:cubicBezTo>
                                <a:cubicBezTo>
                                  <a:pt x="8980" y="2438"/>
                                  <a:pt x="8994" y="2354"/>
                                  <a:pt x="9054" y="2312"/>
                                </a:cubicBezTo>
                                <a:lnTo>
                                  <a:pt x="9055" y="2312"/>
                                </a:lnTo>
                                <a:cubicBezTo>
                                  <a:pt x="9115" y="2269"/>
                                  <a:pt x="9198" y="2283"/>
                                  <a:pt x="9240" y="2343"/>
                                </a:cubicBezTo>
                                <a:cubicBezTo>
                                  <a:pt x="9283" y="2403"/>
                                  <a:pt x="9269" y="2486"/>
                                  <a:pt x="9209" y="2529"/>
                                </a:cubicBezTo>
                                <a:close/>
                                <a:moveTo>
                                  <a:pt x="8780" y="2841"/>
                                </a:moveTo>
                                <a:lnTo>
                                  <a:pt x="8780" y="2841"/>
                                </a:lnTo>
                                <a:cubicBezTo>
                                  <a:pt x="8721" y="2885"/>
                                  <a:pt x="8638" y="2873"/>
                                  <a:pt x="8593" y="2814"/>
                                </a:cubicBezTo>
                                <a:cubicBezTo>
                                  <a:pt x="8549" y="2755"/>
                                  <a:pt x="8561" y="2672"/>
                                  <a:pt x="8620" y="2628"/>
                                </a:cubicBezTo>
                                <a:lnTo>
                                  <a:pt x="8621" y="2627"/>
                                </a:lnTo>
                                <a:cubicBezTo>
                                  <a:pt x="8679" y="2583"/>
                                  <a:pt x="8763" y="2595"/>
                                  <a:pt x="8807" y="2654"/>
                                </a:cubicBezTo>
                                <a:cubicBezTo>
                                  <a:pt x="8851" y="2713"/>
                                  <a:pt x="8839" y="2797"/>
                                  <a:pt x="8780" y="2841"/>
                                </a:cubicBezTo>
                                <a:close/>
                                <a:moveTo>
                                  <a:pt x="8359" y="3163"/>
                                </a:moveTo>
                                <a:lnTo>
                                  <a:pt x="8359" y="3164"/>
                                </a:lnTo>
                                <a:cubicBezTo>
                                  <a:pt x="8301" y="3209"/>
                                  <a:pt x="8217" y="3199"/>
                                  <a:pt x="8171" y="3141"/>
                                </a:cubicBezTo>
                                <a:cubicBezTo>
                                  <a:pt x="8126" y="3083"/>
                                  <a:pt x="8136" y="2999"/>
                                  <a:pt x="8194" y="2954"/>
                                </a:cubicBezTo>
                                <a:lnTo>
                                  <a:pt x="8194" y="2953"/>
                                </a:lnTo>
                                <a:cubicBezTo>
                                  <a:pt x="8252" y="2908"/>
                                  <a:pt x="8336" y="2918"/>
                                  <a:pt x="8382" y="2976"/>
                                </a:cubicBezTo>
                                <a:cubicBezTo>
                                  <a:pt x="8427" y="3034"/>
                                  <a:pt x="8417" y="3118"/>
                                  <a:pt x="8359" y="3163"/>
                                </a:cubicBezTo>
                                <a:close/>
                                <a:moveTo>
                                  <a:pt x="7945" y="3495"/>
                                </a:moveTo>
                                <a:lnTo>
                                  <a:pt x="7945" y="3495"/>
                                </a:lnTo>
                                <a:cubicBezTo>
                                  <a:pt x="7888" y="3542"/>
                                  <a:pt x="7804" y="3534"/>
                                  <a:pt x="7757" y="3477"/>
                                </a:cubicBezTo>
                                <a:cubicBezTo>
                                  <a:pt x="7710" y="3420"/>
                                  <a:pt x="7718" y="3336"/>
                                  <a:pt x="7775" y="3289"/>
                                </a:cubicBezTo>
                                <a:lnTo>
                                  <a:pt x="7776" y="3289"/>
                                </a:lnTo>
                                <a:cubicBezTo>
                                  <a:pt x="7832" y="3242"/>
                                  <a:pt x="7916" y="3250"/>
                                  <a:pt x="7963" y="3307"/>
                                </a:cubicBezTo>
                                <a:cubicBezTo>
                                  <a:pt x="8010" y="3364"/>
                                  <a:pt x="8002" y="3448"/>
                                  <a:pt x="7945" y="3495"/>
                                </a:cubicBezTo>
                                <a:close/>
                                <a:moveTo>
                                  <a:pt x="7538" y="3836"/>
                                </a:moveTo>
                                <a:lnTo>
                                  <a:pt x="7538" y="3836"/>
                                </a:lnTo>
                                <a:cubicBezTo>
                                  <a:pt x="7482" y="3884"/>
                                  <a:pt x="7398" y="3878"/>
                                  <a:pt x="7350" y="3822"/>
                                </a:cubicBezTo>
                                <a:cubicBezTo>
                                  <a:pt x="7302" y="3766"/>
                                  <a:pt x="7309" y="3681"/>
                                  <a:pt x="7365" y="3634"/>
                                </a:cubicBezTo>
                                <a:lnTo>
                                  <a:pt x="7365" y="3633"/>
                                </a:lnTo>
                                <a:cubicBezTo>
                                  <a:pt x="7421" y="3586"/>
                                  <a:pt x="7505" y="3592"/>
                                  <a:pt x="7553" y="3648"/>
                                </a:cubicBezTo>
                                <a:cubicBezTo>
                                  <a:pt x="7601" y="3704"/>
                                  <a:pt x="7594" y="3788"/>
                                  <a:pt x="7538" y="3836"/>
                                </a:cubicBezTo>
                                <a:close/>
                                <a:moveTo>
                                  <a:pt x="7139" y="4186"/>
                                </a:moveTo>
                                <a:lnTo>
                                  <a:pt x="7138" y="4186"/>
                                </a:lnTo>
                                <a:cubicBezTo>
                                  <a:pt x="7084" y="4235"/>
                                  <a:pt x="6999" y="4230"/>
                                  <a:pt x="6950" y="4175"/>
                                </a:cubicBezTo>
                                <a:cubicBezTo>
                                  <a:pt x="6901" y="4120"/>
                                  <a:pt x="6906" y="4036"/>
                                  <a:pt x="6961" y="3987"/>
                                </a:cubicBezTo>
                                <a:lnTo>
                                  <a:pt x="6961" y="3987"/>
                                </a:lnTo>
                                <a:cubicBezTo>
                                  <a:pt x="7016" y="3938"/>
                                  <a:pt x="7100" y="3943"/>
                                  <a:pt x="7149" y="3998"/>
                                </a:cubicBezTo>
                                <a:cubicBezTo>
                                  <a:pt x="7198" y="4052"/>
                                  <a:pt x="7194" y="4137"/>
                                  <a:pt x="7139" y="4186"/>
                                </a:cubicBezTo>
                                <a:close/>
                                <a:moveTo>
                                  <a:pt x="6747" y="4543"/>
                                </a:moveTo>
                                <a:lnTo>
                                  <a:pt x="6746" y="4544"/>
                                </a:lnTo>
                                <a:cubicBezTo>
                                  <a:pt x="6693" y="4594"/>
                                  <a:pt x="6608" y="4591"/>
                                  <a:pt x="6558" y="4537"/>
                                </a:cubicBezTo>
                                <a:cubicBezTo>
                                  <a:pt x="6508" y="4483"/>
                                  <a:pt x="6511" y="4399"/>
                                  <a:pt x="6565" y="4349"/>
                                </a:cubicBezTo>
                                <a:lnTo>
                                  <a:pt x="6565" y="4348"/>
                                </a:lnTo>
                                <a:cubicBezTo>
                                  <a:pt x="6619" y="4298"/>
                                  <a:pt x="6703" y="4301"/>
                                  <a:pt x="6753" y="4355"/>
                                </a:cubicBezTo>
                                <a:cubicBezTo>
                                  <a:pt x="6803" y="4409"/>
                                  <a:pt x="6801" y="4493"/>
                                  <a:pt x="6747" y="4543"/>
                                </a:cubicBezTo>
                                <a:close/>
                                <a:moveTo>
                                  <a:pt x="6362" y="4909"/>
                                </a:moveTo>
                                <a:lnTo>
                                  <a:pt x="6362" y="4909"/>
                                </a:lnTo>
                                <a:cubicBezTo>
                                  <a:pt x="6309" y="4960"/>
                                  <a:pt x="6224" y="4959"/>
                                  <a:pt x="6173" y="4906"/>
                                </a:cubicBezTo>
                                <a:cubicBezTo>
                                  <a:pt x="6122" y="4854"/>
                                  <a:pt x="6123" y="4769"/>
                                  <a:pt x="6176" y="4718"/>
                                </a:cubicBezTo>
                                <a:lnTo>
                                  <a:pt x="6176" y="4718"/>
                                </a:lnTo>
                                <a:cubicBezTo>
                                  <a:pt x="6229" y="4666"/>
                                  <a:pt x="6313" y="4668"/>
                                  <a:pt x="6364" y="4720"/>
                                </a:cubicBezTo>
                                <a:cubicBezTo>
                                  <a:pt x="6416" y="4773"/>
                                  <a:pt x="6415" y="4858"/>
                                  <a:pt x="6362" y="4909"/>
                                </a:cubicBezTo>
                                <a:close/>
                                <a:moveTo>
                                  <a:pt x="5984" y="5282"/>
                                </a:moveTo>
                                <a:lnTo>
                                  <a:pt x="5984" y="5282"/>
                                </a:lnTo>
                                <a:cubicBezTo>
                                  <a:pt x="5932" y="5335"/>
                                  <a:pt x="5848" y="5335"/>
                                  <a:pt x="5795" y="5283"/>
                                </a:cubicBezTo>
                                <a:cubicBezTo>
                                  <a:pt x="5743" y="5232"/>
                                  <a:pt x="5742" y="5147"/>
                                  <a:pt x="5794" y="5095"/>
                                </a:cubicBezTo>
                                <a:lnTo>
                                  <a:pt x="5794" y="5095"/>
                                </a:lnTo>
                                <a:cubicBezTo>
                                  <a:pt x="5846" y="5042"/>
                                  <a:pt x="5930" y="5042"/>
                                  <a:pt x="5983" y="5093"/>
                                </a:cubicBezTo>
                                <a:cubicBezTo>
                                  <a:pt x="6035" y="5145"/>
                                  <a:pt x="6036" y="5230"/>
                                  <a:pt x="5984" y="5282"/>
                                </a:cubicBezTo>
                                <a:close/>
                                <a:moveTo>
                                  <a:pt x="5613" y="5662"/>
                                </a:moveTo>
                                <a:lnTo>
                                  <a:pt x="5613" y="5662"/>
                                </a:lnTo>
                                <a:cubicBezTo>
                                  <a:pt x="5562" y="5716"/>
                                  <a:pt x="5478" y="5718"/>
                                  <a:pt x="5425" y="5667"/>
                                </a:cubicBezTo>
                                <a:cubicBezTo>
                                  <a:pt x="5371" y="5616"/>
                                  <a:pt x="5369" y="5532"/>
                                  <a:pt x="5420" y="5479"/>
                                </a:cubicBezTo>
                                <a:lnTo>
                                  <a:pt x="5420" y="5478"/>
                                </a:lnTo>
                                <a:cubicBezTo>
                                  <a:pt x="5471" y="5425"/>
                                  <a:pt x="5555" y="5423"/>
                                  <a:pt x="5608" y="5473"/>
                                </a:cubicBezTo>
                                <a:cubicBezTo>
                                  <a:pt x="5662" y="5524"/>
                                  <a:pt x="5664" y="5609"/>
                                  <a:pt x="5613" y="5662"/>
                                </a:cubicBezTo>
                                <a:close/>
                                <a:moveTo>
                                  <a:pt x="5250" y="6049"/>
                                </a:moveTo>
                                <a:lnTo>
                                  <a:pt x="5250" y="6049"/>
                                </a:lnTo>
                                <a:cubicBezTo>
                                  <a:pt x="5200" y="6103"/>
                                  <a:pt x="5116" y="6108"/>
                                  <a:pt x="5061" y="6058"/>
                                </a:cubicBezTo>
                                <a:cubicBezTo>
                                  <a:pt x="5007" y="6008"/>
                                  <a:pt x="5003" y="5924"/>
                                  <a:pt x="5052" y="5870"/>
                                </a:cubicBezTo>
                                <a:lnTo>
                                  <a:pt x="5053" y="5869"/>
                                </a:lnTo>
                                <a:cubicBezTo>
                                  <a:pt x="5102" y="5815"/>
                                  <a:pt x="5186" y="5811"/>
                                  <a:pt x="5241" y="5860"/>
                                </a:cubicBezTo>
                                <a:cubicBezTo>
                                  <a:pt x="5295" y="5910"/>
                                  <a:pt x="5299" y="5994"/>
                                  <a:pt x="5250" y="6049"/>
                                </a:cubicBezTo>
                                <a:close/>
                                <a:moveTo>
                                  <a:pt x="4892" y="6444"/>
                                </a:moveTo>
                                <a:lnTo>
                                  <a:pt x="4892" y="6444"/>
                                </a:lnTo>
                                <a:cubicBezTo>
                                  <a:pt x="4842" y="6499"/>
                                  <a:pt x="4758" y="6503"/>
                                  <a:pt x="4703" y="6453"/>
                                </a:cubicBezTo>
                                <a:cubicBezTo>
                                  <a:pt x="4649" y="6404"/>
                                  <a:pt x="4645" y="6320"/>
                                  <a:pt x="4694" y="6265"/>
                                </a:cubicBezTo>
                                <a:lnTo>
                                  <a:pt x="4694" y="6265"/>
                                </a:lnTo>
                                <a:cubicBezTo>
                                  <a:pt x="4744" y="6210"/>
                                  <a:pt x="4828" y="6206"/>
                                  <a:pt x="4883" y="6256"/>
                                </a:cubicBezTo>
                                <a:cubicBezTo>
                                  <a:pt x="4937" y="6305"/>
                                  <a:pt x="4941" y="6390"/>
                                  <a:pt x="4892" y="6444"/>
                                </a:cubicBezTo>
                                <a:close/>
                                <a:moveTo>
                                  <a:pt x="4544" y="6845"/>
                                </a:moveTo>
                                <a:lnTo>
                                  <a:pt x="4544" y="6845"/>
                                </a:lnTo>
                                <a:cubicBezTo>
                                  <a:pt x="4496" y="6901"/>
                                  <a:pt x="4412" y="6907"/>
                                  <a:pt x="4356" y="6859"/>
                                </a:cubicBezTo>
                                <a:cubicBezTo>
                                  <a:pt x="4300" y="6810"/>
                                  <a:pt x="4294" y="6726"/>
                                  <a:pt x="4343" y="6671"/>
                                </a:cubicBezTo>
                                <a:lnTo>
                                  <a:pt x="4343" y="6670"/>
                                </a:lnTo>
                                <a:cubicBezTo>
                                  <a:pt x="4391" y="6615"/>
                                  <a:pt x="4475" y="6609"/>
                                  <a:pt x="4531" y="6657"/>
                                </a:cubicBezTo>
                                <a:cubicBezTo>
                                  <a:pt x="4587" y="6705"/>
                                  <a:pt x="4592" y="6790"/>
                                  <a:pt x="4544" y="6845"/>
                                </a:cubicBezTo>
                                <a:close/>
                                <a:moveTo>
                                  <a:pt x="4204" y="7253"/>
                                </a:moveTo>
                                <a:lnTo>
                                  <a:pt x="4203" y="7253"/>
                                </a:lnTo>
                                <a:cubicBezTo>
                                  <a:pt x="4156" y="7310"/>
                                  <a:pt x="4072" y="7317"/>
                                  <a:pt x="4016" y="7270"/>
                                </a:cubicBezTo>
                                <a:cubicBezTo>
                                  <a:pt x="3959" y="7222"/>
                                  <a:pt x="3952" y="7138"/>
                                  <a:pt x="3999" y="7082"/>
                                </a:cubicBezTo>
                                <a:lnTo>
                                  <a:pt x="3999" y="7082"/>
                                </a:lnTo>
                                <a:cubicBezTo>
                                  <a:pt x="4046" y="7025"/>
                                  <a:pt x="4131" y="7018"/>
                                  <a:pt x="4187" y="7065"/>
                                </a:cubicBezTo>
                                <a:cubicBezTo>
                                  <a:pt x="4243" y="7112"/>
                                  <a:pt x="4251" y="7196"/>
                                  <a:pt x="4204" y="7253"/>
                                </a:cubicBezTo>
                                <a:close/>
                                <a:moveTo>
                                  <a:pt x="3871" y="7666"/>
                                </a:moveTo>
                                <a:lnTo>
                                  <a:pt x="3871" y="7667"/>
                                </a:lnTo>
                                <a:cubicBezTo>
                                  <a:pt x="3825" y="7724"/>
                                  <a:pt x="3741" y="7733"/>
                                  <a:pt x="3684" y="7687"/>
                                </a:cubicBezTo>
                                <a:cubicBezTo>
                                  <a:pt x="3626" y="7641"/>
                                  <a:pt x="3617" y="7558"/>
                                  <a:pt x="3663" y="7500"/>
                                </a:cubicBezTo>
                                <a:lnTo>
                                  <a:pt x="3663" y="7500"/>
                                </a:lnTo>
                                <a:cubicBezTo>
                                  <a:pt x="3709" y="7442"/>
                                  <a:pt x="3793" y="7433"/>
                                  <a:pt x="3850" y="7479"/>
                                </a:cubicBezTo>
                                <a:cubicBezTo>
                                  <a:pt x="3908" y="7525"/>
                                  <a:pt x="3917" y="7609"/>
                                  <a:pt x="3871" y="7666"/>
                                </a:cubicBezTo>
                                <a:close/>
                                <a:moveTo>
                                  <a:pt x="3547" y="8087"/>
                                </a:moveTo>
                                <a:lnTo>
                                  <a:pt x="3547" y="8087"/>
                                </a:lnTo>
                                <a:cubicBezTo>
                                  <a:pt x="3503" y="8145"/>
                                  <a:pt x="3419" y="8157"/>
                                  <a:pt x="3360" y="8112"/>
                                </a:cubicBezTo>
                                <a:cubicBezTo>
                                  <a:pt x="3302" y="8067"/>
                                  <a:pt x="3291" y="7984"/>
                                  <a:pt x="3335" y="7925"/>
                                </a:cubicBezTo>
                                <a:lnTo>
                                  <a:pt x="3335" y="7925"/>
                                </a:lnTo>
                                <a:cubicBezTo>
                                  <a:pt x="3380" y="7866"/>
                                  <a:pt x="3464" y="7855"/>
                                  <a:pt x="3522" y="7900"/>
                                </a:cubicBezTo>
                                <a:cubicBezTo>
                                  <a:pt x="3581" y="7944"/>
                                  <a:pt x="3592" y="8028"/>
                                  <a:pt x="3547" y="8087"/>
                                </a:cubicBezTo>
                                <a:close/>
                                <a:moveTo>
                                  <a:pt x="3232" y="8514"/>
                                </a:moveTo>
                                <a:lnTo>
                                  <a:pt x="3232" y="8514"/>
                                </a:lnTo>
                                <a:cubicBezTo>
                                  <a:pt x="3188" y="8573"/>
                                  <a:pt x="3105" y="8586"/>
                                  <a:pt x="3045" y="8543"/>
                                </a:cubicBezTo>
                                <a:cubicBezTo>
                                  <a:pt x="2986" y="8499"/>
                                  <a:pt x="2973" y="8416"/>
                                  <a:pt x="3017" y="8356"/>
                                </a:cubicBezTo>
                                <a:lnTo>
                                  <a:pt x="3017" y="8356"/>
                                </a:lnTo>
                                <a:cubicBezTo>
                                  <a:pt x="3060" y="8297"/>
                                  <a:pt x="3144" y="8284"/>
                                  <a:pt x="3203" y="8327"/>
                                </a:cubicBezTo>
                                <a:cubicBezTo>
                                  <a:pt x="3263" y="8371"/>
                                  <a:pt x="3275" y="8454"/>
                                  <a:pt x="3232" y="8514"/>
                                </a:cubicBezTo>
                                <a:close/>
                                <a:moveTo>
                                  <a:pt x="2925" y="8947"/>
                                </a:moveTo>
                                <a:lnTo>
                                  <a:pt x="2925" y="8947"/>
                                </a:lnTo>
                                <a:cubicBezTo>
                                  <a:pt x="2883" y="9008"/>
                                  <a:pt x="2800" y="9022"/>
                                  <a:pt x="2739" y="8980"/>
                                </a:cubicBezTo>
                                <a:cubicBezTo>
                                  <a:pt x="2679" y="8938"/>
                                  <a:pt x="2664" y="8854"/>
                                  <a:pt x="2707" y="8794"/>
                                </a:cubicBezTo>
                                <a:lnTo>
                                  <a:pt x="2707" y="8794"/>
                                </a:lnTo>
                                <a:cubicBezTo>
                                  <a:pt x="2749" y="8734"/>
                                  <a:pt x="2832" y="8719"/>
                                  <a:pt x="2893" y="8761"/>
                                </a:cubicBezTo>
                                <a:cubicBezTo>
                                  <a:pt x="2953" y="8804"/>
                                  <a:pt x="2968" y="8887"/>
                                  <a:pt x="2925" y="8947"/>
                                </a:cubicBezTo>
                                <a:close/>
                                <a:moveTo>
                                  <a:pt x="2629" y="9387"/>
                                </a:moveTo>
                                <a:lnTo>
                                  <a:pt x="2629" y="9387"/>
                                </a:lnTo>
                                <a:cubicBezTo>
                                  <a:pt x="2588" y="9448"/>
                                  <a:pt x="2505" y="9465"/>
                                  <a:pt x="2444" y="9424"/>
                                </a:cubicBezTo>
                                <a:cubicBezTo>
                                  <a:pt x="2382" y="9383"/>
                                  <a:pt x="2366" y="9301"/>
                                  <a:pt x="2407" y="9239"/>
                                </a:cubicBezTo>
                                <a:lnTo>
                                  <a:pt x="2407" y="9239"/>
                                </a:lnTo>
                                <a:cubicBezTo>
                                  <a:pt x="2448" y="9178"/>
                                  <a:pt x="2530" y="9161"/>
                                  <a:pt x="2592" y="9202"/>
                                </a:cubicBezTo>
                                <a:cubicBezTo>
                                  <a:pt x="2653" y="9243"/>
                                  <a:pt x="2670" y="9325"/>
                                  <a:pt x="2629" y="9387"/>
                                </a:cubicBezTo>
                                <a:close/>
                                <a:moveTo>
                                  <a:pt x="2342" y="9833"/>
                                </a:moveTo>
                                <a:lnTo>
                                  <a:pt x="2342" y="9834"/>
                                </a:lnTo>
                                <a:cubicBezTo>
                                  <a:pt x="2302" y="9896"/>
                                  <a:pt x="2220" y="9914"/>
                                  <a:pt x="2158" y="9875"/>
                                </a:cubicBezTo>
                                <a:cubicBezTo>
                                  <a:pt x="2096" y="9835"/>
                                  <a:pt x="2077" y="9753"/>
                                  <a:pt x="2117" y="9690"/>
                                </a:cubicBezTo>
                                <a:lnTo>
                                  <a:pt x="2117" y="9690"/>
                                </a:lnTo>
                                <a:cubicBezTo>
                                  <a:pt x="2157" y="9628"/>
                                  <a:pt x="2239" y="9610"/>
                                  <a:pt x="2301" y="9649"/>
                                </a:cubicBezTo>
                                <a:cubicBezTo>
                                  <a:pt x="2363" y="9689"/>
                                  <a:pt x="2381" y="9771"/>
                                  <a:pt x="2342" y="9833"/>
                                </a:cubicBezTo>
                                <a:close/>
                                <a:moveTo>
                                  <a:pt x="2067" y="10287"/>
                                </a:moveTo>
                                <a:lnTo>
                                  <a:pt x="2067" y="10287"/>
                                </a:lnTo>
                                <a:cubicBezTo>
                                  <a:pt x="2029" y="10350"/>
                                  <a:pt x="1947" y="10370"/>
                                  <a:pt x="1884" y="10332"/>
                                </a:cubicBezTo>
                                <a:cubicBezTo>
                                  <a:pt x="1821" y="10295"/>
                                  <a:pt x="1800" y="10213"/>
                                  <a:pt x="1838" y="10149"/>
                                </a:cubicBezTo>
                                <a:lnTo>
                                  <a:pt x="1838" y="10149"/>
                                </a:lnTo>
                                <a:cubicBezTo>
                                  <a:pt x="1876" y="10086"/>
                                  <a:pt x="1958" y="10066"/>
                                  <a:pt x="2021" y="10104"/>
                                </a:cubicBezTo>
                                <a:cubicBezTo>
                                  <a:pt x="2084" y="10141"/>
                                  <a:pt x="2105" y="10223"/>
                                  <a:pt x="2067" y="10287"/>
                                </a:cubicBezTo>
                                <a:close/>
                                <a:moveTo>
                                  <a:pt x="1803" y="10747"/>
                                </a:moveTo>
                                <a:lnTo>
                                  <a:pt x="1803" y="10747"/>
                                </a:lnTo>
                                <a:cubicBezTo>
                                  <a:pt x="1766" y="10811"/>
                                  <a:pt x="1685" y="10833"/>
                                  <a:pt x="1621" y="10797"/>
                                </a:cubicBezTo>
                                <a:cubicBezTo>
                                  <a:pt x="1557" y="10760"/>
                                  <a:pt x="1534" y="10679"/>
                                  <a:pt x="1571" y="10615"/>
                                </a:cubicBezTo>
                                <a:lnTo>
                                  <a:pt x="1571" y="10615"/>
                                </a:lnTo>
                                <a:cubicBezTo>
                                  <a:pt x="1607" y="10551"/>
                                  <a:pt x="1689" y="10528"/>
                                  <a:pt x="1753" y="10565"/>
                                </a:cubicBezTo>
                                <a:cubicBezTo>
                                  <a:pt x="1817" y="10601"/>
                                  <a:pt x="1839" y="10683"/>
                                  <a:pt x="1803" y="10747"/>
                                </a:cubicBezTo>
                                <a:close/>
                                <a:moveTo>
                                  <a:pt x="1552" y="11214"/>
                                </a:moveTo>
                                <a:lnTo>
                                  <a:pt x="1552" y="11214"/>
                                </a:lnTo>
                                <a:cubicBezTo>
                                  <a:pt x="1517" y="11279"/>
                                  <a:pt x="1436" y="11303"/>
                                  <a:pt x="1371" y="11269"/>
                                </a:cubicBezTo>
                                <a:cubicBezTo>
                                  <a:pt x="1306" y="11234"/>
                                  <a:pt x="1282" y="11153"/>
                                  <a:pt x="1317" y="11088"/>
                                </a:cubicBezTo>
                                <a:lnTo>
                                  <a:pt x="1317" y="11088"/>
                                </a:lnTo>
                                <a:cubicBezTo>
                                  <a:pt x="1352" y="11023"/>
                                  <a:pt x="1432" y="10998"/>
                                  <a:pt x="1497" y="11033"/>
                                </a:cubicBezTo>
                                <a:cubicBezTo>
                                  <a:pt x="1562" y="11068"/>
                                  <a:pt x="1587" y="11149"/>
                                  <a:pt x="1552" y="11214"/>
                                </a:cubicBezTo>
                                <a:close/>
                                <a:moveTo>
                                  <a:pt x="1318" y="11685"/>
                                </a:moveTo>
                                <a:lnTo>
                                  <a:pt x="1318" y="11685"/>
                                </a:lnTo>
                                <a:cubicBezTo>
                                  <a:pt x="1287" y="11752"/>
                                  <a:pt x="1207" y="11781"/>
                                  <a:pt x="1141" y="11750"/>
                                </a:cubicBezTo>
                                <a:cubicBezTo>
                                  <a:pt x="1074" y="11719"/>
                                  <a:pt x="1045" y="11639"/>
                                  <a:pt x="1076" y="11573"/>
                                </a:cubicBezTo>
                                <a:lnTo>
                                  <a:pt x="1077" y="11572"/>
                                </a:lnTo>
                                <a:cubicBezTo>
                                  <a:pt x="1108" y="11506"/>
                                  <a:pt x="1187" y="11477"/>
                                  <a:pt x="1254" y="11508"/>
                                </a:cubicBezTo>
                                <a:cubicBezTo>
                                  <a:pt x="1321" y="11539"/>
                                  <a:pt x="1349" y="11619"/>
                                  <a:pt x="1318" y="11685"/>
                                </a:cubicBezTo>
                                <a:close/>
                                <a:moveTo>
                                  <a:pt x="1098" y="12167"/>
                                </a:moveTo>
                                <a:lnTo>
                                  <a:pt x="1098" y="12167"/>
                                </a:lnTo>
                                <a:cubicBezTo>
                                  <a:pt x="1069" y="12235"/>
                                  <a:pt x="990" y="12266"/>
                                  <a:pt x="923" y="12237"/>
                                </a:cubicBezTo>
                                <a:cubicBezTo>
                                  <a:pt x="855" y="12207"/>
                                  <a:pt x="824" y="12129"/>
                                  <a:pt x="853" y="12061"/>
                                </a:cubicBezTo>
                                <a:lnTo>
                                  <a:pt x="853" y="12061"/>
                                </a:lnTo>
                                <a:cubicBezTo>
                                  <a:pt x="883" y="11994"/>
                                  <a:pt x="961" y="11963"/>
                                  <a:pt x="1029" y="11992"/>
                                </a:cubicBezTo>
                                <a:cubicBezTo>
                                  <a:pt x="1096" y="12021"/>
                                  <a:pt x="1127" y="12100"/>
                                  <a:pt x="1098" y="12167"/>
                                </a:cubicBezTo>
                                <a:close/>
                                <a:moveTo>
                                  <a:pt x="896" y="12656"/>
                                </a:moveTo>
                                <a:lnTo>
                                  <a:pt x="896" y="12656"/>
                                </a:lnTo>
                                <a:cubicBezTo>
                                  <a:pt x="869" y="12725"/>
                                  <a:pt x="791" y="12758"/>
                                  <a:pt x="723" y="12731"/>
                                </a:cubicBezTo>
                                <a:cubicBezTo>
                                  <a:pt x="654" y="12705"/>
                                  <a:pt x="621" y="12627"/>
                                  <a:pt x="648" y="12559"/>
                                </a:cubicBezTo>
                                <a:lnTo>
                                  <a:pt x="648" y="12558"/>
                                </a:lnTo>
                                <a:cubicBezTo>
                                  <a:pt x="675" y="12490"/>
                                  <a:pt x="752" y="12456"/>
                                  <a:pt x="820" y="12483"/>
                                </a:cubicBezTo>
                                <a:cubicBezTo>
                                  <a:pt x="889" y="12510"/>
                                  <a:pt x="923" y="12587"/>
                                  <a:pt x="896" y="12656"/>
                                </a:cubicBezTo>
                                <a:close/>
                                <a:moveTo>
                                  <a:pt x="712" y="13153"/>
                                </a:moveTo>
                                <a:lnTo>
                                  <a:pt x="712" y="13153"/>
                                </a:lnTo>
                                <a:cubicBezTo>
                                  <a:pt x="687" y="13222"/>
                                  <a:pt x="611" y="13258"/>
                                  <a:pt x="542" y="13233"/>
                                </a:cubicBezTo>
                                <a:cubicBezTo>
                                  <a:pt x="472" y="13209"/>
                                  <a:pt x="436" y="13132"/>
                                  <a:pt x="461" y="13063"/>
                                </a:cubicBezTo>
                                <a:lnTo>
                                  <a:pt x="461" y="13063"/>
                                </a:lnTo>
                                <a:cubicBezTo>
                                  <a:pt x="486" y="12993"/>
                                  <a:pt x="562" y="12957"/>
                                  <a:pt x="632" y="12982"/>
                                </a:cubicBezTo>
                                <a:cubicBezTo>
                                  <a:pt x="701" y="13007"/>
                                  <a:pt x="737" y="13083"/>
                                  <a:pt x="712" y="13153"/>
                                </a:cubicBezTo>
                                <a:close/>
                                <a:moveTo>
                                  <a:pt x="555" y="13652"/>
                                </a:moveTo>
                                <a:lnTo>
                                  <a:pt x="555" y="13652"/>
                                </a:lnTo>
                                <a:cubicBezTo>
                                  <a:pt x="535" y="13723"/>
                                  <a:pt x="462" y="13765"/>
                                  <a:pt x="391" y="13745"/>
                                </a:cubicBezTo>
                                <a:cubicBezTo>
                                  <a:pt x="320" y="13726"/>
                                  <a:pt x="278" y="13652"/>
                                  <a:pt x="298" y="13581"/>
                                </a:cubicBezTo>
                                <a:lnTo>
                                  <a:pt x="298" y="13581"/>
                                </a:lnTo>
                                <a:cubicBezTo>
                                  <a:pt x="317" y="13510"/>
                                  <a:pt x="391" y="13468"/>
                                  <a:pt x="462" y="13488"/>
                                </a:cubicBezTo>
                                <a:cubicBezTo>
                                  <a:pt x="533" y="13507"/>
                                  <a:pt x="574" y="13581"/>
                                  <a:pt x="555" y="13652"/>
                                </a:cubicBezTo>
                                <a:close/>
                                <a:moveTo>
                                  <a:pt x="424" y="14164"/>
                                </a:moveTo>
                                <a:lnTo>
                                  <a:pt x="424" y="14164"/>
                                </a:lnTo>
                                <a:cubicBezTo>
                                  <a:pt x="407" y="14236"/>
                                  <a:pt x="336" y="14280"/>
                                  <a:pt x="264" y="14263"/>
                                </a:cubicBezTo>
                                <a:cubicBezTo>
                                  <a:pt x="192" y="14247"/>
                                  <a:pt x="148" y="14175"/>
                                  <a:pt x="165" y="14103"/>
                                </a:cubicBezTo>
                                <a:lnTo>
                                  <a:pt x="165" y="14103"/>
                                </a:lnTo>
                                <a:cubicBezTo>
                                  <a:pt x="181" y="14031"/>
                                  <a:pt x="253" y="13987"/>
                                  <a:pt x="325" y="14004"/>
                                </a:cubicBezTo>
                                <a:cubicBezTo>
                                  <a:pt x="397" y="14020"/>
                                  <a:pt x="441" y="14092"/>
                                  <a:pt x="424" y="14164"/>
                                </a:cubicBezTo>
                                <a:close/>
                                <a:moveTo>
                                  <a:pt x="328" y="14675"/>
                                </a:moveTo>
                                <a:lnTo>
                                  <a:pt x="328" y="14675"/>
                                </a:lnTo>
                                <a:cubicBezTo>
                                  <a:pt x="318" y="14748"/>
                                  <a:pt x="251" y="14800"/>
                                  <a:pt x="178" y="14790"/>
                                </a:cubicBezTo>
                                <a:cubicBezTo>
                                  <a:pt x="105" y="14780"/>
                                  <a:pt x="54" y="14713"/>
                                  <a:pt x="63" y="14640"/>
                                </a:cubicBezTo>
                                <a:lnTo>
                                  <a:pt x="63" y="14640"/>
                                </a:lnTo>
                                <a:cubicBezTo>
                                  <a:pt x="73" y="14567"/>
                                  <a:pt x="140" y="14516"/>
                                  <a:pt x="213" y="14525"/>
                                </a:cubicBezTo>
                                <a:cubicBezTo>
                                  <a:pt x="286" y="14535"/>
                                  <a:pt x="337" y="14602"/>
                                  <a:pt x="328" y="14675"/>
                                </a:cubicBezTo>
                                <a:close/>
                                <a:moveTo>
                                  <a:pt x="272" y="15198"/>
                                </a:moveTo>
                                <a:lnTo>
                                  <a:pt x="272" y="15198"/>
                                </a:lnTo>
                                <a:cubicBezTo>
                                  <a:pt x="267" y="15272"/>
                                  <a:pt x="203" y="15327"/>
                                  <a:pt x="129" y="15321"/>
                                </a:cubicBezTo>
                                <a:cubicBezTo>
                                  <a:pt x="56" y="15316"/>
                                  <a:pt x="1" y="15252"/>
                                  <a:pt x="6" y="15178"/>
                                </a:cubicBezTo>
                                <a:lnTo>
                                  <a:pt x="6" y="15178"/>
                                </a:lnTo>
                                <a:cubicBezTo>
                                  <a:pt x="12" y="15104"/>
                                  <a:pt x="76" y="15049"/>
                                  <a:pt x="149" y="15055"/>
                                </a:cubicBezTo>
                                <a:cubicBezTo>
                                  <a:pt x="223" y="15060"/>
                                  <a:pt x="278" y="15124"/>
                                  <a:pt x="272" y="15198"/>
                                </a:cubicBezTo>
                                <a:close/>
                                <a:moveTo>
                                  <a:pt x="271" y="15714"/>
                                </a:moveTo>
                                <a:lnTo>
                                  <a:pt x="271" y="15714"/>
                                </a:lnTo>
                                <a:cubicBezTo>
                                  <a:pt x="275" y="15788"/>
                                  <a:pt x="218" y="15850"/>
                                  <a:pt x="145" y="15854"/>
                                </a:cubicBezTo>
                                <a:cubicBezTo>
                                  <a:pt x="71" y="15858"/>
                                  <a:pt x="8" y="15802"/>
                                  <a:pt x="4" y="15728"/>
                                </a:cubicBezTo>
                                <a:lnTo>
                                  <a:pt x="4" y="15728"/>
                                </a:lnTo>
                                <a:cubicBezTo>
                                  <a:pt x="0" y="15655"/>
                                  <a:pt x="57" y="15592"/>
                                  <a:pt x="130" y="15588"/>
                                </a:cubicBezTo>
                                <a:cubicBezTo>
                                  <a:pt x="204" y="15584"/>
                                  <a:pt x="267" y="15640"/>
                                  <a:pt x="271" y="15714"/>
                                </a:cubicBezTo>
                                <a:close/>
                                <a:moveTo>
                                  <a:pt x="336" y="16221"/>
                                </a:moveTo>
                                <a:lnTo>
                                  <a:pt x="336" y="16221"/>
                                </a:lnTo>
                                <a:cubicBezTo>
                                  <a:pt x="352" y="16293"/>
                                  <a:pt x="307" y="16364"/>
                                  <a:pt x="235" y="16380"/>
                                </a:cubicBezTo>
                                <a:cubicBezTo>
                                  <a:pt x="163" y="16396"/>
                                  <a:pt x="92" y="16350"/>
                                  <a:pt x="76" y="16279"/>
                                </a:cubicBezTo>
                                <a:lnTo>
                                  <a:pt x="76" y="16278"/>
                                </a:lnTo>
                                <a:cubicBezTo>
                                  <a:pt x="60" y="16206"/>
                                  <a:pt x="105" y="16135"/>
                                  <a:pt x="177" y="16119"/>
                                </a:cubicBezTo>
                                <a:cubicBezTo>
                                  <a:pt x="249" y="16103"/>
                                  <a:pt x="320" y="16149"/>
                                  <a:pt x="336" y="16221"/>
                                </a:cubicBezTo>
                                <a:close/>
                                <a:moveTo>
                                  <a:pt x="487" y="16704"/>
                                </a:moveTo>
                                <a:lnTo>
                                  <a:pt x="487" y="16704"/>
                                </a:lnTo>
                                <a:cubicBezTo>
                                  <a:pt x="517" y="16772"/>
                                  <a:pt x="486" y="16850"/>
                                  <a:pt x="418" y="16880"/>
                                </a:cubicBezTo>
                                <a:cubicBezTo>
                                  <a:pt x="351" y="16909"/>
                                  <a:pt x="272" y="16879"/>
                                  <a:pt x="243" y="16811"/>
                                </a:cubicBezTo>
                                <a:lnTo>
                                  <a:pt x="243" y="16811"/>
                                </a:lnTo>
                                <a:cubicBezTo>
                                  <a:pt x="213" y="16743"/>
                                  <a:pt x="244" y="16665"/>
                                  <a:pt x="311" y="16635"/>
                                </a:cubicBezTo>
                                <a:cubicBezTo>
                                  <a:pt x="379" y="16606"/>
                                  <a:pt x="457" y="16637"/>
                                  <a:pt x="487" y="16704"/>
                                </a:cubicBezTo>
                                <a:close/>
                                <a:moveTo>
                                  <a:pt x="740" y="17137"/>
                                </a:moveTo>
                                <a:lnTo>
                                  <a:pt x="740" y="17137"/>
                                </a:lnTo>
                                <a:cubicBezTo>
                                  <a:pt x="784" y="17196"/>
                                  <a:pt x="772" y="17279"/>
                                  <a:pt x="713" y="17323"/>
                                </a:cubicBezTo>
                                <a:cubicBezTo>
                                  <a:pt x="654" y="17367"/>
                                  <a:pt x="571" y="17355"/>
                                  <a:pt x="527" y="17296"/>
                                </a:cubicBezTo>
                                <a:lnTo>
                                  <a:pt x="526" y="17296"/>
                                </a:lnTo>
                                <a:cubicBezTo>
                                  <a:pt x="482" y="17237"/>
                                  <a:pt x="494" y="17154"/>
                                  <a:pt x="553" y="17110"/>
                                </a:cubicBezTo>
                                <a:cubicBezTo>
                                  <a:pt x="612" y="17066"/>
                                  <a:pt x="696" y="17078"/>
                                  <a:pt x="740" y="17137"/>
                                </a:cubicBezTo>
                                <a:close/>
                                <a:moveTo>
                                  <a:pt x="1096" y="17486"/>
                                </a:moveTo>
                                <a:lnTo>
                                  <a:pt x="1097" y="17486"/>
                                </a:lnTo>
                                <a:cubicBezTo>
                                  <a:pt x="1154" y="17532"/>
                                  <a:pt x="1162" y="17616"/>
                                  <a:pt x="1116" y="17673"/>
                                </a:cubicBezTo>
                                <a:cubicBezTo>
                                  <a:pt x="1069" y="17731"/>
                                  <a:pt x="985" y="17739"/>
                                  <a:pt x="928" y="17693"/>
                                </a:cubicBezTo>
                                <a:lnTo>
                                  <a:pt x="928" y="17693"/>
                                </a:lnTo>
                                <a:cubicBezTo>
                                  <a:pt x="871" y="17646"/>
                                  <a:pt x="862" y="17562"/>
                                  <a:pt x="909" y="17505"/>
                                </a:cubicBezTo>
                                <a:cubicBezTo>
                                  <a:pt x="955" y="17448"/>
                                  <a:pt x="1039" y="17439"/>
                                  <a:pt x="1096" y="17486"/>
                                </a:cubicBezTo>
                                <a:close/>
                                <a:moveTo>
                                  <a:pt x="1522" y="17719"/>
                                </a:moveTo>
                                <a:lnTo>
                                  <a:pt x="1522" y="17719"/>
                                </a:lnTo>
                                <a:cubicBezTo>
                                  <a:pt x="1592" y="17743"/>
                                  <a:pt x="1629" y="17819"/>
                                  <a:pt x="1605" y="17888"/>
                                </a:cubicBezTo>
                                <a:cubicBezTo>
                                  <a:pt x="1581" y="17958"/>
                                  <a:pt x="1505" y="17995"/>
                                  <a:pt x="1436" y="17971"/>
                                </a:cubicBezTo>
                                <a:lnTo>
                                  <a:pt x="1436" y="17971"/>
                                </a:lnTo>
                                <a:cubicBezTo>
                                  <a:pt x="1366" y="17948"/>
                                  <a:pt x="1329" y="17872"/>
                                  <a:pt x="1352" y="17802"/>
                                </a:cubicBezTo>
                                <a:cubicBezTo>
                                  <a:pt x="1376" y="17732"/>
                                  <a:pt x="1452" y="17695"/>
                                  <a:pt x="1522" y="17719"/>
                                </a:cubicBezTo>
                                <a:close/>
                                <a:moveTo>
                                  <a:pt x="2010" y="17852"/>
                                </a:moveTo>
                                <a:lnTo>
                                  <a:pt x="2010" y="17852"/>
                                </a:lnTo>
                                <a:cubicBezTo>
                                  <a:pt x="2083" y="17862"/>
                                  <a:pt x="2135" y="17929"/>
                                  <a:pt x="2125" y="18002"/>
                                </a:cubicBezTo>
                                <a:cubicBezTo>
                                  <a:pt x="2115" y="18075"/>
                                  <a:pt x="2048" y="18126"/>
                                  <a:pt x="1975" y="18116"/>
                                </a:cubicBezTo>
                                <a:lnTo>
                                  <a:pt x="1975" y="18116"/>
                                </a:lnTo>
                                <a:cubicBezTo>
                                  <a:pt x="1902" y="18107"/>
                                  <a:pt x="1851" y="18040"/>
                                  <a:pt x="1860" y="17967"/>
                                </a:cubicBezTo>
                                <a:cubicBezTo>
                                  <a:pt x="1870" y="17894"/>
                                  <a:pt x="1937" y="17842"/>
                                  <a:pt x="2010" y="17852"/>
                                </a:cubicBezTo>
                                <a:close/>
                                <a:moveTo>
                                  <a:pt x="2520" y="17894"/>
                                </a:moveTo>
                                <a:lnTo>
                                  <a:pt x="2520" y="17894"/>
                                </a:lnTo>
                                <a:cubicBezTo>
                                  <a:pt x="2594" y="17892"/>
                                  <a:pt x="2655" y="17950"/>
                                  <a:pt x="2657" y="18024"/>
                                </a:cubicBezTo>
                                <a:cubicBezTo>
                                  <a:pt x="2659" y="18097"/>
                                  <a:pt x="2602" y="18159"/>
                                  <a:pt x="2528" y="18161"/>
                                </a:cubicBezTo>
                                <a:lnTo>
                                  <a:pt x="2528" y="18161"/>
                                </a:lnTo>
                                <a:cubicBezTo>
                                  <a:pt x="2454" y="18163"/>
                                  <a:pt x="2393" y="18105"/>
                                  <a:pt x="2390" y="18032"/>
                                </a:cubicBezTo>
                                <a:cubicBezTo>
                                  <a:pt x="2388" y="17958"/>
                                  <a:pt x="2446" y="17897"/>
                                  <a:pt x="2520" y="17894"/>
                                </a:cubicBezTo>
                                <a:close/>
                                <a:moveTo>
                                  <a:pt x="3043" y="17864"/>
                                </a:moveTo>
                                <a:lnTo>
                                  <a:pt x="3044" y="17864"/>
                                </a:lnTo>
                                <a:cubicBezTo>
                                  <a:pt x="3117" y="17857"/>
                                  <a:pt x="3182" y="17910"/>
                                  <a:pt x="3189" y="17984"/>
                                </a:cubicBezTo>
                                <a:cubicBezTo>
                                  <a:pt x="3196" y="18057"/>
                                  <a:pt x="3142" y="18122"/>
                                  <a:pt x="3069" y="18129"/>
                                </a:cubicBezTo>
                                <a:lnTo>
                                  <a:pt x="3069" y="18129"/>
                                </a:lnTo>
                                <a:cubicBezTo>
                                  <a:pt x="2996" y="18136"/>
                                  <a:pt x="2930" y="18082"/>
                                  <a:pt x="2923" y="18009"/>
                                </a:cubicBezTo>
                                <a:cubicBezTo>
                                  <a:pt x="2916" y="17936"/>
                                  <a:pt x="2970" y="17871"/>
                                  <a:pt x="3043" y="17864"/>
                                </a:cubicBezTo>
                                <a:close/>
                                <a:moveTo>
                                  <a:pt x="3553" y="17776"/>
                                </a:moveTo>
                                <a:lnTo>
                                  <a:pt x="3554" y="17776"/>
                                </a:lnTo>
                                <a:cubicBezTo>
                                  <a:pt x="3626" y="17760"/>
                                  <a:pt x="3697" y="17806"/>
                                  <a:pt x="3712" y="17878"/>
                                </a:cubicBezTo>
                                <a:cubicBezTo>
                                  <a:pt x="3728" y="17950"/>
                                  <a:pt x="3682" y="18021"/>
                                  <a:pt x="3610" y="18036"/>
                                </a:cubicBezTo>
                                <a:lnTo>
                                  <a:pt x="3610" y="18036"/>
                                </a:lnTo>
                                <a:cubicBezTo>
                                  <a:pt x="3538" y="18052"/>
                                  <a:pt x="3467" y="18006"/>
                                  <a:pt x="3451" y="17934"/>
                                </a:cubicBezTo>
                                <a:cubicBezTo>
                                  <a:pt x="3436" y="17862"/>
                                  <a:pt x="3481" y="17791"/>
                                  <a:pt x="3553" y="17776"/>
                                </a:cubicBezTo>
                                <a:close/>
                                <a:moveTo>
                                  <a:pt x="4058" y="17649"/>
                                </a:moveTo>
                                <a:lnTo>
                                  <a:pt x="4058" y="17649"/>
                                </a:lnTo>
                                <a:cubicBezTo>
                                  <a:pt x="4128" y="17626"/>
                                  <a:pt x="4204" y="17665"/>
                                  <a:pt x="4226" y="17735"/>
                                </a:cubicBezTo>
                                <a:cubicBezTo>
                                  <a:pt x="4249" y="17805"/>
                                  <a:pt x="4210" y="17880"/>
                                  <a:pt x="4140" y="17903"/>
                                </a:cubicBezTo>
                                <a:lnTo>
                                  <a:pt x="4140" y="17903"/>
                                </a:lnTo>
                                <a:cubicBezTo>
                                  <a:pt x="4070" y="17925"/>
                                  <a:pt x="3995" y="17887"/>
                                  <a:pt x="3972" y="17817"/>
                                </a:cubicBezTo>
                                <a:cubicBezTo>
                                  <a:pt x="3949" y="17747"/>
                                  <a:pt x="3988" y="17671"/>
                                  <a:pt x="4058" y="17649"/>
                                </a:cubicBezTo>
                                <a:close/>
                                <a:moveTo>
                                  <a:pt x="4559" y="17482"/>
                                </a:moveTo>
                                <a:lnTo>
                                  <a:pt x="4560" y="17482"/>
                                </a:lnTo>
                                <a:cubicBezTo>
                                  <a:pt x="4629" y="17457"/>
                                  <a:pt x="4705" y="17492"/>
                                  <a:pt x="4731" y="17561"/>
                                </a:cubicBezTo>
                                <a:cubicBezTo>
                                  <a:pt x="4756" y="17631"/>
                                  <a:pt x="4721" y="17707"/>
                                  <a:pt x="4651" y="17733"/>
                                </a:cubicBezTo>
                                <a:lnTo>
                                  <a:pt x="4651" y="17733"/>
                                </a:lnTo>
                                <a:cubicBezTo>
                                  <a:pt x="4582" y="17758"/>
                                  <a:pt x="4505" y="17722"/>
                                  <a:pt x="4480" y="17653"/>
                                </a:cubicBezTo>
                                <a:cubicBezTo>
                                  <a:pt x="4455" y="17584"/>
                                  <a:pt x="4490" y="17508"/>
                                  <a:pt x="4559" y="17482"/>
                                </a:cubicBezTo>
                                <a:close/>
                                <a:moveTo>
                                  <a:pt x="5051" y="17290"/>
                                </a:moveTo>
                                <a:lnTo>
                                  <a:pt x="5052" y="17290"/>
                                </a:lnTo>
                                <a:cubicBezTo>
                                  <a:pt x="5120" y="17262"/>
                                  <a:pt x="5198" y="17294"/>
                                  <a:pt x="5226" y="17362"/>
                                </a:cubicBezTo>
                                <a:cubicBezTo>
                                  <a:pt x="5254" y="17431"/>
                                  <a:pt x="5221" y="17508"/>
                                  <a:pt x="5153" y="17536"/>
                                </a:cubicBezTo>
                                <a:lnTo>
                                  <a:pt x="5153" y="17537"/>
                                </a:lnTo>
                                <a:cubicBezTo>
                                  <a:pt x="5085" y="17565"/>
                                  <a:pt x="5007" y="17532"/>
                                  <a:pt x="4979" y="17464"/>
                                </a:cubicBezTo>
                                <a:cubicBezTo>
                                  <a:pt x="4951" y="17396"/>
                                  <a:pt x="4983" y="17318"/>
                                  <a:pt x="5051" y="17290"/>
                                </a:cubicBezTo>
                                <a:close/>
                                <a:moveTo>
                                  <a:pt x="5529" y="17075"/>
                                </a:moveTo>
                                <a:lnTo>
                                  <a:pt x="5529" y="17075"/>
                                </a:lnTo>
                                <a:cubicBezTo>
                                  <a:pt x="5595" y="17042"/>
                                  <a:pt x="5675" y="17069"/>
                                  <a:pt x="5708" y="17134"/>
                                </a:cubicBezTo>
                                <a:cubicBezTo>
                                  <a:pt x="5741" y="17200"/>
                                  <a:pt x="5714" y="17280"/>
                                  <a:pt x="5648" y="17313"/>
                                </a:cubicBezTo>
                                <a:lnTo>
                                  <a:pt x="5648" y="17313"/>
                                </a:lnTo>
                                <a:cubicBezTo>
                                  <a:pt x="5582" y="17346"/>
                                  <a:pt x="5502" y="17319"/>
                                  <a:pt x="5469" y="17253"/>
                                </a:cubicBezTo>
                                <a:cubicBezTo>
                                  <a:pt x="5436" y="17188"/>
                                  <a:pt x="5463" y="17107"/>
                                  <a:pt x="5529" y="17075"/>
                                </a:cubicBezTo>
                                <a:close/>
                                <a:moveTo>
                                  <a:pt x="6003" y="16836"/>
                                </a:moveTo>
                                <a:lnTo>
                                  <a:pt x="6003" y="16836"/>
                                </a:lnTo>
                                <a:cubicBezTo>
                                  <a:pt x="6068" y="16802"/>
                                  <a:pt x="6149" y="16826"/>
                                  <a:pt x="6183" y="16891"/>
                                </a:cubicBezTo>
                                <a:cubicBezTo>
                                  <a:pt x="6218" y="16956"/>
                                  <a:pt x="6193" y="17037"/>
                                  <a:pt x="6128" y="17072"/>
                                </a:cubicBezTo>
                                <a:lnTo>
                                  <a:pt x="6128" y="17072"/>
                                </a:lnTo>
                                <a:cubicBezTo>
                                  <a:pt x="6063" y="17106"/>
                                  <a:pt x="5982" y="17082"/>
                                  <a:pt x="5947" y="17017"/>
                                </a:cubicBezTo>
                                <a:cubicBezTo>
                                  <a:pt x="5913" y="16952"/>
                                  <a:pt x="5938" y="16871"/>
                                  <a:pt x="6003" y="16836"/>
                                </a:cubicBezTo>
                                <a:close/>
                                <a:moveTo>
                                  <a:pt x="6467" y="16582"/>
                                </a:moveTo>
                                <a:lnTo>
                                  <a:pt x="6467" y="16582"/>
                                </a:lnTo>
                                <a:cubicBezTo>
                                  <a:pt x="6531" y="16545"/>
                                  <a:pt x="6612" y="16567"/>
                                  <a:pt x="6649" y="16631"/>
                                </a:cubicBezTo>
                                <a:cubicBezTo>
                                  <a:pt x="6685" y="16695"/>
                                  <a:pt x="6663" y="16776"/>
                                  <a:pt x="6599" y="16813"/>
                                </a:cubicBezTo>
                                <a:lnTo>
                                  <a:pt x="6599" y="16813"/>
                                </a:lnTo>
                                <a:cubicBezTo>
                                  <a:pt x="6535" y="16850"/>
                                  <a:pt x="6454" y="16828"/>
                                  <a:pt x="6417" y="16764"/>
                                </a:cubicBezTo>
                                <a:cubicBezTo>
                                  <a:pt x="6381" y="16700"/>
                                  <a:pt x="6403" y="16618"/>
                                  <a:pt x="6467" y="16582"/>
                                </a:cubicBezTo>
                                <a:close/>
                                <a:moveTo>
                                  <a:pt x="6922" y="16311"/>
                                </a:moveTo>
                                <a:lnTo>
                                  <a:pt x="6923" y="16311"/>
                                </a:lnTo>
                                <a:cubicBezTo>
                                  <a:pt x="6986" y="16273"/>
                                  <a:pt x="7068" y="16293"/>
                                  <a:pt x="7106" y="16356"/>
                                </a:cubicBezTo>
                                <a:cubicBezTo>
                                  <a:pt x="7144" y="16419"/>
                                  <a:pt x="7124" y="16501"/>
                                  <a:pt x="7061" y="16539"/>
                                </a:cubicBezTo>
                                <a:lnTo>
                                  <a:pt x="7061" y="16539"/>
                                </a:lnTo>
                                <a:cubicBezTo>
                                  <a:pt x="6998" y="16578"/>
                                  <a:pt x="6916" y="16558"/>
                                  <a:pt x="6878" y="16495"/>
                                </a:cubicBezTo>
                                <a:cubicBezTo>
                                  <a:pt x="6840" y="16432"/>
                                  <a:pt x="6860" y="16350"/>
                                  <a:pt x="6922" y="16311"/>
                                </a:cubicBezTo>
                                <a:close/>
                                <a:moveTo>
                                  <a:pt x="7370" y="16028"/>
                                </a:moveTo>
                                <a:lnTo>
                                  <a:pt x="7370" y="16028"/>
                                </a:lnTo>
                                <a:cubicBezTo>
                                  <a:pt x="7432" y="15988"/>
                                  <a:pt x="7515" y="16006"/>
                                  <a:pt x="7555" y="16067"/>
                                </a:cubicBezTo>
                                <a:cubicBezTo>
                                  <a:pt x="7595" y="16129"/>
                                  <a:pt x="7577" y="16212"/>
                                  <a:pt x="7515" y="16252"/>
                                </a:cubicBezTo>
                                <a:lnTo>
                                  <a:pt x="7515" y="16252"/>
                                </a:lnTo>
                                <a:cubicBezTo>
                                  <a:pt x="7453" y="16292"/>
                                  <a:pt x="7371" y="16274"/>
                                  <a:pt x="7331" y="16212"/>
                                </a:cubicBezTo>
                                <a:cubicBezTo>
                                  <a:pt x="7291" y="16150"/>
                                  <a:pt x="7308" y="16068"/>
                                  <a:pt x="7370" y="16028"/>
                                </a:cubicBezTo>
                                <a:close/>
                                <a:moveTo>
                                  <a:pt x="7810" y="15732"/>
                                </a:moveTo>
                                <a:lnTo>
                                  <a:pt x="7810" y="15731"/>
                                </a:lnTo>
                                <a:cubicBezTo>
                                  <a:pt x="7871" y="15690"/>
                                  <a:pt x="7954" y="15706"/>
                                  <a:pt x="7996" y="15767"/>
                                </a:cubicBezTo>
                                <a:cubicBezTo>
                                  <a:pt x="8037" y="15827"/>
                                  <a:pt x="8021" y="15910"/>
                                  <a:pt x="7960" y="15952"/>
                                </a:cubicBezTo>
                                <a:lnTo>
                                  <a:pt x="7960" y="15952"/>
                                </a:lnTo>
                                <a:cubicBezTo>
                                  <a:pt x="7899" y="15993"/>
                                  <a:pt x="7816" y="15978"/>
                                  <a:pt x="7775" y="15917"/>
                                </a:cubicBezTo>
                                <a:cubicBezTo>
                                  <a:pt x="7734" y="15856"/>
                                  <a:pt x="7749" y="15773"/>
                                  <a:pt x="7810" y="15732"/>
                                </a:cubicBezTo>
                                <a:close/>
                                <a:moveTo>
                                  <a:pt x="8239" y="15424"/>
                                </a:moveTo>
                                <a:lnTo>
                                  <a:pt x="8239" y="15424"/>
                                </a:lnTo>
                                <a:cubicBezTo>
                                  <a:pt x="8298" y="15380"/>
                                  <a:pt x="8381" y="15392"/>
                                  <a:pt x="8426" y="15451"/>
                                </a:cubicBezTo>
                                <a:cubicBezTo>
                                  <a:pt x="8470" y="15509"/>
                                  <a:pt x="8458" y="15593"/>
                                  <a:pt x="8399" y="15637"/>
                                </a:cubicBezTo>
                                <a:lnTo>
                                  <a:pt x="8399" y="15637"/>
                                </a:lnTo>
                                <a:cubicBezTo>
                                  <a:pt x="8340" y="15682"/>
                                  <a:pt x="8257" y="15670"/>
                                  <a:pt x="8212" y="15611"/>
                                </a:cubicBezTo>
                                <a:cubicBezTo>
                                  <a:pt x="8168" y="15552"/>
                                  <a:pt x="8180" y="15469"/>
                                  <a:pt x="8239" y="15424"/>
                                </a:cubicBezTo>
                                <a:close/>
                                <a:moveTo>
                                  <a:pt x="8662" y="15106"/>
                                </a:moveTo>
                                <a:lnTo>
                                  <a:pt x="8663" y="15106"/>
                                </a:lnTo>
                                <a:cubicBezTo>
                                  <a:pt x="8720" y="15060"/>
                                  <a:pt x="8804" y="15069"/>
                                  <a:pt x="8850" y="15127"/>
                                </a:cubicBezTo>
                                <a:cubicBezTo>
                                  <a:pt x="8896" y="15185"/>
                                  <a:pt x="8886" y="15269"/>
                                  <a:pt x="8828" y="15314"/>
                                </a:cubicBezTo>
                                <a:lnTo>
                                  <a:pt x="8828" y="15315"/>
                                </a:lnTo>
                                <a:cubicBezTo>
                                  <a:pt x="8771" y="15360"/>
                                  <a:pt x="8687" y="15351"/>
                                  <a:pt x="8641" y="15293"/>
                                </a:cubicBezTo>
                                <a:cubicBezTo>
                                  <a:pt x="8595" y="15235"/>
                                  <a:pt x="8605" y="15152"/>
                                  <a:pt x="8662" y="15106"/>
                                </a:cubicBezTo>
                                <a:close/>
                                <a:moveTo>
                                  <a:pt x="9079" y="14777"/>
                                </a:moveTo>
                                <a:lnTo>
                                  <a:pt x="9079" y="14776"/>
                                </a:lnTo>
                                <a:cubicBezTo>
                                  <a:pt x="9136" y="14730"/>
                                  <a:pt x="9220" y="14737"/>
                                  <a:pt x="9267" y="14794"/>
                                </a:cubicBezTo>
                                <a:cubicBezTo>
                                  <a:pt x="9314" y="14851"/>
                                  <a:pt x="9306" y="14935"/>
                                  <a:pt x="9249" y="14982"/>
                                </a:cubicBezTo>
                                <a:lnTo>
                                  <a:pt x="9249" y="14982"/>
                                </a:lnTo>
                                <a:cubicBezTo>
                                  <a:pt x="9192" y="15029"/>
                                  <a:pt x="9108" y="15021"/>
                                  <a:pt x="9061" y="14964"/>
                                </a:cubicBezTo>
                                <a:cubicBezTo>
                                  <a:pt x="9014" y="14908"/>
                                  <a:pt x="9022" y="14824"/>
                                  <a:pt x="9079" y="14777"/>
                                </a:cubicBezTo>
                                <a:close/>
                                <a:moveTo>
                                  <a:pt x="9488" y="14438"/>
                                </a:moveTo>
                                <a:lnTo>
                                  <a:pt x="9488" y="14438"/>
                                </a:lnTo>
                                <a:cubicBezTo>
                                  <a:pt x="9544" y="14390"/>
                                  <a:pt x="9628" y="14396"/>
                                  <a:pt x="9676" y="14452"/>
                                </a:cubicBezTo>
                                <a:cubicBezTo>
                                  <a:pt x="9724" y="14508"/>
                                  <a:pt x="9718" y="14592"/>
                                  <a:pt x="9662" y="14640"/>
                                </a:cubicBezTo>
                                <a:lnTo>
                                  <a:pt x="9662" y="14640"/>
                                </a:lnTo>
                                <a:cubicBezTo>
                                  <a:pt x="9606" y="14688"/>
                                  <a:pt x="9522" y="14682"/>
                                  <a:pt x="9474" y="14626"/>
                                </a:cubicBezTo>
                                <a:cubicBezTo>
                                  <a:pt x="9426" y="14570"/>
                                  <a:pt x="9432" y="14486"/>
                                  <a:pt x="9488" y="14438"/>
                                </a:cubicBezTo>
                                <a:close/>
                                <a:moveTo>
                                  <a:pt x="9890" y="14092"/>
                                </a:moveTo>
                                <a:lnTo>
                                  <a:pt x="9890" y="14092"/>
                                </a:lnTo>
                                <a:cubicBezTo>
                                  <a:pt x="9944" y="14042"/>
                                  <a:pt x="10029" y="14047"/>
                                  <a:pt x="10078" y="14101"/>
                                </a:cubicBezTo>
                                <a:cubicBezTo>
                                  <a:pt x="10128" y="14156"/>
                                  <a:pt x="10124" y="14240"/>
                                  <a:pt x="10069" y="14289"/>
                                </a:cubicBezTo>
                                <a:lnTo>
                                  <a:pt x="10069" y="14290"/>
                                </a:lnTo>
                                <a:cubicBezTo>
                                  <a:pt x="10014" y="14339"/>
                                  <a:pt x="9930" y="14335"/>
                                  <a:pt x="9880" y="14280"/>
                                </a:cubicBezTo>
                                <a:cubicBezTo>
                                  <a:pt x="9831" y="14226"/>
                                  <a:pt x="9835" y="14141"/>
                                  <a:pt x="9890" y="14092"/>
                                </a:cubicBezTo>
                                <a:close/>
                                <a:moveTo>
                                  <a:pt x="10284" y="13737"/>
                                </a:moveTo>
                                <a:lnTo>
                                  <a:pt x="10285" y="13737"/>
                                </a:lnTo>
                                <a:cubicBezTo>
                                  <a:pt x="10338" y="13686"/>
                                  <a:pt x="10422" y="13689"/>
                                  <a:pt x="10473" y="13742"/>
                                </a:cubicBezTo>
                                <a:cubicBezTo>
                                  <a:pt x="10524" y="13796"/>
                                  <a:pt x="10521" y="13880"/>
                                  <a:pt x="10468" y="13931"/>
                                </a:cubicBezTo>
                                <a:lnTo>
                                  <a:pt x="10468" y="13931"/>
                                </a:lnTo>
                                <a:cubicBezTo>
                                  <a:pt x="10414" y="13981"/>
                                  <a:pt x="10330" y="13979"/>
                                  <a:pt x="10279" y="13926"/>
                                </a:cubicBezTo>
                                <a:cubicBezTo>
                                  <a:pt x="10228" y="13872"/>
                                  <a:pt x="10231" y="13788"/>
                                  <a:pt x="10284" y="13737"/>
                                </a:cubicBezTo>
                                <a:close/>
                                <a:moveTo>
                                  <a:pt x="10674" y="13372"/>
                                </a:moveTo>
                                <a:lnTo>
                                  <a:pt x="10674" y="13372"/>
                                </a:lnTo>
                                <a:cubicBezTo>
                                  <a:pt x="10728" y="13321"/>
                                  <a:pt x="10812" y="13324"/>
                                  <a:pt x="10863" y="13378"/>
                                </a:cubicBezTo>
                                <a:cubicBezTo>
                                  <a:pt x="10913" y="13431"/>
                                  <a:pt x="10911" y="13516"/>
                                  <a:pt x="10857" y="13566"/>
                                </a:cubicBezTo>
                                <a:lnTo>
                                  <a:pt x="10857" y="13566"/>
                                </a:lnTo>
                                <a:cubicBezTo>
                                  <a:pt x="10803" y="13617"/>
                                  <a:pt x="10719" y="13614"/>
                                  <a:pt x="10668" y="13560"/>
                                </a:cubicBezTo>
                                <a:cubicBezTo>
                                  <a:pt x="10618" y="13507"/>
                                  <a:pt x="10620" y="13422"/>
                                  <a:pt x="10674" y="13372"/>
                                </a:cubicBezTo>
                                <a:close/>
                                <a:moveTo>
                                  <a:pt x="11054" y="13001"/>
                                </a:moveTo>
                                <a:lnTo>
                                  <a:pt x="11054" y="13001"/>
                                </a:lnTo>
                                <a:cubicBezTo>
                                  <a:pt x="11106" y="12949"/>
                                  <a:pt x="11191" y="12950"/>
                                  <a:pt x="11242" y="13003"/>
                                </a:cubicBezTo>
                                <a:cubicBezTo>
                                  <a:pt x="11294" y="13055"/>
                                  <a:pt x="11293" y="13140"/>
                                  <a:pt x="11240" y="13191"/>
                                </a:cubicBezTo>
                                <a:lnTo>
                                  <a:pt x="11240" y="13191"/>
                                </a:lnTo>
                                <a:cubicBezTo>
                                  <a:pt x="11188" y="13243"/>
                                  <a:pt x="11103" y="13242"/>
                                  <a:pt x="11052" y="13190"/>
                                </a:cubicBezTo>
                                <a:cubicBezTo>
                                  <a:pt x="11000" y="13137"/>
                                  <a:pt x="11001" y="13052"/>
                                  <a:pt x="11054" y="13001"/>
                                </a:cubicBezTo>
                                <a:close/>
                                <a:moveTo>
                                  <a:pt x="11426" y="12623"/>
                                </a:moveTo>
                                <a:lnTo>
                                  <a:pt x="11427" y="12623"/>
                                </a:lnTo>
                                <a:cubicBezTo>
                                  <a:pt x="11478" y="12570"/>
                                  <a:pt x="11563" y="12569"/>
                                  <a:pt x="11615" y="12621"/>
                                </a:cubicBezTo>
                                <a:cubicBezTo>
                                  <a:pt x="11668" y="12672"/>
                                  <a:pt x="11669" y="12757"/>
                                  <a:pt x="11617" y="12809"/>
                                </a:cubicBezTo>
                                <a:lnTo>
                                  <a:pt x="11617" y="12810"/>
                                </a:lnTo>
                                <a:cubicBezTo>
                                  <a:pt x="11565" y="12862"/>
                                  <a:pt x="11481" y="12863"/>
                                  <a:pt x="11428" y="12812"/>
                                </a:cubicBezTo>
                                <a:cubicBezTo>
                                  <a:pt x="11376" y="12760"/>
                                  <a:pt x="11375" y="12676"/>
                                  <a:pt x="11426" y="126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" cap="flat">
                            <a:solidFill>
                              <a:schemeClr val="accent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a livre 28"/>
                        <wps:cNvSpPr>
                          <a:spLocks noEditPoints="1"/>
                        </wps:cNvSpPr>
                        <wps:spPr bwMode="auto">
                          <a:xfrm>
                            <a:off x="325120" y="303530"/>
                            <a:ext cx="1861185" cy="2002155"/>
                          </a:xfrm>
                          <a:custGeom>
                            <a:avLst/>
                            <a:gdLst>
                              <a:gd name="T0" fmla="*/ 5002 w 17099"/>
                              <a:gd name="T1" fmla="*/ 12678 h 18426"/>
                              <a:gd name="T2" fmla="*/ 5929 w 17099"/>
                              <a:gd name="T3" fmla="*/ 13269 h 18426"/>
                              <a:gd name="T4" fmla="*/ 6120 w 17099"/>
                              <a:gd name="T5" fmla="*/ 13836 h 18426"/>
                              <a:gd name="T6" fmla="*/ 7080 w 17099"/>
                              <a:gd name="T7" fmla="*/ 14368 h 18426"/>
                              <a:gd name="T8" fmla="*/ 7291 w 17099"/>
                              <a:gd name="T9" fmla="*/ 14735 h 18426"/>
                              <a:gd name="T10" fmla="*/ 8326 w 17099"/>
                              <a:gd name="T11" fmla="*/ 15576 h 18426"/>
                              <a:gd name="T12" fmla="*/ 8722 w 17099"/>
                              <a:gd name="T13" fmla="*/ 15710 h 18426"/>
                              <a:gd name="T14" fmla="*/ 9447 w 17099"/>
                              <a:gd name="T15" fmla="*/ 16541 h 18426"/>
                              <a:gd name="T16" fmla="*/ 10494 w 17099"/>
                              <a:gd name="T17" fmla="*/ 16871 h 18426"/>
                              <a:gd name="T18" fmla="*/ 10834 w 17099"/>
                              <a:gd name="T19" fmla="*/ 17361 h 18426"/>
                              <a:gd name="T20" fmla="*/ 11912 w 17099"/>
                              <a:gd name="T21" fmla="*/ 17574 h 18426"/>
                              <a:gd name="T22" fmla="*/ 12234 w 17099"/>
                              <a:gd name="T23" fmla="*/ 17844 h 18426"/>
                              <a:gd name="T24" fmla="*/ 13516 w 17099"/>
                              <a:gd name="T25" fmla="*/ 18207 h 18426"/>
                              <a:gd name="T26" fmla="*/ 13923 w 17099"/>
                              <a:gd name="T27" fmla="*/ 18131 h 18426"/>
                              <a:gd name="T28" fmla="*/ 14995 w 17099"/>
                              <a:gd name="T29" fmla="*/ 18375 h 18426"/>
                              <a:gd name="T30" fmla="*/ 15890 w 17099"/>
                              <a:gd name="T31" fmla="*/ 17742 h 18426"/>
                              <a:gd name="T32" fmla="*/ 16458 w 17099"/>
                              <a:gd name="T33" fmla="*/ 17578 h 18426"/>
                              <a:gd name="T34" fmla="*/ 16705 w 17099"/>
                              <a:gd name="T35" fmla="*/ 16521 h 18426"/>
                              <a:gd name="T36" fmla="*/ 16923 w 17099"/>
                              <a:gd name="T37" fmla="*/ 16163 h 18426"/>
                              <a:gd name="T38" fmla="*/ 16921 w 17099"/>
                              <a:gd name="T39" fmla="*/ 14832 h 18426"/>
                              <a:gd name="T40" fmla="*/ 16733 w 17099"/>
                              <a:gd name="T41" fmla="*/ 14463 h 18426"/>
                              <a:gd name="T42" fmla="*/ 16743 w 17099"/>
                              <a:gd name="T43" fmla="*/ 13362 h 18426"/>
                              <a:gd name="T44" fmla="*/ 16142 w 17099"/>
                              <a:gd name="T45" fmla="*/ 12441 h 18426"/>
                              <a:gd name="T46" fmla="*/ 16183 w 17099"/>
                              <a:gd name="T47" fmla="*/ 11845 h 18426"/>
                              <a:gd name="T48" fmla="*/ 15485 w 17099"/>
                              <a:gd name="T49" fmla="*/ 10995 h 18426"/>
                              <a:gd name="T50" fmla="*/ 15417 w 17099"/>
                              <a:gd name="T51" fmla="*/ 10581 h 18426"/>
                              <a:gd name="T52" fmla="*/ 14743 w 17099"/>
                              <a:gd name="T53" fmla="*/ 9429 h 18426"/>
                              <a:gd name="T54" fmla="*/ 14418 w 17099"/>
                              <a:gd name="T55" fmla="*/ 9166 h 18426"/>
                              <a:gd name="T56" fmla="*/ 14033 w 17099"/>
                              <a:gd name="T57" fmla="*/ 8132 h 18426"/>
                              <a:gd name="T58" fmla="*/ 13179 w 17099"/>
                              <a:gd name="T59" fmla="*/ 7440 h 18426"/>
                              <a:gd name="T60" fmla="*/ 13055 w 17099"/>
                              <a:gd name="T61" fmla="*/ 6858 h 18426"/>
                              <a:gd name="T62" fmla="*/ 12160 w 17099"/>
                              <a:gd name="T63" fmla="*/ 6217 h 18426"/>
                              <a:gd name="T64" fmla="*/ 11993 w 17099"/>
                              <a:gd name="T65" fmla="*/ 5831 h 18426"/>
                              <a:gd name="T66" fmla="*/ 11070 w 17099"/>
                              <a:gd name="T67" fmla="*/ 4867 h 18426"/>
                              <a:gd name="T68" fmla="*/ 10693 w 17099"/>
                              <a:gd name="T69" fmla="*/ 4684 h 18426"/>
                              <a:gd name="T70" fmla="*/ 10089 w 17099"/>
                              <a:gd name="T71" fmla="*/ 3763 h 18426"/>
                              <a:gd name="T72" fmla="*/ 9104 w 17099"/>
                              <a:gd name="T73" fmla="*/ 3277 h 18426"/>
                              <a:gd name="T74" fmla="*/ 8849 w 17099"/>
                              <a:gd name="T75" fmla="*/ 2736 h 18426"/>
                              <a:gd name="T76" fmla="*/ 7830 w 17099"/>
                              <a:gd name="T77" fmla="*/ 2324 h 18426"/>
                              <a:gd name="T78" fmla="*/ 7574 w 17099"/>
                              <a:gd name="T79" fmla="*/ 1991 h 18426"/>
                              <a:gd name="T80" fmla="*/ 6432 w 17099"/>
                              <a:gd name="T81" fmla="*/ 1300 h 18426"/>
                              <a:gd name="T82" fmla="*/ 6020 w 17099"/>
                              <a:gd name="T83" fmla="*/ 1233 h 18426"/>
                              <a:gd name="T84" fmla="*/ 5157 w 17099"/>
                              <a:gd name="T85" fmla="*/ 548 h 18426"/>
                              <a:gd name="T86" fmla="*/ 4063 w 17099"/>
                              <a:gd name="T87" fmla="*/ 461 h 18426"/>
                              <a:gd name="T88" fmla="*/ 3604 w 17099"/>
                              <a:gd name="T89" fmla="*/ 83 h 18426"/>
                              <a:gd name="T90" fmla="*/ 2522 w 17099"/>
                              <a:gd name="T91" fmla="*/ 270 h 18426"/>
                              <a:gd name="T92" fmla="*/ 2116 w 17099"/>
                              <a:gd name="T93" fmla="*/ 175 h 18426"/>
                              <a:gd name="T94" fmla="*/ 924 w 17099"/>
                              <a:gd name="T95" fmla="*/ 734 h 18426"/>
                              <a:gd name="T96" fmla="*/ 764 w 17099"/>
                              <a:gd name="T97" fmla="*/ 1115 h 18426"/>
                              <a:gd name="T98" fmla="*/ 99 w 17099"/>
                              <a:gd name="T99" fmla="*/ 1968 h 18426"/>
                              <a:gd name="T100" fmla="*/ 269 w 17099"/>
                              <a:gd name="T101" fmla="*/ 3055 h 18426"/>
                              <a:gd name="T102" fmla="*/ 42 w 17099"/>
                              <a:gd name="T103" fmla="*/ 3605 h 18426"/>
                              <a:gd name="T104" fmla="*/ 505 w 17099"/>
                              <a:gd name="T105" fmla="*/ 4609 h 18426"/>
                              <a:gd name="T106" fmla="*/ 479 w 17099"/>
                              <a:gd name="T107" fmla="*/ 5026 h 18426"/>
                              <a:gd name="T108" fmla="*/ 931 w 17099"/>
                              <a:gd name="T109" fmla="*/ 6281 h 18426"/>
                              <a:gd name="T110" fmla="*/ 1212 w 17099"/>
                              <a:gd name="T111" fmla="*/ 6595 h 18426"/>
                              <a:gd name="T112" fmla="*/ 1438 w 17099"/>
                              <a:gd name="T113" fmla="*/ 7672 h 18426"/>
                              <a:gd name="T114" fmla="*/ 2190 w 17099"/>
                              <a:gd name="T115" fmla="*/ 8471 h 18426"/>
                              <a:gd name="T116" fmla="*/ 2242 w 17099"/>
                              <a:gd name="T117" fmla="*/ 9066 h 18426"/>
                              <a:gd name="T118" fmla="*/ 3052 w 17099"/>
                              <a:gd name="T119" fmla="*/ 9809 h 18426"/>
                              <a:gd name="T120" fmla="*/ 3172 w 17099"/>
                              <a:gd name="T121" fmla="*/ 10213 h 18426"/>
                              <a:gd name="T122" fmla="*/ 3979 w 17099"/>
                              <a:gd name="T123" fmla="*/ 11275 h 18426"/>
                              <a:gd name="T124" fmla="*/ 4333 w 17099"/>
                              <a:gd name="T125" fmla="*/ 11501 h 18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099" h="18426">
                                <a:moveTo>
                                  <a:pt x="4846" y="12102"/>
                                </a:moveTo>
                                <a:lnTo>
                                  <a:pt x="4846" y="12102"/>
                                </a:lnTo>
                                <a:cubicBezTo>
                                  <a:pt x="4894" y="12157"/>
                                  <a:pt x="4889" y="12242"/>
                                  <a:pt x="4834" y="12290"/>
                                </a:cubicBezTo>
                                <a:cubicBezTo>
                                  <a:pt x="4778" y="12339"/>
                                  <a:pt x="4694" y="12333"/>
                                  <a:pt x="4645" y="12278"/>
                                </a:cubicBezTo>
                                <a:lnTo>
                                  <a:pt x="4645" y="12278"/>
                                </a:lnTo>
                                <a:cubicBezTo>
                                  <a:pt x="4597" y="12223"/>
                                  <a:pt x="4602" y="12138"/>
                                  <a:pt x="4657" y="12090"/>
                                </a:cubicBezTo>
                                <a:cubicBezTo>
                                  <a:pt x="4713" y="12041"/>
                                  <a:pt x="4797" y="12047"/>
                                  <a:pt x="4846" y="12102"/>
                                </a:cubicBezTo>
                                <a:close/>
                                <a:moveTo>
                                  <a:pt x="5199" y="12498"/>
                                </a:moveTo>
                                <a:lnTo>
                                  <a:pt x="5199" y="12498"/>
                                </a:lnTo>
                                <a:cubicBezTo>
                                  <a:pt x="5249" y="12553"/>
                                  <a:pt x="5245" y="12637"/>
                                  <a:pt x="5191" y="12687"/>
                                </a:cubicBezTo>
                                <a:cubicBezTo>
                                  <a:pt x="5136" y="12736"/>
                                  <a:pt x="5052" y="12733"/>
                                  <a:pt x="5002" y="12678"/>
                                </a:cubicBezTo>
                                <a:lnTo>
                                  <a:pt x="5002" y="12678"/>
                                </a:lnTo>
                                <a:cubicBezTo>
                                  <a:pt x="4953" y="12624"/>
                                  <a:pt x="4956" y="12539"/>
                                  <a:pt x="5011" y="12490"/>
                                </a:cubicBezTo>
                                <a:cubicBezTo>
                                  <a:pt x="5065" y="12440"/>
                                  <a:pt x="5149" y="12444"/>
                                  <a:pt x="5199" y="12498"/>
                                </a:cubicBezTo>
                                <a:close/>
                                <a:moveTo>
                                  <a:pt x="5560" y="12887"/>
                                </a:moveTo>
                                <a:lnTo>
                                  <a:pt x="5560" y="12887"/>
                                </a:lnTo>
                                <a:cubicBezTo>
                                  <a:pt x="5611" y="12940"/>
                                  <a:pt x="5609" y="13025"/>
                                  <a:pt x="5556" y="13076"/>
                                </a:cubicBezTo>
                                <a:cubicBezTo>
                                  <a:pt x="5503" y="13127"/>
                                  <a:pt x="5418" y="13125"/>
                                  <a:pt x="5367" y="13072"/>
                                </a:cubicBezTo>
                                <a:lnTo>
                                  <a:pt x="5367" y="13071"/>
                                </a:lnTo>
                                <a:cubicBezTo>
                                  <a:pt x="5316" y="13018"/>
                                  <a:pt x="5318" y="12934"/>
                                  <a:pt x="5371" y="12883"/>
                                </a:cubicBezTo>
                                <a:cubicBezTo>
                                  <a:pt x="5424" y="12832"/>
                                  <a:pt x="5509" y="12834"/>
                                  <a:pt x="5560" y="12887"/>
                                </a:cubicBezTo>
                                <a:close/>
                                <a:moveTo>
                                  <a:pt x="5929" y="13269"/>
                                </a:moveTo>
                                <a:lnTo>
                                  <a:pt x="5929" y="13269"/>
                                </a:lnTo>
                                <a:cubicBezTo>
                                  <a:pt x="5981" y="13321"/>
                                  <a:pt x="5981" y="13406"/>
                                  <a:pt x="5929" y="13458"/>
                                </a:cubicBezTo>
                                <a:cubicBezTo>
                                  <a:pt x="5876" y="13509"/>
                                  <a:pt x="5792" y="13509"/>
                                  <a:pt x="5740" y="13457"/>
                                </a:cubicBezTo>
                                <a:lnTo>
                                  <a:pt x="5740" y="13457"/>
                                </a:lnTo>
                                <a:cubicBezTo>
                                  <a:pt x="5688" y="13405"/>
                                  <a:pt x="5688" y="13320"/>
                                  <a:pt x="5740" y="13268"/>
                                </a:cubicBezTo>
                                <a:cubicBezTo>
                                  <a:pt x="5793" y="13216"/>
                                  <a:pt x="5877" y="13217"/>
                                  <a:pt x="5929" y="13269"/>
                                </a:cubicBezTo>
                                <a:close/>
                                <a:moveTo>
                                  <a:pt x="6304" y="13643"/>
                                </a:moveTo>
                                <a:lnTo>
                                  <a:pt x="6304" y="13643"/>
                                </a:lnTo>
                                <a:cubicBezTo>
                                  <a:pt x="6358" y="13694"/>
                                  <a:pt x="6360" y="13779"/>
                                  <a:pt x="6309" y="13832"/>
                                </a:cubicBezTo>
                                <a:cubicBezTo>
                                  <a:pt x="6258" y="13885"/>
                                  <a:pt x="6174" y="13887"/>
                                  <a:pt x="6120" y="13836"/>
                                </a:cubicBezTo>
                                <a:lnTo>
                                  <a:pt x="6120" y="13836"/>
                                </a:lnTo>
                                <a:cubicBezTo>
                                  <a:pt x="6067" y="13785"/>
                                  <a:pt x="6065" y="13701"/>
                                  <a:pt x="6116" y="13648"/>
                                </a:cubicBezTo>
                                <a:cubicBezTo>
                                  <a:pt x="6166" y="13594"/>
                                  <a:pt x="6251" y="13592"/>
                                  <a:pt x="6304" y="13643"/>
                                </a:cubicBezTo>
                                <a:close/>
                                <a:moveTo>
                                  <a:pt x="6689" y="14009"/>
                                </a:moveTo>
                                <a:lnTo>
                                  <a:pt x="6689" y="14009"/>
                                </a:lnTo>
                                <a:cubicBezTo>
                                  <a:pt x="6743" y="14059"/>
                                  <a:pt x="6747" y="14144"/>
                                  <a:pt x="6697" y="14198"/>
                                </a:cubicBezTo>
                                <a:cubicBezTo>
                                  <a:pt x="6647" y="14252"/>
                                  <a:pt x="6563" y="14256"/>
                                  <a:pt x="6509" y="14206"/>
                                </a:cubicBezTo>
                                <a:lnTo>
                                  <a:pt x="6508" y="14206"/>
                                </a:lnTo>
                                <a:cubicBezTo>
                                  <a:pt x="6454" y="14156"/>
                                  <a:pt x="6450" y="14072"/>
                                  <a:pt x="6500" y="14018"/>
                                </a:cubicBezTo>
                                <a:cubicBezTo>
                                  <a:pt x="6550" y="13963"/>
                                  <a:pt x="6634" y="13960"/>
                                  <a:pt x="6689" y="14009"/>
                                </a:cubicBezTo>
                                <a:close/>
                                <a:moveTo>
                                  <a:pt x="7080" y="14368"/>
                                </a:moveTo>
                                <a:lnTo>
                                  <a:pt x="7080" y="14368"/>
                                </a:lnTo>
                                <a:cubicBezTo>
                                  <a:pt x="7135" y="14417"/>
                                  <a:pt x="7141" y="14501"/>
                                  <a:pt x="7092" y="14556"/>
                                </a:cubicBezTo>
                                <a:cubicBezTo>
                                  <a:pt x="7044" y="14612"/>
                                  <a:pt x="6959" y="14617"/>
                                  <a:pt x="6904" y="14569"/>
                                </a:cubicBezTo>
                                <a:lnTo>
                                  <a:pt x="6904" y="14568"/>
                                </a:lnTo>
                                <a:cubicBezTo>
                                  <a:pt x="6848" y="14520"/>
                                  <a:pt x="6843" y="14436"/>
                                  <a:pt x="6892" y="14380"/>
                                </a:cubicBezTo>
                                <a:cubicBezTo>
                                  <a:pt x="6940" y="14325"/>
                                  <a:pt x="7024" y="14320"/>
                                  <a:pt x="7080" y="14368"/>
                                </a:cubicBezTo>
                                <a:close/>
                                <a:moveTo>
                                  <a:pt x="7478" y="14718"/>
                                </a:moveTo>
                                <a:lnTo>
                                  <a:pt x="7479" y="14718"/>
                                </a:lnTo>
                                <a:cubicBezTo>
                                  <a:pt x="7535" y="14765"/>
                                  <a:pt x="7543" y="14849"/>
                                  <a:pt x="7496" y="14905"/>
                                </a:cubicBezTo>
                                <a:cubicBezTo>
                                  <a:pt x="7449" y="14962"/>
                                  <a:pt x="7365" y="14970"/>
                                  <a:pt x="7308" y="14923"/>
                                </a:cubicBezTo>
                                <a:lnTo>
                                  <a:pt x="7308" y="14922"/>
                                </a:lnTo>
                                <a:cubicBezTo>
                                  <a:pt x="7251" y="14875"/>
                                  <a:pt x="7243" y="14791"/>
                                  <a:pt x="7291" y="14735"/>
                                </a:cubicBezTo>
                                <a:cubicBezTo>
                                  <a:pt x="7338" y="14678"/>
                                  <a:pt x="7422" y="14670"/>
                                  <a:pt x="7478" y="14718"/>
                                </a:cubicBezTo>
                                <a:close/>
                                <a:moveTo>
                                  <a:pt x="7886" y="15058"/>
                                </a:moveTo>
                                <a:lnTo>
                                  <a:pt x="7886" y="15058"/>
                                </a:lnTo>
                                <a:cubicBezTo>
                                  <a:pt x="7943" y="15104"/>
                                  <a:pt x="7953" y="15188"/>
                                  <a:pt x="7907" y="15246"/>
                                </a:cubicBezTo>
                                <a:cubicBezTo>
                                  <a:pt x="7861" y="15303"/>
                                  <a:pt x="7777" y="15313"/>
                                  <a:pt x="7719" y="15267"/>
                                </a:cubicBezTo>
                                <a:lnTo>
                                  <a:pt x="7719" y="15266"/>
                                </a:lnTo>
                                <a:cubicBezTo>
                                  <a:pt x="7662" y="15221"/>
                                  <a:pt x="7652" y="15137"/>
                                  <a:pt x="7698" y="15079"/>
                                </a:cubicBezTo>
                                <a:cubicBezTo>
                                  <a:pt x="7744" y="15022"/>
                                  <a:pt x="7828" y="15012"/>
                                  <a:pt x="7886" y="15058"/>
                                </a:cubicBezTo>
                                <a:close/>
                                <a:moveTo>
                                  <a:pt x="8299" y="15389"/>
                                </a:moveTo>
                                <a:lnTo>
                                  <a:pt x="8300" y="15389"/>
                                </a:lnTo>
                                <a:cubicBezTo>
                                  <a:pt x="8358" y="15434"/>
                                  <a:pt x="8370" y="15517"/>
                                  <a:pt x="8326" y="15576"/>
                                </a:cubicBezTo>
                                <a:cubicBezTo>
                                  <a:pt x="8281" y="15635"/>
                                  <a:pt x="8198" y="15647"/>
                                  <a:pt x="8139" y="15602"/>
                                </a:cubicBezTo>
                                <a:lnTo>
                                  <a:pt x="8139" y="15602"/>
                                </a:lnTo>
                                <a:cubicBezTo>
                                  <a:pt x="8080" y="15558"/>
                                  <a:pt x="8068" y="15474"/>
                                  <a:pt x="8113" y="15415"/>
                                </a:cubicBezTo>
                                <a:cubicBezTo>
                                  <a:pt x="8157" y="15357"/>
                                  <a:pt x="8241" y="15345"/>
                                  <a:pt x="8299" y="15389"/>
                                </a:cubicBezTo>
                                <a:close/>
                                <a:moveTo>
                                  <a:pt x="8722" y="15710"/>
                                </a:moveTo>
                                <a:lnTo>
                                  <a:pt x="8722" y="15710"/>
                                </a:lnTo>
                                <a:cubicBezTo>
                                  <a:pt x="8782" y="15753"/>
                                  <a:pt x="8795" y="15836"/>
                                  <a:pt x="8753" y="15896"/>
                                </a:cubicBezTo>
                                <a:cubicBezTo>
                                  <a:pt x="8710" y="15956"/>
                                  <a:pt x="8627" y="15970"/>
                                  <a:pt x="8567" y="15927"/>
                                </a:cubicBezTo>
                                <a:lnTo>
                                  <a:pt x="8566" y="15927"/>
                                </a:lnTo>
                                <a:cubicBezTo>
                                  <a:pt x="8507" y="15884"/>
                                  <a:pt x="8493" y="15801"/>
                                  <a:pt x="8536" y="15741"/>
                                </a:cubicBezTo>
                                <a:cubicBezTo>
                                  <a:pt x="8578" y="15681"/>
                                  <a:pt x="8662" y="15667"/>
                                  <a:pt x="8722" y="15710"/>
                                </a:cubicBezTo>
                                <a:close/>
                                <a:moveTo>
                                  <a:pt x="9153" y="16019"/>
                                </a:moveTo>
                                <a:lnTo>
                                  <a:pt x="9153" y="16019"/>
                                </a:lnTo>
                                <a:cubicBezTo>
                                  <a:pt x="9214" y="16061"/>
                                  <a:pt x="9230" y="16144"/>
                                  <a:pt x="9188" y="16204"/>
                                </a:cubicBezTo>
                                <a:cubicBezTo>
                                  <a:pt x="9147" y="16265"/>
                                  <a:pt x="9064" y="16281"/>
                                  <a:pt x="9003" y="16239"/>
                                </a:cubicBezTo>
                                <a:lnTo>
                                  <a:pt x="9003" y="16239"/>
                                </a:lnTo>
                                <a:cubicBezTo>
                                  <a:pt x="8942" y="16197"/>
                                  <a:pt x="8926" y="16114"/>
                                  <a:pt x="8968" y="16054"/>
                                </a:cubicBezTo>
                                <a:cubicBezTo>
                                  <a:pt x="9009" y="15993"/>
                                  <a:pt x="9092" y="15977"/>
                                  <a:pt x="9153" y="16019"/>
                                </a:cubicBezTo>
                                <a:close/>
                                <a:moveTo>
                                  <a:pt x="9592" y="16316"/>
                                </a:moveTo>
                                <a:lnTo>
                                  <a:pt x="9592" y="16317"/>
                                </a:lnTo>
                                <a:cubicBezTo>
                                  <a:pt x="9654" y="16357"/>
                                  <a:pt x="9672" y="16439"/>
                                  <a:pt x="9632" y="16501"/>
                                </a:cubicBezTo>
                                <a:cubicBezTo>
                                  <a:pt x="9592" y="16563"/>
                                  <a:pt x="9509" y="16581"/>
                                  <a:pt x="9447" y="16541"/>
                                </a:cubicBezTo>
                                <a:lnTo>
                                  <a:pt x="9447" y="16540"/>
                                </a:lnTo>
                                <a:cubicBezTo>
                                  <a:pt x="9385" y="16500"/>
                                  <a:pt x="9367" y="16418"/>
                                  <a:pt x="9407" y="16356"/>
                                </a:cubicBezTo>
                                <a:cubicBezTo>
                                  <a:pt x="9447" y="16294"/>
                                  <a:pt x="9530" y="16276"/>
                                  <a:pt x="9592" y="16316"/>
                                </a:cubicBezTo>
                                <a:close/>
                                <a:moveTo>
                                  <a:pt x="10039" y="16601"/>
                                </a:moveTo>
                                <a:lnTo>
                                  <a:pt x="10039" y="16601"/>
                                </a:lnTo>
                                <a:cubicBezTo>
                                  <a:pt x="10102" y="16639"/>
                                  <a:pt x="10122" y="16722"/>
                                  <a:pt x="10084" y="16784"/>
                                </a:cubicBezTo>
                                <a:cubicBezTo>
                                  <a:pt x="10045" y="16847"/>
                                  <a:pt x="9963" y="16867"/>
                                  <a:pt x="9900" y="16829"/>
                                </a:cubicBezTo>
                                <a:lnTo>
                                  <a:pt x="9900" y="16829"/>
                                </a:lnTo>
                                <a:cubicBezTo>
                                  <a:pt x="9837" y="16790"/>
                                  <a:pt x="9817" y="16708"/>
                                  <a:pt x="9856" y="16645"/>
                                </a:cubicBezTo>
                                <a:cubicBezTo>
                                  <a:pt x="9894" y="16583"/>
                                  <a:pt x="9976" y="16563"/>
                                  <a:pt x="10039" y="16601"/>
                                </a:cubicBezTo>
                                <a:close/>
                                <a:moveTo>
                                  <a:pt x="10494" y="16871"/>
                                </a:moveTo>
                                <a:lnTo>
                                  <a:pt x="10495" y="16871"/>
                                </a:lnTo>
                                <a:cubicBezTo>
                                  <a:pt x="10559" y="16907"/>
                                  <a:pt x="10581" y="16988"/>
                                  <a:pt x="10545" y="17052"/>
                                </a:cubicBezTo>
                                <a:cubicBezTo>
                                  <a:pt x="10509" y="17117"/>
                                  <a:pt x="10427" y="17139"/>
                                  <a:pt x="10363" y="17103"/>
                                </a:cubicBezTo>
                                <a:lnTo>
                                  <a:pt x="10363" y="17103"/>
                                </a:lnTo>
                                <a:cubicBezTo>
                                  <a:pt x="10299" y="17067"/>
                                  <a:pt x="10276" y="16985"/>
                                  <a:pt x="10313" y="16921"/>
                                </a:cubicBezTo>
                                <a:cubicBezTo>
                                  <a:pt x="10349" y="16857"/>
                                  <a:pt x="10430" y="16834"/>
                                  <a:pt x="10494" y="16871"/>
                                </a:cubicBezTo>
                                <a:close/>
                                <a:moveTo>
                                  <a:pt x="10959" y="17125"/>
                                </a:moveTo>
                                <a:lnTo>
                                  <a:pt x="10959" y="17125"/>
                                </a:lnTo>
                                <a:cubicBezTo>
                                  <a:pt x="11024" y="17160"/>
                                  <a:pt x="11049" y="17241"/>
                                  <a:pt x="11015" y="17306"/>
                                </a:cubicBezTo>
                                <a:cubicBezTo>
                                  <a:pt x="10980" y="17371"/>
                                  <a:pt x="10899" y="17395"/>
                                  <a:pt x="10834" y="17361"/>
                                </a:cubicBezTo>
                                <a:lnTo>
                                  <a:pt x="10834" y="17361"/>
                                </a:lnTo>
                                <a:cubicBezTo>
                                  <a:pt x="10769" y="17326"/>
                                  <a:pt x="10744" y="17246"/>
                                  <a:pt x="10779" y="17180"/>
                                </a:cubicBezTo>
                                <a:cubicBezTo>
                                  <a:pt x="10813" y="17115"/>
                                  <a:pt x="10894" y="17091"/>
                                  <a:pt x="10959" y="17125"/>
                                </a:cubicBezTo>
                                <a:close/>
                                <a:moveTo>
                                  <a:pt x="11432" y="17362"/>
                                </a:moveTo>
                                <a:lnTo>
                                  <a:pt x="11433" y="17362"/>
                                </a:lnTo>
                                <a:cubicBezTo>
                                  <a:pt x="11499" y="17395"/>
                                  <a:pt x="11526" y="17474"/>
                                  <a:pt x="11494" y="17541"/>
                                </a:cubicBezTo>
                                <a:cubicBezTo>
                                  <a:pt x="11461" y="17607"/>
                                  <a:pt x="11382" y="17634"/>
                                  <a:pt x="11315" y="17602"/>
                                </a:cubicBezTo>
                                <a:lnTo>
                                  <a:pt x="11315" y="17602"/>
                                </a:lnTo>
                                <a:cubicBezTo>
                                  <a:pt x="11249" y="17569"/>
                                  <a:pt x="11222" y="17489"/>
                                  <a:pt x="11254" y="17423"/>
                                </a:cubicBezTo>
                                <a:cubicBezTo>
                                  <a:pt x="11286" y="17357"/>
                                  <a:pt x="11366" y="17330"/>
                                  <a:pt x="11432" y="17362"/>
                                </a:cubicBezTo>
                                <a:close/>
                                <a:moveTo>
                                  <a:pt x="11912" y="17574"/>
                                </a:moveTo>
                                <a:lnTo>
                                  <a:pt x="11912" y="17574"/>
                                </a:lnTo>
                                <a:cubicBezTo>
                                  <a:pt x="11980" y="17601"/>
                                  <a:pt x="12013" y="17679"/>
                                  <a:pt x="11986" y="17747"/>
                                </a:cubicBezTo>
                                <a:cubicBezTo>
                                  <a:pt x="11958" y="17816"/>
                                  <a:pt x="11880" y="17849"/>
                                  <a:pt x="11812" y="17821"/>
                                </a:cubicBezTo>
                                <a:lnTo>
                                  <a:pt x="11812" y="17821"/>
                                </a:lnTo>
                                <a:cubicBezTo>
                                  <a:pt x="11744" y="17793"/>
                                  <a:pt x="11711" y="17715"/>
                                  <a:pt x="11738" y="17647"/>
                                </a:cubicBezTo>
                                <a:cubicBezTo>
                                  <a:pt x="11766" y="17579"/>
                                  <a:pt x="11844" y="17546"/>
                                  <a:pt x="11912" y="17574"/>
                                </a:cubicBezTo>
                                <a:close/>
                                <a:moveTo>
                                  <a:pt x="12405" y="17764"/>
                                </a:moveTo>
                                <a:lnTo>
                                  <a:pt x="12405" y="17764"/>
                                </a:lnTo>
                                <a:cubicBezTo>
                                  <a:pt x="12474" y="17789"/>
                                  <a:pt x="12510" y="17865"/>
                                  <a:pt x="12485" y="17935"/>
                                </a:cubicBezTo>
                                <a:cubicBezTo>
                                  <a:pt x="12460" y="18004"/>
                                  <a:pt x="12384" y="18040"/>
                                  <a:pt x="12315" y="18015"/>
                                </a:cubicBezTo>
                                <a:lnTo>
                                  <a:pt x="12314" y="18015"/>
                                </a:lnTo>
                                <a:cubicBezTo>
                                  <a:pt x="12245" y="17990"/>
                                  <a:pt x="12209" y="17914"/>
                                  <a:pt x="12234" y="17844"/>
                                </a:cubicBezTo>
                                <a:cubicBezTo>
                                  <a:pt x="12259" y="17775"/>
                                  <a:pt x="12335" y="17739"/>
                                  <a:pt x="12405" y="17764"/>
                                </a:cubicBezTo>
                                <a:close/>
                                <a:moveTo>
                                  <a:pt x="12900" y="17925"/>
                                </a:moveTo>
                                <a:lnTo>
                                  <a:pt x="12901" y="17925"/>
                                </a:lnTo>
                                <a:cubicBezTo>
                                  <a:pt x="12972" y="17943"/>
                                  <a:pt x="13015" y="18016"/>
                                  <a:pt x="12996" y="18087"/>
                                </a:cubicBezTo>
                                <a:cubicBezTo>
                                  <a:pt x="12978" y="18158"/>
                                  <a:pt x="12905" y="18201"/>
                                  <a:pt x="12834" y="18183"/>
                                </a:cubicBezTo>
                                <a:lnTo>
                                  <a:pt x="12834" y="18183"/>
                                </a:lnTo>
                                <a:cubicBezTo>
                                  <a:pt x="12762" y="18165"/>
                                  <a:pt x="12720" y="18092"/>
                                  <a:pt x="12738" y="18021"/>
                                </a:cubicBezTo>
                                <a:cubicBezTo>
                                  <a:pt x="12756" y="17949"/>
                                  <a:pt x="12829" y="17906"/>
                                  <a:pt x="12900" y="17925"/>
                                </a:cubicBezTo>
                                <a:close/>
                                <a:moveTo>
                                  <a:pt x="13413" y="18049"/>
                                </a:moveTo>
                                <a:lnTo>
                                  <a:pt x="13413" y="18049"/>
                                </a:lnTo>
                                <a:cubicBezTo>
                                  <a:pt x="13485" y="18064"/>
                                  <a:pt x="13531" y="18135"/>
                                  <a:pt x="13516" y="18207"/>
                                </a:cubicBezTo>
                                <a:cubicBezTo>
                                  <a:pt x="13501" y="18279"/>
                                  <a:pt x="13430" y="18325"/>
                                  <a:pt x="13358" y="18310"/>
                                </a:cubicBezTo>
                                <a:lnTo>
                                  <a:pt x="13358" y="18310"/>
                                </a:lnTo>
                                <a:cubicBezTo>
                                  <a:pt x="13286" y="18295"/>
                                  <a:pt x="13240" y="18224"/>
                                  <a:pt x="13255" y="18152"/>
                                </a:cubicBezTo>
                                <a:cubicBezTo>
                                  <a:pt x="13270" y="18080"/>
                                  <a:pt x="13341" y="18034"/>
                                  <a:pt x="13413" y="18049"/>
                                </a:cubicBezTo>
                                <a:close/>
                                <a:moveTo>
                                  <a:pt x="13923" y="18131"/>
                                </a:moveTo>
                                <a:lnTo>
                                  <a:pt x="13923" y="18131"/>
                                </a:lnTo>
                                <a:cubicBezTo>
                                  <a:pt x="13996" y="18137"/>
                                  <a:pt x="14051" y="18201"/>
                                  <a:pt x="14045" y="18275"/>
                                </a:cubicBezTo>
                                <a:cubicBezTo>
                                  <a:pt x="14039" y="18348"/>
                                  <a:pt x="13975" y="18403"/>
                                  <a:pt x="13902" y="18397"/>
                                </a:cubicBezTo>
                                <a:lnTo>
                                  <a:pt x="13901" y="18397"/>
                                </a:lnTo>
                                <a:cubicBezTo>
                                  <a:pt x="13828" y="18391"/>
                                  <a:pt x="13773" y="18326"/>
                                  <a:pt x="13779" y="18253"/>
                                </a:cubicBezTo>
                                <a:cubicBezTo>
                                  <a:pt x="13785" y="18180"/>
                                  <a:pt x="13849" y="18125"/>
                                  <a:pt x="13923" y="18131"/>
                                </a:cubicBezTo>
                                <a:close/>
                                <a:moveTo>
                                  <a:pt x="14447" y="18158"/>
                                </a:moveTo>
                                <a:lnTo>
                                  <a:pt x="14447" y="18158"/>
                                </a:lnTo>
                                <a:cubicBezTo>
                                  <a:pt x="14520" y="18159"/>
                                  <a:pt x="14579" y="18219"/>
                                  <a:pt x="14578" y="18293"/>
                                </a:cubicBezTo>
                                <a:cubicBezTo>
                                  <a:pt x="14577" y="18367"/>
                                  <a:pt x="14517" y="18426"/>
                                  <a:pt x="14443" y="18424"/>
                                </a:cubicBezTo>
                                <a:lnTo>
                                  <a:pt x="14443" y="18424"/>
                                </a:lnTo>
                                <a:cubicBezTo>
                                  <a:pt x="14369" y="18423"/>
                                  <a:pt x="14310" y="18363"/>
                                  <a:pt x="14311" y="18289"/>
                                </a:cubicBezTo>
                                <a:cubicBezTo>
                                  <a:pt x="14312" y="18216"/>
                                  <a:pt x="14373" y="18157"/>
                                  <a:pt x="14447" y="18158"/>
                                </a:cubicBezTo>
                                <a:close/>
                                <a:moveTo>
                                  <a:pt x="14956" y="18111"/>
                                </a:moveTo>
                                <a:lnTo>
                                  <a:pt x="14956" y="18111"/>
                                </a:lnTo>
                                <a:cubicBezTo>
                                  <a:pt x="15029" y="18100"/>
                                  <a:pt x="15097" y="18150"/>
                                  <a:pt x="15108" y="18223"/>
                                </a:cubicBezTo>
                                <a:cubicBezTo>
                                  <a:pt x="15118" y="18296"/>
                                  <a:pt x="15068" y="18364"/>
                                  <a:pt x="14995" y="18375"/>
                                </a:cubicBezTo>
                                <a:lnTo>
                                  <a:pt x="14995" y="18375"/>
                                </a:lnTo>
                                <a:cubicBezTo>
                                  <a:pt x="14922" y="18386"/>
                                  <a:pt x="14854" y="18335"/>
                                  <a:pt x="14844" y="18262"/>
                                </a:cubicBezTo>
                                <a:cubicBezTo>
                                  <a:pt x="14833" y="18190"/>
                                  <a:pt x="14883" y="18122"/>
                                  <a:pt x="14956" y="18111"/>
                                </a:cubicBezTo>
                                <a:close/>
                                <a:moveTo>
                                  <a:pt x="15446" y="17977"/>
                                </a:moveTo>
                                <a:lnTo>
                                  <a:pt x="15446" y="17977"/>
                                </a:lnTo>
                                <a:cubicBezTo>
                                  <a:pt x="15515" y="17953"/>
                                  <a:pt x="15591" y="17990"/>
                                  <a:pt x="15616" y="18059"/>
                                </a:cubicBezTo>
                                <a:cubicBezTo>
                                  <a:pt x="15640" y="18129"/>
                                  <a:pt x="15603" y="18205"/>
                                  <a:pt x="15534" y="18229"/>
                                </a:cubicBezTo>
                                <a:lnTo>
                                  <a:pt x="15533" y="18229"/>
                                </a:lnTo>
                                <a:cubicBezTo>
                                  <a:pt x="15464" y="18253"/>
                                  <a:pt x="15388" y="18217"/>
                                  <a:pt x="15364" y="18147"/>
                                </a:cubicBezTo>
                                <a:cubicBezTo>
                                  <a:pt x="15339" y="18078"/>
                                  <a:pt x="15376" y="18002"/>
                                  <a:pt x="15446" y="17977"/>
                                </a:cubicBezTo>
                                <a:close/>
                                <a:moveTo>
                                  <a:pt x="15890" y="17742"/>
                                </a:moveTo>
                                <a:lnTo>
                                  <a:pt x="15891" y="17742"/>
                                </a:lnTo>
                                <a:cubicBezTo>
                                  <a:pt x="15953" y="17703"/>
                                  <a:pt x="16035" y="17723"/>
                                  <a:pt x="16074" y="17785"/>
                                </a:cubicBezTo>
                                <a:cubicBezTo>
                                  <a:pt x="16113" y="17848"/>
                                  <a:pt x="16094" y="17930"/>
                                  <a:pt x="16031" y="17969"/>
                                </a:cubicBezTo>
                                <a:lnTo>
                                  <a:pt x="16031" y="17969"/>
                                </a:lnTo>
                                <a:cubicBezTo>
                                  <a:pt x="15968" y="18008"/>
                                  <a:pt x="15886" y="17988"/>
                                  <a:pt x="15847" y="17926"/>
                                </a:cubicBezTo>
                                <a:cubicBezTo>
                                  <a:pt x="15809" y="17863"/>
                                  <a:pt x="15828" y="17781"/>
                                  <a:pt x="15890" y="17742"/>
                                </a:cubicBezTo>
                                <a:close/>
                                <a:moveTo>
                                  <a:pt x="16248" y="17414"/>
                                </a:moveTo>
                                <a:lnTo>
                                  <a:pt x="16248" y="17414"/>
                                </a:lnTo>
                                <a:cubicBezTo>
                                  <a:pt x="16293" y="17356"/>
                                  <a:pt x="16377" y="17345"/>
                                  <a:pt x="16435" y="17391"/>
                                </a:cubicBezTo>
                                <a:cubicBezTo>
                                  <a:pt x="16493" y="17436"/>
                                  <a:pt x="16504" y="17520"/>
                                  <a:pt x="16458" y="17578"/>
                                </a:cubicBezTo>
                                <a:lnTo>
                                  <a:pt x="16458" y="17578"/>
                                </a:lnTo>
                                <a:cubicBezTo>
                                  <a:pt x="16413" y="17636"/>
                                  <a:pt x="16329" y="17647"/>
                                  <a:pt x="16271" y="17601"/>
                                </a:cubicBezTo>
                                <a:cubicBezTo>
                                  <a:pt x="16213" y="17556"/>
                                  <a:pt x="16203" y="17472"/>
                                  <a:pt x="16248" y="17414"/>
                                </a:cubicBezTo>
                                <a:close/>
                                <a:moveTo>
                                  <a:pt x="16524" y="16995"/>
                                </a:moveTo>
                                <a:lnTo>
                                  <a:pt x="16524" y="16994"/>
                                </a:lnTo>
                                <a:cubicBezTo>
                                  <a:pt x="16555" y="16928"/>
                                  <a:pt x="16635" y="16899"/>
                                  <a:pt x="16701" y="16930"/>
                                </a:cubicBezTo>
                                <a:cubicBezTo>
                                  <a:pt x="16768" y="16961"/>
                                  <a:pt x="16797" y="17041"/>
                                  <a:pt x="16766" y="17107"/>
                                </a:cubicBezTo>
                                <a:lnTo>
                                  <a:pt x="16766" y="17108"/>
                                </a:lnTo>
                                <a:cubicBezTo>
                                  <a:pt x="16734" y="17174"/>
                                  <a:pt x="16655" y="17203"/>
                                  <a:pt x="16588" y="17172"/>
                                </a:cubicBezTo>
                                <a:cubicBezTo>
                                  <a:pt x="16522" y="17141"/>
                                  <a:pt x="16493" y="17061"/>
                                  <a:pt x="16524" y="16995"/>
                                </a:cubicBezTo>
                                <a:close/>
                                <a:moveTo>
                                  <a:pt x="16705" y="16521"/>
                                </a:moveTo>
                                <a:lnTo>
                                  <a:pt x="16705" y="16521"/>
                                </a:lnTo>
                                <a:cubicBezTo>
                                  <a:pt x="16723" y="16450"/>
                                  <a:pt x="16795" y="16406"/>
                                  <a:pt x="16866" y="16424"/>
                                </a:cubicBezTo>
                                <a:cubicBezTo>
                                  <a:pt x="16938" y="16442"/>
                                  <a:pt x="16981" y="16514"/>
                                  <a:pt x="16964" y="16585"/>
                                </a:cubicBezTo>
                                <a:lnTo>
                                  <a:pt x="16964" y="16586"/>
                                </a:lnTo>
                                <a:cubicBezTo>
                                  <a:pt x="16946" y="16657"/>
                                  <a:pt x="16874" y="16701"/>
                                  <a:pt x="16802" y="16683"/>
                                </a:cubicBezTo>
                                <a:cubicBezTo>
                                  <a:pt x="16731" y="16665"/>
                                  <a:pt x="16687" y="16593"/>
                                  <a:pt x="16705" y="16521"/>
                                </a:cubicBezTo>
                                <a:close/>
                                <a:moveTo>
                                  <a:pt x="16802" y="16018"/>
                                </a:moveTo>
                                <a:lnTo>
                                  <a:pt x="16802" y="16018"/>
                                </a:lnTo>
                                <a:cubicBezTo>
                                  <a:pt x="16808" y="15945"/>
                                  <a:pt x="16873" y="15891"/>
                                  <a:pt x="16946" y="15897"/>
                                </a:cubicBezTo>
                                <a:cubicBezTo>
                                  <a:pt x="17020" y="15904"/>
                                  <a:pt x="17074" y="15968"/>
                                  <a:pt x="17068" y="16042"/>
                                </a:cubicBezTo>
                                <a:lnTo>
                                  <a:pt x="17068" y="16042"/>
                                </a:lnTo>
                                <a:cubicBezTo>
                                  <a:pt x="17061" y="16115"/>
                                  <a:pt x="16996" y="16169"/>
                                  <a:pt x="16923" y="16163"/>
                                </a:cubicBezTo>
                                <a:cubicBezTo>
                                  <a:pt x="16850" y="16157"/>
                                  <a:pt x="16795" y="16092"/>
                                  <a:pt x="16802" y="16018"/>
                                </a:cubicBezTo>
                                <a:close/>
                                <a:moveTo>
                                  <a:pt x="16830" y="15495"/>
                                </a:moveTo>
                                <a:lnTo>
                                  <a:pt x="16830" y="15495"/>
                                </a:lnTo>
                                <a:cubicBezTo>
                                  <a:pt x="16832" y="15421"/>
                                  <a:pt x="16893" y="15363"/>
                                  <a:pt x="16967" y="15364"/>
                                </a:cubicBezTo>
                                <a:cubicBezTo>
                                  <a:pt x="17040" y="15366"/>
                                  <a:pt x="17099" y="15427"/>
                                  <a:pt x="17097" y="15500"/>
                                </a:cubicBezTo>
                                <a:lnTo>
                                  <a:pt x="17097" y="15501"/>
                                </a:lnTo>
                                <a:cubicBezTo>
                                  <a:pt x="17095" y="15574"/>
                                  <a:pt x="17034" y="15633"/>
                                  <a:pt x="16961" y="15631"/>
                                </a:cubicBezTo>
                                <a:cubicBezTo>
                                  <a:pt x="16887" y="15629"/>
                                  <a:pt x="16829" y="15568"/>
                                  <a:pt x="16830" y="15495"/>
                                </a:cubicBezTo>
                                <a:close/>
                                <a:moveTo>
                                  <a:pt x="16802" y="14979"/>
                                </a:moveTo>
                                <a:lnTo>
                                  <a:pt x="16802" y="14979"/>
                                </a:lnTo>
                                <a:cubicBezTo>
                                  <a:pt x="16794" y="14905"/>
                                  <a:pt x="16848" y="14840"/>
                                  <a:pt x="16921" y="14832"/>
                                </a:cubicBezTo>
                                <a:cubicBezTo>
                                  <a:pt x="16994" y="14825"/>
                                  <a:pt x="17060" y="14878"/>
                                  <a:pt x="17067" y="14951"/>
                                </a:cubicBezTo>
                                <a:lnTo>
                                  <a:pt x="17067" y="14952"/>
                                </a:lnTo>
                                <a:cubicBezTo>
                                  <a:pt x="17075" y="15025"/>
                                  <a:pt x="17021" y="15090"/>
                                  <a:pt x="16948" y="15098"/>
                                </a:cubicBezTo>
                                <a:cubicBezTo>
                                  <a:pt x="16875" y="15105"/>
                                  <a:pt x="16809" y="15052"/>
                                  <a:pt x="16802" y="14979"/>
                                </a:cubicBezTo>
                                <a:close/>
                                <a:moveTo>
                                  <a:pt x="16733" y="14463"/>
                                </a:moveTo>
                                <a:lnTo>
                                  <a:pt x="16733" y="14463"/>
                                </a:lnTo>
                                <a:cubicBezTo>
                                  <a:pt x="16719" y="14390"/>
                                  <a:pt x="16765" y="14320"/>
                                  <a:pt x="16837" y="14305"/>
                                </a:cubicBezTo>
                                <a:cubicBezTo>
                                  <a:pt x="16910" y="14291"/>
                                  <a:pt x="16980" y="14338"/>
                                  <a:pt x="16995" y="14410"/>
                                </a:cubicBezTo>
                                <a:lnTo>
                                  <a:pt x="16995" y="14410"/>
                                </a:lnTo>
                                <a:cubicBezTo>
                                  <a:pt x="17009" y="14482"/>
                                  <a:pt x="16962" y="14553"/>
                                  <a:pt x="16890" y="14567"/>
                                </a:cubicBezTo>
                                <a:cubicBezTo>
                                  <a:pt x="16818" y="14582"/>
                                  <a:pt x="16748" y="14535"/>
                                  <a:pt x="16733" y="14463"/>
                                </a:cubicBezTo>
                                <a:close/>
                                <a:moveTo>
                                  <a:pt x="16623" y="13946"/>
                                </a:moveTo>
                                <a:lnTo>
                                  <a:pt x="16623" y="13946"/>
                                </a:lnTo>
                                <a:cubicBezTo>
                                  <a:pt x="16606" y="13874"/>
                                  <a:pt x="16650" y="13802"/>
                                  <a:pt x="16722" y="13785"/>
                                </a:cubicBezTo>
                                <a:cubicBezTo>
                                  <a:pt x="16793" y="13767"/>
                                  <a:pt x="16865" y="13812"/>
                                  <a:pt x="16883" y="13883"/>
                                </a:cubicBezTo>
                                <a:lnTo>
                                  <a:pt x="16883" y="13883"/>
                                </a:lnTo>
                                <a:cubicBezTo>
                                  <a:pt x="16900" y="13955"/>
                                  <a:pt x="16856" y="14027"/>
                                  <a:pt x="16784" y="14044"/>
                                </a:cubicBezTo>
                                <a:cubicBezTo>
                                  <a:pt x="16713" y="14061"/>
                                  <a:pt x="16641" y="14017"/>
                                  <a:pt x="16623" y="13946"/>
                                </a:cubicBezTo>
                                <a:close/>
                                <a:moveTo>
                                  <a:pt x="16487" y="13436"/>
                                </a:moveTo>
                                <a:lnTo>
                                  <a:pt x="16487" y="13436"/>
                                </a:lnTo>
                                <a:cubicBezTo>
                                  <a:pt x="16467" y="13365"/>
                                  <a:pt x="16507" y="13291"/>
                                  <a:pt x="16578" y="13271"/>
                                </a:cubicBezTo>
                                <a:cubicBezTo>
                                  <a:pt x="16649" y="13250"/>
                                  <a:pt x="16723" y="13291"/>
                                  <a:pt x="16743" y="13362"/>
                                </a:cubicBezTo>
                                <a:lnTo>
                                  <a:pt x="16743" y="13362"/>
                                </a:lnTo>
                                <a:cubicBezTo>
                                  <a:pt x="16764" y="13433"/>
                                  <a:pt x="16723" y="13507"/>
                                  <a:pt x="16652" y="13527"/>
                                </a:cubicBezTo>
                                <a:cubicBezTo>
                                  <a:pt x="16582" y="13548"/>
                                  <a:pt x="16508" y="13507"/>
                                  <a:pt x="16487" y="13436"/>
                                </a:cubicBezTo>
                                <a:close/>
                                <a:moveTo>
                                  <a:pt x="16327" y="12937"/>
                                </a:moveTo>
                                <a:lnTo>
                                  <a:pt x="16327" y="12937"/>
                                </a:lnTo>
                                <a:cubicBezTo>
                                  <a:pt x="16302" y="12868"/>
                                  <a:pt x="16337" y="12791"/>
                                  <a:pt x="16406" y="12766"/>
                                </a:cubicBezTo>
                                <a:cubicBezTo>
                                  <a:pt x="16475" y="12740"/>
                                  <a:pt x="16552" y="12776"/>
                                  <a:pt x="16577" y="12845"/>
                                </a:cubicBezTo>
                                <a:lnTo>
                                  <a:pt x="16577" y="12845"/>
                                </a:lnTo>
                                <a:cubicBezTo>
                                  <a:pt x="16603" y="12915"/>
                                  <a:pt x="16567" y="12991"/>
                                  <a:pt x="16498" y="13016"/>
                                </a:cubicBezTo>
                                <a:cubicBezTo>
                                  <a:pt x="16429" y="13042"/>
                                  <a:pt x="16352" y="13006"/>
                                  <a:pt x="16327" y="12937"/>
                                </a:cubicBezTo>
                                <a:close/>
                                <a:moveTo>
                                  <a:pt x="16142" y="12441"/>
                                </a:moveTo>
                                <a:lnTo>
                                  <a:pt x="16142" y="12441"/>
                                </a:lnTo>
                                <a:cubicBezTo>
                                  <a:pt x="16115" y="12372"/>
                                  <a:pt x="16148" y="12295"/>
                                  <a:pt x="16216" y="12267"/>
                                </a:cubicBezTo>
                                <a:cubicBezTo>
                                  <a:pt x="16285" y="12240"/>
                                  <a:pt x="16362" y="12273"/>
                                  <a:pt x="16390" y="12341"/>
                                </a:cubicBezTo>
                                <a:lnTo>
                                  <a:pt x="16390" y="12342"/>
                                </a:lnTo>
                                <a:cubicBezTo>
                                  <a:pt x="16417" y="12410"/>
                                  <a:pt x="16384" y="12487"/>
                                  <a:pt x="16316" y="12515"/>
                                </a:cubicBezTo>
                                <a:cubicBezTo>
                                  <a:pt x="16247" y="12542"/>
                                  <a:pt x="16170" y="12509"/>
                                  <a:pt x="16142" y="12441"/>
                                </a:cubicBezTo>
                                <a:close/>
                                <a:moveTo>
                                  <a:pt x="15939" y="11952"/>
                                </a:moveTo>
                                <a:lnTo>
                                  <a:pt x="15939" y="11952"/>
                                </a:lnTo>
                                <a:cubicBezTo>
                                  <a:pt x="15909" y="11884"/>
                                  <a:pt x="15940" y="11806"/>
                                  <a:pt x="16008" y="11776"/>
                                </a:cubicBezTo>
                                <a:cubicBezTo>
                                  <a:pt x="16075" y="11747"/>
                                  <a:pt x="16154" y="11777"/>
                                  <a:pt x="16183" y="11845"/>
                                </a:cubicBezTo>
                                <a:lnTo>
                                  <a:pt x="16183" y="11845"/>
                                </a:lnTo>
                                <a:cubicBezTo>
                                  <a:pt x="16213" y="11912"/>
                                  <a:pt x="16182" y="11991"/>
                                  <a:pt x="16115" y="12021"/>
                                </a:cubicBezTo>
                                <a:cubicBezTo>
                                  <a:pt x="16047" y="12050"/>
                                  <a:pt x="15969" y="12019"/>
                                  <a:pt x="15939" y="11952"/>
                                </a:cubicBezTo>
                                <a:close/>
                                <a:moveTo>
                                  <a:pt x="15720" y="11470"/>
                                </a:moveTo>
                                <a:lnTo>
                                  <a:pt x="15719" y="11470"/>
                                </a:lnTo>
                                <a:cubicBezTo>
                                  <a:pt x="15688" y="11404"/>
                                  <a:pt x="15716" y="11324"/>
                                  <a:pt x="15783" y="11292"/>
                                </a:cubicBezTo>
                                <a:cubicBezTo>
                                  <a:pt x="15849" y="11261"/>
                                  <a:pt x="15929" y="11289"/>
                                  <a:pt x="15960" y="11355"/>
                                </a:cubicBezTo>
                                <a:lnTo>
                                  <a:pt x="15960" y="11356"/>
                                </a:lnTo>
                                <a:cubicBezTo>
                                  <a:pt x="15992" y="11422"/>
                                  <a:pt x="15964" y="11502"/>
                                  <a:pt x="15897" y="11533"/>
                                </a:cubicBezTo>
                                <a:cubicBezTo>
                                  <a:pt x="15831" y="11565"/>
                                  <a:pt x="15751" y="11537"/>
                                  <a:pt x="15720" y="11470"/>
                                </a:cubicBezTo>
                                <a:close/>
                                <a:moveTo>
                                  <a:pt x="15485" y="10995"/>
                                </a:moveTo>
                                <a:lnTo>
                                  <a:pt x="15485" y="10995"/>
                                </a:lnTo>
                                <a:cubicBezTo>
                                  <a:pt x="15451" y="10929"/>
                                  <a:pt x="15478" y="10849"/>
                                  <a:pt x="15543" y="10815"/>
                                </a:cubicBezTo>
                                <a:cubicBezTo>
                                  <a:pt x="15609" y="10782"/>
                                  <a:pt x="15689" y="10808"/>
                                  <a:pt x="15723" y="10874"/>
                                </a:cubicBezTo>
                                <a:lnTo>
                                  <a:pt x="15723" y="10874"/>
                                </a:lnTo>
                                <a:cubicBezTo>
                                  <a:pt x="15756" y="10940"/>
                                  <a:pt x="15730" y="11020"/>
                                  <a:pt x="15664" y="11054"/>
                                </a:cubicBezTo>
                                <a:cubicBezTo>
                                  <a:pt x="15598" y="11087"/>
                                  <a:pt x="15518" y="11061"/>
                                  <a:pt x="15485" y="10995"/>
                                </a:cubicBezTo>
                                <a:close/>
                                <a:moveTo>
                                  <a:pt x="15236" y="10527"/>
                                </a:moveTo>
                                <a:lnTo>
                                  <a:pt x="15236" y="10526"/>
                                </a:lnTo>
                                <a:cubicBezTo>
                                  <a:pt x="15201" y="10461"/>
                                  <a:pt x="15225" y="10381"/>
                                  <a:pt x="15290" y="10346"/>
                                </a:cubicBezTo>
                                <a:cubicBezTo>
                                  <a:pt x="15355" y="10311"/>
                                  <a:pt x="15436" y="10335"/>
                                  <a:pt x="15471" y="10400"/>
                                </a:cubicBezTo>
                                <a:lnTo>
                                  <a:pt x="15471" y="10400"/>
                                </a:lnTo>
                                <a:cubicBezTo>
                                  <a:pt x="15506" y="10465"/>
                                  <a:pt x="15482" y="10546"/>
                                  <a:pt x="15417" y="10581"/>
                                </a:cubicBezTo>
                                <a:cubicBezTo>
                                  <a:pt x="15352" y="10616"/>
                                  <a:pt x="15271" y="10591"/>
                                  <a:pt x="15236" y="10527"/>
                                </a:cubicBezTo>
                                <a:close/>
                                <a:moveTo>
                                  <a:pt x="14975" y="10065"/>
                                </a:moveTo>
                                <a:lnTo>
                                  <a:pt x="14975" y="10065"/>
                                </a:lnTo>
                                <a:cubicBezTo>
                                  <a:pt x="14938" y="10001"/>
                                  <a:pt x="14960" y="9920"/>
                                  <a:pt x="15024" y="9883"/>
                                </a:cubicBezTo>
                                <a:cubicBezTo>
                                  <a:pt x="15088" y="9847"/>
                                  <a:pt x="15170" y="9869"/>
                                  <a:pt x="15206" y="9933"/>
                                </a:cubicBezTo>
                                <a:lnTo>
                                  <a:pt x="15206" y="9933"/>
                                </a:lnTo>
                                <a:cubicBezTo>
                                  <a:pt x="15243" y="9997"/>
                                  <a:pt x="15221" y="10078"/>
                                  <a:pt x="15157" y="10115"/>
                                </a:cubicBezTo>
                                <a:cubicBezTo>
                                  <a:pt x="15093" y="10151"/>
                                  <a:pt x="15011" y="10129"/>
                                  <a:pt x="14975" y="10065"/>
                                </a:cubicBezTo>
                                <a:close/>
                                <a:moveTo>
                                  <a:pt x="14703" y="9614"/>
                                </a:moveTo>
                                <a:lnTo>
                                  <a:pt x="14703" y="9614"/>
                                </a:lnTo>
                                <a:cubicBezTo>
                                  <a:pt x="14663" y="9552"/>
                                  <a:pt x="14681" y="9469"/>
                                  <a:pt x="14743" y="9429"/>
                                </a:cubicBezTo>
                                <a:cubicBezTo>
                                  <a:pt x="14805" y="9390"/>
                                  <a:pt x="14888" y="9408"/>
                                  <a:pt x="14927" y="9470"/>
                                </a:cubicBezTo>
                                <a:lnTo>
                                  <a:pt x="14928" y="9470"/>
                                </a:lnTo>
                                <a:cubicBezTo>
                                  <a:pt x="14967" y="9532"/>
                                  <a:pt x="14949" y="9614"/>
                                  <a:pt x="14887" y="9654"/>
                                </a:cubicBezTo>
                                <a:cubicBezTo>
                                  <a:pt x="14825" y="9694"/>
                                  <a:pt x="14743" y="9676"/>
                                  <a:pt x="14703" y="9614"/>
                                </a:cubicBezTo>
                                <a:close/>
                                <a:moveTo>
                                  <a:pt x="14418" y="9166"/>
                                </a:moveTo>
                                <a:lnTo>
                                  <a:pt x="14418" y="9166"/>
                                </a:lnTo>
                                <a:cubicBezTo>
                                  <a:pt x="14377" y="9104"/>
                                  <a:pt x="14394" y="9022"/>
                                  <a:pt x="14455" y="8981"/>
                                </a:cubicBezTo>
                                <a:cubicBezTo>
                                  <a:pt x="14516" y="8940"/>
                                  <a:pt x="14599" y="8956"/>
                                  <a:pt x="14640" y="9017"/>
                                </a:cubicBezTo>
                                <a:lnTo>
                                  <a:pt x="14640" y="9017"/>
                                </a:lnTo>
                                <a:cubicBezTo>
                                  <a:pt x="14681" y="9079"/>
                                  <a:pt x="14665" y="9161"/>
                                  <a:pt x="14603" y="9202"/>
                                </a:cubicBezTo>
                                <a:cubicBezTo>
                                  <a:pt x="14542" y="9243"/>
                                  <a:pt x="14459" y="9227"/>
                                  <a:pt x="14418" y="9166"/>
                                </a:cubicBezTo>
                                <a:close/>
                                <a:moveTo>
                                  <a:pt x="14123" y="8725"/>
                                </a:moveTo>
                                <a:lnTo>
                                  <a:pt x="14123" y="8725"/>
                                </a:lnTo>
                                <a:cubicBezTo>
                                  <a:pt x="14080" y="8665"/>
                                  <a:pt x="14095" y="8582"/>
                                  <a:pt x="14155" y="8539"/>
                                </a:cubicBezTo>
                                <a:cubicBezTo>
                                  <a:pt x="14215" y="8497"/>
                                  <a:pt x="14298" y="8511"/>
                                  <a:pt x="14341" y="8571"/>
                                </a:cubicBezTo>
                                <a:lnTo>
                                  <a:pt x="14341" y="8571"/>
                                </a:lnTo>
                                <a:cubicBezTo>
                                  <a:pt x="14383" y="8632"/>
                                  <a:pt x="14369" y="8715"/>
                                  <a:pt x="14309" y="8757"/>
                                </a:cubicBezTo>
                                <a:cubicBezTo>
                                  <a:pt x="14249" y="8800"/>
                                  <a:pt x="14165" y="8785"/>
                                  <a:pt x="14123" y="8725"/>
                                </a:cubicBezTo>
                                <a:close/>
                                <a:moveTo>
                                  <a:pt x="13819" y="8290"/>
                                </a:moveTo>
                                <a:lnTo>
                                  <a:pt x="13818" y="8290"/>
                                </a:lnTo>
                                <a:cubicBezTo>
                                  <a:pt x="13775" y="8230"/>
                                  <a:pt x="13788" y="8147"/>
                                  <a:pt x="13847" y="8103"/>
                                </a:cubicBezTo>
                                <a:cubicBezTo>
                                  <a:pt x="13906" y="8060"/>
                                  <a:pt x="13990" y="8073"/>
                                  <a:pt x="14033" y="8132"/>
                                </a:cubicBezTo>
                                <a:lnTo>
                                  <a:pt x="14034" y="8132"/>
                                </a:lnTo>
                                <a:cubicBezTo>
                                  <a:pt x="14077" y="8192"/>
                                  <a:pt x="14064" y="8275"/>
                                  <a:pt x="14005" y="8319"/>
                                </a:cubicBezTo>
                                <a:cubicBezTo>
                                  <a:pt x="13945" y="8362"/>
                                  <a:pt x="13862" y="8349"/>
                                  <a:pt x="13819" y="8290"/>
                                </a:cubicBezTo>
                                <a:close/>
                                <a:moveTo>
                                  <a:pt x="13503" y="7860"/>
                                </a:moveTo>
                                <a:lnTo>
                                  <a:pt x="13503" y="7860"/>
                                </a:lnTo>
                                <a:cubicBezTo>
                                  <a:pt x="13459" y="7800"/>
                                  <a:pt x="13472" y="7717"/>
                                  <a:pt x="13531" y="7673"/>
                                </a:cubicBezTo>
                                <a:cubicBezTo>
                                  <a:pt x="13591" y="7630"/>
                                  <a:pt x="13674" y="7643"/>
                                  <a:pt x="13718" y="7702"/>
                                </a:cubicBezTo>
                                <a:lnTo>
                                  <a:pt x="13718" y="7702"/>
                                </a:lnTo>
                                <a:cubicBezTo>
                                  <a:pt x="13761" y="7762"/>
                                  <a:pt x="13749" y="7845"/>
                                  <a:pt x="13689" y="7889"/>
                                </a:cubicBezTo>
                                <a:cubicBezTo>
                                  <a:pt x="13630" y="7932"/>
                                  <a:pt x="13546" y="7919"/>
                                  <a:pt x="13503" y="7860"/>
                                </a:cubicBezTo>
                                <a:close/>
                                <a:moveTo>
                                  <a:pt x="13179" y="7440"/>
                                </a:moveTo>
                                <a:lnTo>
                                  <a:pt x="13179" y="7439"/>
                                </a:lnTo>
                                <a:cubicBezTo>
                                  <a:pt x="13134" y="7381"/>
                                  <a:pt x="13145" y="7297"/>
                                  <a:pt x="13203" y="7252"/>
                                </a:cubicBezTo>
                                <a:cubicBezTo>
                                  <a:pt x="13262" y="7207"/>
                                  <a:pt x="13345" y="7218"/>
                                  <a:pt x="13390" y="7277"/>
                                </a:cubicBezTo>
                                <a:lnTo>
                                  <a:pt x="13390" y="7277"/>
                                </a:lnTo>
                                <a:cubicBezTo>
                                  <a:pt x="13435" y="7335"/>
                                  <a:pt x="13424" y="7419"/>
                                  <a:pt x="13366" y="7464"/>
                                </a:cubicBezTo>
                                <a:cubicBezTo>
                                  <a:pt x="13308" y="7509"/>
                                  <a:pt x="13224" y="7498"/>
                                  <a:pt x="13179" y="7440"/>
                                </a:cubicBezTo>
                                <a:close/>
                                <a:moveTo>
                                  <a:pt x="12848" y="7025"/>
                                </a:moveTo>
                                <a:lnTo>
                                  <a:pt x="12847" y="7025"/>
                                </a:lnTo>
                                <a:cubicBezTo>
                                  <a:pt x="12801" y="6967"/>
                                  <a:pt x="12810" y="6883"/>
                                  <a:pt x="12868" y="6837"/>
                                </a:cubicBezTo>
                                <a:cubicBezTo>
                                  <a:pt x="12925" y="6791"/>
                                  <a:pt x="13009" y="6800"/>
                                  <a:pt x="13055" y="6858"/>
                                </a:cubicBezTo>
                                <a:lnTo>
                                  <a:pt x="13055" y="6858"/>
                                </a:lnTo>
                                <a:cubicBezTo>
                                  <a:pt x="13102" y="6915"/>
                                  <a:pt x="13092" y="6999"/>
                                  <a:pt x="13035" y="7045"/>
                                </a:cubicBezTo>
                                <a:cubicBezTo>
                                  <a:pt x="12978" y="7092"/>
                                  <a:pt x="12894" y="7082"/>
                                  <a:pt x="12848" y="7025"/>
                                </a:cubicBezTo>
                                <a:close/>
                                <a:moveTo>
                                  <a:pt x="12508" y="6617"/>
                                </a:moveTo>
                                <a:lnTo>
                                  <a:pt x="12507" y="6617"/>
                                </a:lnTo>
                                <a:cubicBezTo>
                                  <a:pt x="12460" y="6561"/>
                                  <a:pt x="12468" y="6477"/>
                                  <a:pt x="12524" y="6429"/>
                                </a:cubicBezTo>
                                <a:cubicBezTo>
                                  <a:pt x="12580" y="6382"/>
                                  <a:pt x="12665" y="6389"/>
                                  <a:pt x="12712" y="6446"/>
                                </a:cubicBezTo>
                                <a:lnTo>
                                  <a:pt x="12712" y="6446"/>
                                </a:lnTo>
                                <a:cubicBezTo>
                                  <a:pt x="12759" y="6502"/>
                                  <a:pt x="12752" y="6587"/>
                                  <a:pt x="12695" y="6634"/>
                                </a:cubicBezTo>
                                <a:cubicBezTo>
                                  <a:pt x="12639" y="6681"/>
                                  <a:pt x="12555" y="6674"/>
                                  <a:pt x="12508" y="6617"/>
                                </a:cubicBezTo>
                                <a:close/>
                                <a:moveTo>
                                  <a:pt x="12160" y="6217"/>
                                </a:moveTo>
                                <a:lnTo>
                                  <a:pt x="12160" y="6217"/>
                                </a:lnTo>
                                <a:cubicBezTo>
                                  <a:pt x="12111" y="6161"/>
                                  <a:pt x="12116" y="6077"/>
                                  <a:pt x="12172" y="6028"/>
                                </a:cubicBezTo>
                                <a:cubicBezTo>
                                  <a:pt x="12227" y="5980"/>
                                  <a:pt x="12311" y="5985"/>
                                  <a:pt x="12360" y="6041"/>
                                </a:cubicBezTo>
                                <a:lnTo>
                                  <a:pt x="12360" y="6041"/>
                                </a:lnTo>
                                <a:cubicBezTo>
                                  <a:pt x="12409" y="6096"/>
                                  <a:pt x="12403" y="6180"/>
                                  <a:pt x="12348" y="6229"/>
                                </a:cubicBezTo>
                                <a:cubicBezTo>
                                  <a:pt x="12293" y="6278"/>
                                  <a:pt x="12208" y="6272"/>
                                  <a:pt x="12160" y="6217"/>
                                </a:cubicBezTo>
                                <a:close/>
                                <a:moveTo>
                                  <a:pt x="11804" y="5823"/>
                                </a:moveTo>
                                <a:lnTo>
                                  <a:pt x="11804" y="5822"/>
                                </a:lnTo>
                                <a:cubicBezTo>
                                  <a:pt x="11754" y="5768"/>
                                  <a:pt x="11758" y="5684"/>
                                  <a:pt x="11812" y="5634"/>
                                </a:cubicBezTo>
                                <a:cubicBezTo>
                                  <a:pt x="11867" y="5584"/>
                                  <a:pt x="11951" y="5588"/>
                                  <a:pt x="12001" y="5642"/>
                                </a:cubicBezTo>
                                <a:lnTo>
                                  <a:pt x="12001" y="5642"/>
                                </a:lnTo>
                                <a:cubicBezTo>
                                  <a:pt x="12051" y="5697"/>
                                  <a:pt x="12047" y="5781"/>
                                  <a:pt x="11993" y="5831"/>
                                </a:cubicBezTo>
                                <a:cubicBezTo>
                                  <a:pt x="11938" y="5881"/>
                                  <a:pt x="11854" y="5877"/>
                                  <a:pt x="11804" y="5823"/>
                                </a:cubicBezTo>
                                <a:close/>
                                <a:moveTo>
                                  <a:pt x="11441" y="5436"/>
                                </a:moveTo>
                                <a:lnTo>
                                  <a:pt x="11441" y="5436"/>
                                </a:lnTo>
                                <a:cubicBezTo>
                                  <a:pt x="11390" y="5383"/>
                                  <a:pt x="11392" y="5298"/>
                                  <a:pt x="11445" y="5247"/>
                                </a:cubicBezTo>
                                <a:cubicBezTo>
                                  <a:pt x="11498" y="5196"/>
                                  <a:pt x="11582" y="5198"/>
                                  <a:pt x="11633" y="5251"/>
                                </a:cubicBezTo>
                                <a:lnTo>
                                  <a:pt x="11633" y="5251"/>
                                </a:lnTo>
                                <a:cubicBezTo>
                                  <a:pt x="11685" y="5304"/>
                                  <a:pt x="11683" y="5389"/>
                                  <a:pt x="11630" y="5440"/>
                                </a:cubicBezTo>
                                <a:cubicBezTo>
                                  <a:pt x="11577" y="5491"/>
                                  <a:pt x="11492" y="5489"/>
                                  <a:pt x="11441" y="5436"/>
                                </a:cubicBezTo>
                                <a:close/>
                                <a:moveTo>
                                  <a:pt x="11070" y="5056"/>
                                </a:moveTo>
                                <a:lnTo>
                                  <a:pt x="11070" y="5056"/>
                                </a:lnTo>
                                <a:cubicBezTo>
                                  <a:pt x="11018" y="5003"/>
                                  <a:pt x="11018" y="4919"/>
                                  <a:pt x="11070" y="4867"/>
                                </a:cubicBezTo>
                                <a:cubicBezTo>
                                  <a:pt x="11123" y="4815"/>
                                  <a:pt x="11207" y="4815"/>
                                  <a:pt x="11259" y="4868"/>
                                </a:cubicBezTo>
                                <a:lnTo>
                                  <a:pt x="11259" y="4868"/>
                                </a:lnTo>
                                <a:cubicBezTo>
                                  <a:pt x="11311" y="4920"/>
                                  <a:pt x="11311" y="5004"/>
                                  <a:pt x="11259" y="5056"/>
                                </a:cubicBezTo>
                                <a:cubicBezTo>
                                  <a:pt x="11206" y="5108"/>
                                  <a:pt x="11122" y="5108"/>
                                  <a:pt x="11070" y="5056"/>
                                </a:cubicBezTo>
                                <a:close/>
                                <a:moveTo>
                                  <a:pt x="10693" y="4684"/>
                                </a:moveTo>
                                <a:lnTo>
                                  <a:pt x="10692" y="4683"/>
                                </a:lnTo>
                                <a:cubicBezTo>
                                  <a:pt x="10639" y="4633"/>
                                  <a:pt x="10637" y="4548"/>
                                  <a:pt x="10688" y="4495"/>
                                </a:cubicBezTo>
                                <a:cubicBezTo>
                                  <a:pt x="10739" y="4442"/>
                                  <a:pt x="10823" y="4440"/>
                                  <a:pt x="10877" y="4491"/>
                                </a:cubicBezTo>
                                <a:lnTo>
                                  <a:pt x="10877" y="4491"/>
                                </a:lnTo>
                                <a:cubicBezTo>
                                  <a:pt x="10930" y="4542"/>
                                  <a:pt x="10932" y="4626"/>
                                  <a:pt x="10881" y="4679"/>
                                </a:cubicBezTo>
                                <a:cubicBezTo>
                                  <a:pt x="10830" y="4733"/>
                                  <a:pt x="10746" y="4734"/>
                                  <a:pt x="10693" y="4684"/>
                                </a:cubicBezTo>
                                <a:close/>
                                <a:moveTo>
                                  <a:pt x="10307" y="4319"/>
                                </a:moveTo>
                                <a:lnTo>
                                  <a:pt x="10306" y="4319"/>
                                </a:lnTo>
                                <a:cubicBezTo>
                                  <a:pt x="10252" y="4269"/>
                                  <a:pt x="10248" y="4185"/>
                                  <a:pt x="10298" y="4131"/>
                                </a:cubicBezTo>
                                <a:cubicBezTo>
                                  <a:pt x="10348" y="4076"/>
                                  <a:pt x="10432" y="4073"/>
                                  <a:pt x="10487" y="4122"/>
                                </a:cubicBezTo>
                                <a:lnTo>
                                  <a:pt x="10487" y="4123"/>
                                </a:lnTo>
                                <a:cubicBezTo>
                                  <a:pt x="10541" y="4172"/>
                                  <a:pt x="10545" y="4257"/>
                                  <a:pt x="10495" y="4311"/>
                                </a:cubicBezTo>
                                <a:cubicBezTo>
                                  <a:pt x="10445" y="4365"/>
                                  <a:pt x="10361" y="4369"/>
                                  <a:pt x="10307" y="4319"/>
                                </a:cubicBezTo>
                                <a:close/>
                                <a:moveTo>
                                  <a:pt x="9913" y="3963"/>
                                </a:moveTo>
                                <a:lnTo>
                                  <a:pt x="9913" y="3963"/>
                                </a:lnTo>
                                <a:cubicBezTo>
                                  <a:pt x="9858" y="3914"/>
                                  <a:pt x="9852" y="3830"/>
                                  <a:pt x="9901" y="3775"/>
                                </a:cubicBezTo>
                                <a:cubicBezTo>
                                  <a:pt x="9949" y="3719"/>
                                  <a:pt x="10034" y="3714"/>
                                  <a:pt x="10089" y="3763"/>
                                </a:cubicBezTo>
                                <a:lnTo>
                                  <a:pt x="10089" y="3763"/>
                                </a:lnTo>
                                <a:cubicBezTo>
                                  <a:pt x="10144" y="3811"/>
                                  <a:pt x="10150" y="3896"/>
                                  <a:pt x="10101" y="3951"/>
                                </a:cubicBezTo>
                                <a:cubicBezTo>
                                  <a:pt x="10053" y="4006"/>
                                  <a:pt x="9968" y="4012"/>
                                  <a:pt x="9913" y="3963"/>
                                </a:cubicBezTo>
                                <a:close/>
                                <a:moveTo>
                                  <a:pt x="9513" y="3615"/>
                                </a:moveTo>
                                <a:lnTo>
                                  <a:pt x="9512" y="3615"/>
                                </a:lnTo>
                                <a:cubicBezTo>
                                  <a:pt x="9456" y="3568"/>
                                  <a:pt x="9448" y="3484"/>
                                  <a:pt x="9496" y="3427"/>
                                </a:cubicBezTo>
                                <a:cubicBezTo>
                                  <a:pt x="9543" y="3371"/>
                                  <a:pt x="9627" y="3363"/>
                                  <a:pt x="9684" y="3411"/>
                                </a:cubicBezTo>
                                <a:lnTo>
                                  <a:pt x="9684" y="3411"/>
                                </a:lnTo>
                                <a:cubicBezTo>
                                  <a:pt x="9740" y="3458"/>
                                  <a:pt x="9748" y="3542"/>
                                  <a:pt x="9700" y="3599"/>
                                </a:cubicBezTo>
                                <a:cubicBezTo>
                                  <a:pt x="9653" y="3655"/>
                                  <a:pt x="9569" y="3663"/>
                                  <a:pt x="9513" y="3615"/>
                                </a:cubicBezTo>
                                <a:close/>
                                <a:moveTo>
                                  <a:pt x="9104" y="3277"/>
                                </a:moveTo>
                                <a:lnTo>
                                  <a:pt x="9104" y="3277"/>
                                </a:lnTo>
                                <a:cubicBezTo>
                                  <a:pt x="9046" y="3231"/>
                                  <a:pt x="9037" y="3147"/>
                                  <a:pt x="9083" y="3089"/>
                                </a:cubicBezTo>
                                <a:cubicBezTo>
                                  <a:pt x="9129" y="3032"/>
                                  <a:pt x="9213" y="3023"/>
                                  <a:pt x="9270" y="3069"/>
                                </a:cubicBezTo>
                                <a:lnTo>
                                  <a:pt x="9270" y="3069"/>
                                </a:lnTo>
                                <a:cubicBezTo>
                                  <a:pt x="9328" y="3115"/>
                                  <a:pt x="9337" y="3199"/>
                                  <a:pt x="9291" y="3256"/>
                                </a:cubicBezTo>
                                <a:cubicBezTo>
                                  <a:pt x="9245" y="3314"/>
                                  <a:pt x="9161" y="3323"/>
                                  <a:pt x="9104" y="3277"/>
                                </a:cubicBezTo>
                                <a:close/>
                                <a:moveTo>
                                  <a:pt x="8687" y="2949"/>
                                </a:moveTo>
                                <a:lnTo>
                                  <a:pt x="8687" y="2949"/>
                                </a:lnTo>
                                <a:cubicBezTo>
                                  <a:pt x="8629" y="2904"/>
                                  <a:pt x="8617" y="2820"/>
                                  <a:pt x="8662" y="2762"/>
                                </a:cubicBezTo>
                                <a:cubicBezTo>
                                  <a:pt x="8706" y="2703"/>
                                  <a:pt x="8790" y="2692"/>
                                  <a:pt x="8848" y="2736"/>
                                </a:cubicBezTo>
                                <a:lnTo>
                                  <a:pt x="8849" y="2736"/>
                                </a:lnTo>
                                <a:cubicBezTo>
                                  <a:pt x="8907" y="2781"/>
                                  <a:pt x="8919" y="2865"/>
                                  <a:pt x="8874" y="2923"/>
                                </a:cubicBezTo>
                                <a:cubicBezTo>
                                  <a:pt x="8830" y="2982"/>
                                  <a:pt x="8746" y="2993"/>
                                  <a:pt x="8687" y="2949"/>
                                </a:cubicBezTo>
                                <a:close/>
                                <a:moveTo>
                                  <a:pt x="8263" y="2631"/>
                                </a:moveTo>
                                <a:lnTo>
                                  <a:pt x="8263" y="2631"/>
                                </a:lnTo>
                                <a:cubicBezTo>
                                  <a:pt x="8203" y="2588"/>
                                  <a:pt x="8189" y="2505"/>
                                  <a:pt x="8232" y="2445"/>
                                </a:cubicBezTo>
                                <a:cubicBezTo>
                                  <a:pt x="8275" y="2385"/>
                                  <a:pt x="8359" y="2372"/>
                                  <a:pt x="8418" y="2415"/>
                                </a:cubicBezTo>
                                <a:lnTo>
                                  <a:pt x="8419" y="2415"/>
                                </a:lnTo>
                                <a:cubicBezTo>
                                  <a:pt x="8478" y="2458"/>
                                  <a:pt x="8492" y="2541"/>
                                  <a:pt x="8449" y="2601"/>
                                </a:cubicBezTo>
                                <a:cubicBezTo>
                                  <a:pt x="8406" y="2661"/>
                                  <a:pt x="8323" y="2674"/>
                                  <a:pt x="8263" y="2631"/>
                                </a:cubicBezTo>
                                <a:close/>
                                <a:moveTo>
                                  <a:pt x="7830" y="2325"/>
                                </a:moveTo>
                                <a:lnTo>
                                  <a:pt x="7830" y="2324"/>
                                </a:lnTo>
                                <a:cubicBezTo>
                                  <a:pt x="7769" y="2283"/>
                                  <a:pt x="7754" y="2200"/>
                                  <a:pt x="7795" y="2139"/>
                                </a:cubicBezTo>
                                <a:cubicBezTo>
                                  <a:pt x="7837" y="2078"/>
                                  <a:pt x="7920" y="2063"/>
                                  <a:pt x="7981" y="2105"/>
                                </a:cubicBezTo>
                                <a:lnTo>
                                  <a:pt x="7981" y="2105"/>
                                </a:lnTo>
                                <a:cubicBezTo>
                                  <a:pt x="8042" y="2146"/>
                                  <a:pt x="8057" y="2229"/>
                                  <a:pt x="8015" y="2290"/>
                                </a:cubicBezTo>
                                <a:cubicBezTo>
                                  <a:pt x="7974" y="2351"/>
                                  <a:pt x="7891" y="2366"/>
                                  <a:pt x="7830" y="2325"/>
                                </a:cubicBezTo>
                                <a:close/>
                                <a:moveTo>
                                  <a:pt x="7389" y="2030"/>
                                </a:moveTo>
                                <a:lnTo>
                                  <a:pt x="7389" y="2030"/>
                                </a:lnTo>
                                <a:cubicBezTo>
                                  <a:pt x="7327" y="1990"/>
                                  <a:pt x="7310" y="1907"/>
                                  <a:pt x="7350" y="1845"/>
                                </a:cubicBezTo>
                                <a:cubicBezTo>
                                  <a:pt x="7390" y="1784"/>
                                  <a:pt x="7472" y="1766"/>
                                  <a:pt x="7534" y="1806"/>
                                </a:cubicBezTo>
                                <a:lnTo>
                                  <a:pt x="7534" y="1806"/>
                                </a:lnTo>
                                <a:cubicBezTo>
                                  <a:pt x="7596" y="1846"/>
                                  <a:pt x="7614" y="1929"/>
                                  <a:pt x="7574" y="1991"/>
                                </a:cubicBezTo>
                                <a:cubicBezTo>
                                  <a:pt x="7534" y="2052"/>
                                  <a:pt x="7451" y="2070"/>
                                  <a:pt x="7389" y="2030"/>
                                </a:cubicBezTo>
                                <a:close/>
                                <a:moveTo>
                                  <a:pt x="6940" y="1749"/>
                                </a:moveTo>
                                <a:lnTo>
                                  <a:pt x="6940" y="1748"/>
                                </a:lnTo>
                                <a:cubicBezTo>
                                  <a:pt x="6877" y="1710"/>
                                  <a:pt x="6857" y="1628"/>
                                  <a:pt x="6896" y="1565"/>
                                </a:cubicBezTo>
                                <a:cubicBezTo>
                                  <a:pt x="6934" y="1502"/>
                                  <a:pt x="7016" y="1482"/>
                                  <a:pt x="7079" y="1521"/>
                                </a:cubicBezTo>
                                <a:lnTo>
                                  <a:pt x="7079" y="1521"/>
                                </a:lnTo>
                                <a:cubicBezTo>
                                  <a:pt x="7142" y="1559"/>
                                  <a:pt x="7162" y="1641"/>
                                  <a:pt x="7124" y="1704"/>
                                </a:cubicBezTo>
                                <a:cubicBezTo>
                                  <a:pt x="7085" y="1767"/>
                                  <a:pt x="7003" y="1787"/>
                                  <a:pt x="6940" y="1749"/>
                                </a:cubicBezTo>
                                <a:close/>
                                <a:moveTo>
                                  <a:pt x="6483" y="1482"/>
                                </a:moveTo>
                                <a:lnTo>
                                  <a:pt x="6482" y="1482"/>
                                </a:lnTo>
                                <a:cubicBezTo>
                                  <a:pt x="6418" y="1446"/>
                                  <a:pt x="6396" y="1364"/>
                                  <a:pt x="6432" y="1300"/>
                                </a:cubicBezTo>
                                <a:cubicBezTo>
                                  <a:pt x="6469" y="1236"/>
                                  <a:pt x="6550" y="1214"/>
                                  <a:pt x="6614" y="1250"/>
                                </a:cubicBezTo>
                                <a:lnTo>
                                  <a:pt x="6615" y="1251"/>
                                </a:lnTo>
                                <a:cubicBezTo>
                                  <a:pt x="6679" y="1287"/>
                                  <a:pt x="6701" y="1368"/>
                                  <a:pt x="6664" y="1432"/>
                                </a:cubicBezTo>
                                <a:cubicBezTo>
                                  <a:pt x="6628" y="1496"/>
                                  <a:pt x="6547" y="1519"/>
                                  <a:pt x="6483" y="1482"/>
                                </a:cubicBezTo>
                                <a:close/>
                                <a:moveTo>
                                  <a:pt x="6020" y="1233"/>
                                </a:moveTo>
                                <a:lnTo>
                                  <a:pt x="6020" y="1233"/>
                                </a:lnTo>
                                <a:cubicBezTo>
                                  <a:pt x="5954" y="1201"/>
                                  <a:pt x="5926" y="1121"/>
                                  <a:pt x="5959" y="1055"/>
                                </a:cubicBezTo>
                                <a:cubicBezTo>
                                  <a:pt x="5991" y="989"/>
                                  <a:pt x="6071" y="961"/>
                                  <a:pt x="6137" y="994"/>
                                </a:cubicBezTo>
                                <a:lnTo>
                                  <a:pt x="6137" y="994"/>
                                </a:lnTo>
                                <a:cubicBezTo>
                                  <a:pt x="6203" y="1026"/>
                                  <a:pt x="6231" y="1106"/>
                                  <a:pt x="6198" y="1172"/>
                                </a:cubicBezTo>
                                <a:cubicBezTo>
                                  <a:pt x="6166" y="1238"/>
                                  <a:pt x="6086" y="1266"/>
                                  <a:pt x="6020" y="1233"/>
                                </a:cubicBezTo>
                                <a:close/>
                                <a:moveTo>
                                  <a:pt x="5543" y="1004"/>
                                </a:moveTo>
                                <a:lnTo>
                                  <a:pt x="5543" y="1004"/>
                                </a:lnTo>
                                <a:cubicBezTo>
                                  <a:pt x="5476" y="974"/>
                                  <a:pt x="5446" y="895"/>
                                  <a:pt x="5476" y="828"/>
                                </a:cubicBezTo>
                                <a:cubicBezTo>
                                  <a:pt x="5506" y="761"/>
                                  <a:pt x="5585" y="731"/>
                                  <a:pt x="5652" y="761"/>
                                </a:cubicBezTo>
                                <a:lnTo>
                                  <a:pt x="5652" y="761"/>
                                </a:lnTo>
                                <a:cubicBezTo>
                                  <a:pt x="5719" y="791"/>
                                  <a:pt x="5750" y="870"/>
                                  <a:pt x="5719" y="937"/>
                                </a:cubicBezTo>
                                <a:cubicBezTo>
                                  <a:pt x="5689" y="1004"/>
                                  <a:pt x="5610" y="1034"/>
                                  <a:pt x="5543" y="1004"/>
                                </a:cubicBezTo>
                                <a:close/>
                                <a:moveTo>
                                  <a:pt x="5057" y="796"/>
                                </a:moveTo>
                                <a:lnTo>
                                  <a:pt x="5057" y="796"/>
                                </a:lnTo>
                                <a:cubicBezTo>
                                  <a:pt x="4989" y="768"/>
                                  <a:pt x="4956" y="690"/>
                                  <a:pt x="4984" y="622"/>
                                </a:cubicBezTo>
                                <a:cubicBezTo>
                                  <a:pt x="5011" y="554"/>
                                  <a:pt x="5089" y="521"/>
                                  <a:pt x="5157" y="548"/>
                                </a:cubicBezTo>
                                <a:lnTo>
                                  <a:pt x="5158" y="549"/>
                                </a:lnTo>
                                <a:cubicBezTo>
                                  <a:pt x="5226" y="576"/>
                                  <a:pt x="5259" y="654"/>
                                  <a:pt x="5231" y="722"/>
                                </a:cubicBezTo>
                                <a:cubicBezTo>
                                  <a:pt x="5203" y="790"/>
                                  <a:pt x="5126" y="823"/>
                                  <a:pt x="5057" y="796"/>
                                </a:cubicBezTo>
                                <a:close/>
                                <a:moveTo>
                                  <a:pt x="4563" y="610"/>
                                </a:moveTo>
                                <a:lnTo>
                                  <a:pt x="4562" y="610"/>
                                </a:lnTo>
                                <a:cubicBezTo>
                                  <a:pt x="4493" y="585"/>
                                  <a:pt x="4457" y="508"/>
                                  <a:pt x="4482" y="439"/>
                                </a:cubicBezTo>
                                <a:cubicBezTo>
                                  <a:pt x="4508" y="370"/>
                                  <a:pt x="4584" y="334"/>
                                  <a:pt x="4653" y="359"/>
                                </a:cubicBezTo>
                                <a:lnTo>
                                  <a:pt x="4654" y="359"/>
                                </a:lnTo>
                                <a:cubicBezTo>
                                  <a:pt x="4723" y="384"/>
                                  <a:pt x="4758" y="461"/>
                                  <a:pt x="4733" y="530"/>
                                </a:cubicBezTo>
                                <a:cubicBezTo>
                                  <a:pt x="4708" y="599"/>
                                  <a:pt x="4632" y="635"/>
                                  <a:pt x="4563" y="610"/>
                                </a:cubicBezTo>
                                <a:close/>
                                <a:moveTo>
                                  <a:pt x="4063" y="461"/>
                                </a:moveTo>
                                <a:lnTo>
                                  <a:pt x="4063" y="461"/>
                                </a:lnTo>
                                <a:cubicBezTo>
                                  <a:pt x="3992" y="443"/>
                                  <a:pt x="3949" y="370"/>
                                  <a:pt x="3968" y="298"/>
                                </a:cubicBezTo>
                                <a:cubicBezTo>
                                  <a:pt x="3986" y="227"/>
                                  <a:pt x="4059" y="185"/>
                                  <a:pt x="4130" y="203"/>
                                </a:cubicBezTo>
                                <a:lnTo>
                                  <a:pt x="4131" y="203"/>
                                </a:lnTo>
                                <a:cubicBezTo>
                                  <a:pt x="4202" y="222"/>
                                  <a:pt x="4244" y="295"/>
                                  <a:pt x="4226" y="366"/>
                                </a:cubicBezTo>
                                <a:cubicBezTo>
                                  <a:pt x="4207" y="437"/>
                                  <a:pt x="4134" y="480"/>
                                  <a:pt x="4063" y="461"/>
                                </a:cubicBezTo>
                                <a:close/>
                                <a:moveTo>
                                  <a:pt x="3549" y="344"/>
                                </a:moveTo>
                                <a:lnTo>
                                  <a:pt x="3549" y="344"/>
                                </a:lnTo>
                                <a:cubicBezTo>
                                  <a:pt x="3477" y="328"/>
                                  <a:pt x="3431" y="258"/>
                                  <a:pt x="3446" y="186"/>
                                </a:cubicBezTo>
                                <a:cubicBezTo>
                                  <a:pt x="3461" y="114"/>
                                  <a:pt x="3532" y="68"/>
                                  <a:pt x="3604" y="83"/>
                                </a:cubicBezTo>
                                <a:lnTo>
                                  <a:pt x="3604" y="83"/>
                                </a:lnTo>
                                <a:cubicBezTo>
                                  <a:pt x="3676" y="98"/>
                                  <a:pt x="3722" y="169"/>
                                  <a:pt x="3707" y="241"/>
                                </a:cubicBezTo>
                                <a:cubicBezTo>
                                  <a:pt x="3692" y="313"/>
                                  <a:pt x="3621" y="359"/>
                                  <a:pt x="3549" y="344"/>
                                </a:cubicBezTo>
                                <a:close/>
                                <a:moveTo>
                                  <a:pt x="3036" y="278"/>
                                </a:moveTo>
                                <a:lnTo>
                                  <a:pt x="3035" y="278"/>
                                </a:lnTo>
                                <a:cubicBezTo>
                                  <a:pt x="2962" y="272"/>
                                  <a:pt x="2908" y="207"/>
                                  <a:pt x="2915" y="134"/>
                                </a:cubicBezTo>
                                <a:cubicBezTo>
                                  <a:pt x="2921" y="60"/>
                                  <a:pt x="2986" y="6"/>
                                  <a:pt x="3059" y="13"/>
                                </a:cubicBezTo>
                                <a:lnTo>
                                  <a:pt x="3060" y="13"/>
                                </a:lnTo>
                                <a:cubicBezTo>
                                  <a:pt x="3133" y="19"/>
                                  <a:pt x="3187" y="84"/>
                                  <a:pt x="3181" y="158"/>
                                </a:cubicBezTo>
                                <a:cubicBezTo>
                                  <a:pt x="3174" y="231"/>
                                  <a:pt x="3109" y="285"/>
                                  <a:pt x="3036" y="278"/>
                                </a:cubicBezTo>
                                <a:close/>
                                <a:moveTo>
                                  <a:pt x="2522" y="270"/>
                                </a:moveTo>
                                <a:lnTo>
                                  <a:pt x="2522" y="270"/>
                                </a:lnTo>
                                <a:cubicBezTo>
                                  <a:pt x="2448" y="274"/>
                                  <a:pt x="2385" y="218"/>
                                  <a:pt x="2381" y="145"/>
                                </a:cubicBezTo>
                                <a:cubicBezTo>
                                  <a:pt x="2377" y="71"/>
                                  <a:pt x="2434" y="8"/>
                                  <a:pt x="2507" y="4"/>
                                </a:cubicBezTo>
                                <a:lnTo>
                                  <a:pt x="2507" y="4"/>
                                </a:lnTo>
                                <a:cubicBezTo>
                                  <a:pt x="2581" y="0"/>
                                  <a:pt x="2644" y="56"/>
                                  <a:pt x="2648" y="130"/>
                                </a:cubicBezTo>
                                <a:cubicBezTo>
                                  <a:pt x="2652" y="203"/>
                                  <a:pt x="2596" y="266"/>
                                  <a:pt x="2522" y="270"/>
                                </a:cubicBezTo>
                                <a:close/>
                                <a:moveTo>
                                  <a:pt x="2017" y="335"/>
                                </a:moveTo>
                                <a:lnTo>
                                  <a:pt x="2017" y="335"/>
                                </a:lnTo>
                                <a:cubicBezTo>
                                  <a:pt x="1945" y="352"/>
                                  <a:pt x="1873" y="308"/>
                                  <a:pt x="1856" y="236"/>
                                </a:cubicBezTo>
                                <a:cubicBezTo>
                                  <a:pt x="1840" y="164"/>
                                  <a:pt x="1884" y="93"/>
                                  <a:pt x="1956" y="76"/>
                                </a:cubicBezTo>
                                <a:lnTo>
                                  <a:pt x="1956" y="76"/>
                                </a:lnTo>
                                <a:cubicBezTo>
                                  <a:pt x="2028" y="59"/>
                                  <a:pt x="2099" y="103"/>
                                  <a:pt x="2116" y="175"/>
                                </a:cubicBezTo>
                                <a:cubicBezTo>
                                  <a:pt x="2133" y="247"/>
                                  <a:pt x="2089" y="318"/>
                                  <a:pt x="2017" y="335"/>
                                </a:cubicBezTo>
                                <a:close/>
                                <a:moveTo>
                                  <a:pt x="1538" y="493"/>
                                </a:moveTo>
                                <a:lnTo>
                                  <a:pt x="1538" y="493"/>
                                </a:lnTo>
                                <a:cubicBezTo>
                                  <a:pt x="1471" y="524"/>
                                  <a:pt x="1391" y="496"/>
                                  <a:pt x="1360" y="429"/>
                                </a:cubicBezTo>
                                <a:cubicBezTo>
                                  <a:pt x="1329" y="362"/>
                                  <a:pt x="1358" y="283"/>
                                  <a:pt x="1424" y="252"/>
                                </a:cubicBezTo>
                                <a:lnTo>
                                  <a:pt x="1425" y="252"/>
                                </a:lnTo>
                                <a:cubicBezTo>
                                  <a:pt x="1491" y="220"/>
                                  <a:pt x="1571" y="249"/>
                                  <a:pt x="1602" y="316"/>
                                </a:cubicBezTo>
                                <a:cubicBezTo>
                                  <a:pt x="1633" y="382"/>
                                  <a:pt x="1604" y="462"/>
                                  <a:pt x="1538" y="493"/>
                                </a:cubicBezTo>
                                <a:close/>
                                <a:moveTo>
                                  <a:pt x="1112" y="750"/>
                                </a:moveTo>
                                <a:lnTo>
                                  <a:pt x="1112" y="751"/>
                                </a:lnTo>
                                <a:cubicBezTo>
                                  <a:pt x="1056" y="798"/>
                                  <a:pt x="972" y="791"/>
                                  <a:pt x="924" y="734"/>
                                </a:cubicBezTo>
                                <a:cubicBezTo>
                                  <a:pt x="877" y="678"/>
                                  <a:pt x="884" y="594"/>
                                  <a:pt x="940" y="546"/>
                                </a:cubicBezTo>
                                <a:lnTo>
                                  <a:pt x="941" y="546"/>
                                </a:lnTo>
                                <a:cubicBezTo>
                                  <a:pt x="997" y="499"/>
                                  <a:pt x="1081" y="506"/>
                                  <a:pt x="1129" y="563"/>
                                </a:cubicBezTo>
                                <a:cubicBezTo>
                                  <a:pt x="1176" y="619"/>
                                  <a:pt x="1169" y="703"/>
                                  <a:pt x="1112" y="750"/>
                                </a:cubicBezTo>
                                <a:close/>
                                <a:moveTo>
                                  <a:pt x="764" y="1115"/>
                                </a:moveTo>
                                <a:lnTo>
                                  <a:pt x="764" y="1116"/>
                                </a:lnTo>
                                <a:cubicBezTo>
                                  <a:pt x="719" y="1174"/>
                                  <a:pt x="635" y="1184"/>
                                  <a:pt x="577" y="1138"/>
                                </a:cubicBezTo>
                                <a:cubicBezTo>
                                  <a:pt x="519" y="1093"/>
                                  <a:pt x="509" y="1009"/>
                                  <a:pt x="554" y="951"/>
                                </a:cubicBezTo>
                                <a:lnTo>
                                  <a:pt x="554" y="951"/>
                                </a:lnTo>
                                <a:cubicBezTo>
                                  <a:pt x="599" y="893"/>
                                  <a:pt x="683" y="883"/>
                                  <a:pt x="741" y="928"/>
                                </a:cubicBezTo>
                                <a:cubicBezTo>
                                  <a:pt x="799" y="974"/>
                                  <a:pt x="809" y="1057"/>
                                  <a:pt x="764" y="1115"/>
                                </a:cubicBezTo>
                                <a:close/>
                                <a:moveTo>
                                  <a:pt x="513" y="1551"/>
                                </a:moveTo>
                                <a:lnTo>
                                  <a:pt x="513" y="1551"/>
                                </a:lnTo>
                                <a:cubicBezTo>
                                  <a:pt x="482" y="1618"/>
                                  <a:pt x="402" y="1646"/>
                                  <a:pt x="336" y="1615"/>
                                </a:cubicBezTo>
                                <a:cubicBezTo>
                                  <a:pt x="269" y="1583"/>
                                  <a:pt x="241" y="1504"/>
                                  <a:pt x="272" y="1437"/>
                                </a:cubicBezTo>
                                <a:lnTo>
                                  <a:pt x="272" y="1437"/>
                                </a:lnTo>
                                <a:cubicBezTo>
                                  <a:pt x="304" y="1370"/>
                                  <a:pt x="383" y="1342"/>
                                  <a:pt x="450" y="1373"/>
                                </a:cubicBezTo>
                                <a:cubicBezTo>
                                  <a:pt x="516" y="1405"/>
                                  <a:pt x="545" y="1484"/>
                                  <a:pt x="513" y="1551"/>
                                </a:cubicBezTo>
                                <a:close/>
                                <a:moveTo>
                                  <a:pt x="357" y="2033"/>
                                </a:moveTo>
                                <a:lnTo>
                                  <a:pt x="357" y="2034"/>
                                </a:lnTo>
                                <a:cubicBezTo>
                                  <a:pt x="339" y="2105"/>
                                  <a:pt x="266" y="2148"/>
                                  <a:pt x="195" y="2130"/>
                                </a:cubicBezTo>
                                <a:cubicBezTo>
                                  <a:pt x="124" y="2112"/>
                                  <a:pt x="81" y="2039"/>
                                  <a:pt x="99" y="1968"/>
                                </a:cubicBezTo>
                                <a:lnTo>
                                  <a:pt x="99" y="1967"/>
                                </a:lnTo>
                                <a:cubicBezTo>
                                  <a:pt x="117" y="1896"/>
                                  <a:pt x="190" y="1853"/>
                                  <a:pt x="261" y="1871"/>
                                </a:cubicBezTo>
                                <a:cubicBezTo>
                                  <a:pt x="332" y="1889"/>
                                  <a:pt x="375" y="1962"/>
                                  <a:pt x="357" y="2033"/>
                                </a:cubicBezTo>
                                <a:close/>
                                <a:moveTo>
                                  <a:pt x="282" y="2540"/>
                                </a:moveTo>
                                <a:lnTo>
                                  <a:pt x="282" y="2540"/>
                                </a:lnTo>
                                <a:cubicBezTo>
                                  <a:pt x="275" y="2613"/>
                                  <a:pt x="210" y="2667"/>
                                  <a:pt x="137" y="2660"/>
                                </a:cubicBezTo>
                                <a:cubicBezTo>
                                  <a:pt x="63" y="2654"/>
                                  <a:pt x="9" y="2589"/>
                                  <a:pt x="16" y="2516"/>
                                </a:cubicBezTo>
                                <a:lnTo>
                                  <a:pt x="16" y="2515"/>
                                </a:lnTo>
                                <a:cubicBezTo>
                                  <a:pt x="23" y="2442"/>
                                  <a:pt x="88" y="2388"/>
                                  <a:pt x="161" y="2395"/>
                                </a:cubicBezTo>
                                <a:cubicBezTo>
                                  <a:pt x="234" y="2401"/>
                                  <a:pt x="288" y="2466"/>
                                  <a:pt x="282" y="2540"/>
                                </a:cubicBezTo>
                                <a:close/>
                                <a:moveTo>
                                  <a:pt x="269" y="3055"/>
                                </a:moveTo>
                                <a:lnTo>
                                  <a:pt x="269" y="3055"/>
                                </a:lnTo>
                                <a:cubicBezTo>
                                  <a:pt x="272" y="3129"/>
                                  <a:pt x="215" y="3191"/>
                                  <a:pt x="142" y="3194"/>
                                </a:cubicBezTo>
                                <a:cubicBezTo>
                                  <a:pt x="68" y="3197"/>
                                  <a:pt x="6" y="3140"/>
                                  <a:pt x="3" y="3066"/>
                                </a:cubicBezTo>
                                <a:lnTo>
                                  <a:pt x="3" y="3066"/>
                                </a:lnTo>
                                <a:cubicBezTo>
                                  <a:pt x="0" y="2992"/>
                                  <a:pt x="57" y="2930"/>
                                  <a:pt x="130" y="2927"/>
                                </a:cubicBezTo>
                                <a:cubicBezTo>
                                  <a:pt x="204" y="2924"/>
                                  <a:pt x="266" y="2981"/>
                                  <a:pt x="269" y="3055"/>
                                </a:cubicBezTo>
                                <a:close/>
                                <a:moveTo>
                                  <a:pt x="308" y="3580"/>
                                </a:moveTo>
                                <a:lnTo>
                                  <a:pt x="308" y="3580"/>
                                </a:lnTo>
                                <a:cubicBezTo>
                                  <a:pt x="314" y="3653"/>
                                  <a:pt x="261" y="3718"/>
                                  <a:pt x="187" y="3725"/>
                                </a:cubicBezTo>
                                <a:cubicBezTo>
                                  <a:pt x="114" y="3732"/>
                                  <a:pt x="49" y="3678"/>
                                  <a:pt x="42" y="3605"/>
                                </a:cubicBezTo>
                                <a:lnTo>
                                  <a:pt x="42" y="3605"/>
                                </a:lnTo>
                                <a:cubicBezTo>
                                  <a:pt x="35" y="3532"/>
                                  <a:pt x="89" y="3467"/>
                                  <a:pt x="162" y="3460"/>
                                </a:cubicBezTo>
                                <a:cubicBezTo>
                                  <a:pt x="236" y="3453"/>
                                  <a:pt x="301" y="3507"/>
                                  <a:pt x="308" y="3580"/>
                                </a:cubicBezTo>
                                <a:close/>
                                <a:moveTo>
                                  <a:pt x="390" y="4094"/>
                                </a:moveTo>
                                <a:lnTo>
                                  <a:pt x="390" y="4094"/>
                                </a:lnTo>
                                <a:cubicBezTo>
                                  <a:pt x="404" y="4166"/>
                                  <a:pt x="357" y="4236"/>
                                  <a:pt x="285" y="4250"/>
                                </a:cubicBezTo>
                                <a:cubicBezTo>
                                  <a:pt x="213" y="4264"/>
                                  <a:pt x="143" y="4217"/>
                                  <a:pt x="129" y="4145"/>
                                </a:cubicBezTo>
                                <a:lnTo>
                                  <a:pt x="128" y="4145"/>
                                </a:lnTo>
                                <a:cubicBezTo>
                                  <a:pt x="114" y="4072"/>
                                  <a:pt x="162" y="4002"/>
                                  <a:pt x="234" y="3988"/>
                                </a:cubicBezTo>
                                <a:cubicBezTo>
                                  <a:pt x="306" y="3974"/>
                                  <a:pt x="376" y="4021"/>
                                  <a:pt x="390" y="4094"/>
                                </a:cubicBezTo>
                                <a:close/>
                                <a:moveTo>
                                  <a:pt x="505" y="4609"/>
                                </a:moveTo>
                                <a:lnTo>
                                  <a:pt x="505" y="4609"/>
                                </a:lnTo>
                                <a:cubicBezTo>
                                  <a:pt x="522" y="4681"/>
                                  <a:pt x="478" y="4753"/>
                                  <a:pt x="406" y="4770"/>
                                </a:cubicBezTo>
                                <a:cubicBezTo>
                                  <a:pt x="335" y="4787"/>
                                  <a:pt x="263" y="4743"/>
                                  <a:pt x="245" y="4671"/>
                                </a:cubicBezTo>
                                <a:lnTo>
                                  <a:pt x="245" y="4671"/>
                                </a:lnTo>
                                <a:cubicBezTo>
                                  <a:pt x="228" y="4599"/>
                                  <a:pt x="272" y="4527"/>
                                  <a:pt x="344" y="4510"/>
                                </a:cubicBezTo>
                                <a:cubicBezTo>
                                  <a:pt x="415" y="4493"/>
                                  <a:pt x="487" y="4537"/>
                                  <a:pt x="505" y="4609"/>
                                </a:cubicBezTo>
                                <a:close/>
                                <a:moveTo>
                                  <a:pt x="647" y="5112"/>
                                </a:moveTo>
                                <a:lnTo>
                                  <a:pt x="647" y="5112"/>
                                </a:lnTo>
                                <a:cubicBezTo>
                                  <a:pt x="670" y="5183"/>
                                  <a:pt x="632" y="5258"/>
                                  <a:pt x="561" y="5280"/>
                                </a:cubicBezTo>
                                <a:cubicBezTo>
                                  <a:pt x="491" y="5303"/>
                                  <a:pt x="416" y="5264"/>
                                  <a:pt x="394" y="5194"/>
                                </a:cubicBezTo>
                                <a:lnTo>
                                  <a:pt x="394" y="5194"/>
                                </a:lnTo>
                                <a:cubicBezTo>
                                  <a:pt x="371" y="5124"/>
                                  <a:pt x="409" y="5049"/>
                                  <a:pt x="479" y="5026"/>
                                </a:cubicBezTo>
                                <a:cubicBezTo>
                                  <a:pt x="550" y="5004"/>
                                  <a:pt x="625" y="5042"/>
                                  <a:pt x="647" y="5112"/>
                                </a:cubicBezTo>
                                <a:close/>
                                <a:moveTo>
                                  <a:pt x="816" y="5613"/>
                                </a:moveTo>
                                <a:lnTo>
                                  <a:pt x="816" y="5613"/>
                                </a:lnTo>
                                <a:cubicBezTo>
                                  <a:pt x="841" y="5683"/>
                                  <a:pt x="806" y="5759"/>
                                  <a:pt x="736" y="5784"/>
                                </a:cubicBezTo>
                                <a:cubicBezTo>
                                  <a:pt x="667" y="5809"/>
                                  <a:pt x="591" y="5774"/>
                                  <a:pt x="566" y="5705"/>
                                </a:cubicBezTo>
                                <a:lnTo>
                                  <a:pt x="565" y="5704"/>
                                </a:lnTo>
                                <a:cubicBezTo>
                                  <a:pt x="540" y="5635"/>
                                  <a:pt x="576" y="5559"/>
                                  <a:pt x="645" y="5533"/>
                                </a:cubicBezTo>
                                <a:cubicBezTo>
                                  <a:pt x="714" y="5508"/>
                                  <a:pt x="791" y="5544"/>
                                  <a:pt x="816" y="5613"/>
                                </a:cubicBezTo>
                                <a:close/>
                                <a:moveTo>
                                  <a:pt x="1005" y="6108"/>
                                </a:moveTo>
                                <a:lnTo>
                                  <a:pt x="1005" y="6108"/>
                                </a:lnTo>
                                <a:cubicBezTo>
                                  <a:pt x="1033" y="6176"/>
                                  <a:pt x="999" y="6254"/>
                                  <a:pt x="931" y="6281"/>
                                </a:cubicBezTo>
                                <a:cubicBezTo>
                                  <a:pt x="862" y="6308"/>
                                  <a:pt x="785" y="6275"/>
                                  <a:pt x="758" y="6207"/>
                                </a:cubicBezTo>
                                <a:lnTo>
                                  <a:pt x="757" y="6207"/>
                                </a:lnTo>
                                <a:cubicBezTo>
                                  <a:pt x="730" y="6138"/>
                                  <a:pt x="764" y="6061"/>
                                  <a:pt x="832" y="6033"/>
                                </a:cubicBezTo>
                                <a:cubicBezTo>
                                  <a:pt x="900" y="6006"/>
                                  <a:pt x="978" y="6039"/>
                                  <a:pt x="1005" y="6108"/>
                                </a:cubicBezTo>
                                <a:close/>
                                <a:moveTo>
                                  <a:pt x="1212" y="6595"/>
                                </a:moveTo>
                                <a:lnTo>
                                  <a:pt x="1212" y="6595"/>
                                </a:lnTo>
                                <a:cubicBezTo>
                                  <a:pt x="1242" y="6663"/>
                                  <a:pt x="1211" y="6741"/>
                                  <a:pt x="1143" y="6771"/>
                                </a:cubicBezTo>
                                <a:cubicBezTo>
                                  <a:pt x="1076" y="6800"/>
                                  <a:pt x="997" y="6769"/>
                                  <a:pt x="968" y="6702"/>
                                </a:cubicBezTo>
                                <a:lnTo>
                                  <a:pt x="968" y="6701"/>
                                </a:lnTo>
                                <a:cubicBezTo>
                                  <a:pt x="938" y="6634"/>
                                  <a:pt x="969" y="6555"/>
                                  <a:pt x="1037" y="6526"/>
                                </a:cubicBezTo>
                                <a:cubicBezTo>
                                  <a:pt x="1104" y="6497"/>
                                  <a:pt x="1183" y="6527"/>
                                  <a:pt x="1212" y="6595"/>
                                </a:cubicBezTo>
                                <a:close/>
                                <a:moveTo>
                                  <a:pt x="1435" y="7076"/>
                                </a:moveTo>
                                <a:lnTo>
                                  <a:pt x="1435" y="7076"/>
                                </a:lnTo>
                                <a:cubicBezTo>
                                  <a:pt x="1467" y="7143"/>
                                  <a:pt x="1438" y="7222"/>
                                  <a:pt x="1371" y="7253"/>
                                </a:cubicBezTo>
                                <a:cubicBezTo>
                                  <a:pt x="1304" y="7284"/>
                                  <a:pt x="1225" y="7256"/>
                                  <a:pt x="1194" y="7189"/>
                                </a:cubicBezTo>
                                <a:lnTo>
                                  <a:pt x="1194" y="7189"/>
                                </a:lnTo>
                                <a:cubicBezTo>
                                  <a:pt x="1162" y="7122"/>
                                  <a:pt x="1191" y="7043"/>
                                  <a:pt x="1258" y="7011"/>
                                </a:cubicBezTo>
                                <a:cubicBezTo>
                                  <a:pt x="1325" y="6980"/>
                                  <a:pt x="1404" y="7009"/>
                                  <a:pt x="1435" y="7076"/>
                                </a:cubicBezTo>
                                <a:close/>
                                <a:moveTo>
                                  <a:pt x="1673" y="7546"/>
                                </a:moveTo>
                                <a:lnTo>
                                  <a:pt x="1673" y="7546"/>
                                </a:lnTo>
                                <a:cubicBezTo>
                                  <a:pt x="1708" y="7611"/>
                                  <a:pt x="1683" y="7691"/>
                                  <a:pt x="1618" y="7726"/>
                                </a:cubicBezTo>
                                <a:cubicBezTo>
                                  <a:pt x="1553" y="7761"/>
                                  <a:pt x="1472" y="7737"/>
                                  <a:pt x="1438" y="7672"/>
                                </a:cubicBezTo>
                                <a:lnTo>
                                  <a:pt x="1438" y="7671"/>
                                </a:lnTo>
                                <a:cubicBezTo>
                                  <a:pt x="1403" y="7606"/>
                                  <a:pt x="1427" y="7526"/>
                                  <a:pt x="1492" y="7491"/>
                                </a:cubicBezTo>
                                <a:cubicBezTo>
                                  <a:pt x="1557" y="7456"/>
                                  <a:pt x="1638" y="7481"/>
                                  <a:pt x="1673" y="7546"/>
                                </a:cubicBezTo>
                                <a:close/>
                                <a:moveTo>
                                  <a:pt x="1925" y="8012"/>
                                </a:moveTo>
                                <a:lnTo>
                                  <a:pt x="1925" y="8012"/>
                                </a:lnTo>
                                <a:cubicBezTo>
                                  <a:pt x="1962" y="8076"/>
                                  <a:pt x="1939" y="8157"/>
                                  <a:pt x="1875" y="8194"/>
                                </a:cubicBezTo>
                                <a:cubicBezTo>
                                  <a:pt x="1811" y="8230"/>
                                  <a:pt x="1730" y="8208"/>
                                  <a:pt x="1694" y="8144"/>
                                </a:cubicBezTo>
                                <a:lnTo>
                                  <a:pt x="1693" y="8144"/>
                                </a:lnTo>
                                <a:cubicBezTo>
                                  <a:pt x="1657" y="8080"/>
                                  <a:pt x="1679" y="7998"/>
                                  <a:pt x="1743" y="7962"/>
                                </a:cubicBezTo>
                                <a:cubicBezTo>
                                  <a:pt x="1807" y="7925"/>
                                  <a:pt x="1889" y="7948"/>
                                  <a:pt x="1925" y="8012"/>
                                </a:cubicBezTo>
                                <a:close/>
                                <a:moveTo>
                                  <a:pt x="2190" y="8471"/>
                                </a:moveTo>
                                <a:lnTo>
                                  <a:pt x="2190" y="8471"/>
                                </a:lnTo>
                                <a:cubicBezTo>
                                  <a:pt x="2228" y="8534"/>
                                  <a:pt x="2208" y="8616"/>
                                  <a:pt x="2145" y="8654"/>
                                </a:cubicBezTo>
                                <a:cubicBezTo>
                                  <a:pt x="2082" y="8692"/>
                                  <a:pt x="2000" y="8672"/>
                                  <a:pt x="1962" y="8609"/>
                                </a:cubicBezTo>
                                <a:lnTo>
                                  <a:pt x="1962" y="8609"/>
                                </a:lnTo>
                                <a:cubicBezTo>
                                  <a:pt x="1924" y="8545"/>
                                  <a:pt x="1944" y="8464"/>
                                  <a:pt x="2007" y="8426"/>
                                </a:cubicBezTo>
                                <a:cubicBezTo>
                                  <a:pt x="2070" y="8387"/>
                                  <a:pt x="2152" y="8408"/>
                                  <a:pt x="2190" y="8471"/>
                                </a:cubicBezTo>
                                <a:close/>
                                <a:moveTo>
                                  <a:pt x="2467" y="8924"/>
                                </a:moveTo>
                                <a:lnTo>
                                  <a:pt x="2467" y="8924"/>
                                </a:lnTo>
                                <a:cubicBezTo>
                                  <a:pt x="2506" y="8986"/>
                                  <a:pt x="2488" y="9068"/>
                                  <a:pt x="2426" y="9108"/>
                                </a:cubicBezTo>
                                <a:cubicBezTo>
                                  <a:pt x="2364" y="9147"/>
                                  <a:pt x="2281" y="9129"/>
                                  <a:pt x="2242" y="9067"/>
                                </a:cubicBezTo>
                                <a:lnTo>
                                  <a:pt x="2242" y="9066"/>
                                </a:lnTo>
                                <a:cubicBezTo>
                                  <a:pt x="2202" y="9004"/>
                                  <a:pt x="2221" y="8922"/>
                                  <a:pt x="2283" y="8882"/>
                                </a:cubicBezTo>
                                <a:cubicBezTo>
                                  <a:pt x="2345" y="8843"/>
                                  <a:pt x="2427" y="8861"/>
                                  <a:pt x="2467" y="8924"/>
                                </a:cubicBezTo>
                                <a:close/>
                                <a:moveTo>
                                  <a:pt x="2754" y="9369"/>
                                </a:moveTo>
                                <a:lnTo>
                                  <a:pt x="2754" y="9370"/>
                                </a:lnTo>
                                <a:cubicBezTo>
                                  <a:pt x="2795" y="9431"/>
                                  <a:pt x="2779" y="9513"/>
                                  <a:pt x="2718" y="9555"/>
                                </a:cubicBezTo>
                                <a:cubicBezTo>
                                  <a:pt x="2656" y="9596"/>
                                  <a:pt x="2574" y="9579"/>
                                  <a:pt x="2533" y="9518"/>
                                </a:cubicBezTo>
                                <a:lnTo>
                                  <a:pt x="2532" y="9518"/>
                                </a:lnTo>
                                <a:cubicBezTo>
                                  <a:pt x="2491" y="9457"/>
                                  <a:pt x="2508" y="9374"/>
                                  <a:pt x="2569" y="9333"/>
                                </a:cubicBezTo>
                                <a:cubicBezTo>
                                  <a:pt x="2630" y="9292"/>
                                  <a:pt x="2713" y="9308"/>
                                  <a:pt x="2754" y="9369"/>
                                </a:cubicBezTo>
                                <a:close/>
                                <a:moveTo>
                                  <a:pt x="3052" y="9809"/>
                                </a:moveTo>
                                <a:lnTo>
                                  <a:pt x="3052" y="9809"/>
                                </a:lnTo>
                                <a:cubicBezTo>
                                  <a:pt x="3094" y="9869"/>
                                  <a:pt x="3079" y="9953"/>
                                  <a:pt x="3019" y="9995"/>
                                </a:cubicBezTo>
                                <a:cubicBezTo>
                                  <a:pt x="2959" y="10037"/>
                                  <a:pt x="2876" y="10022"/>
                                  <a:pt x="2833" y="9962"/>
                                </a:cubicBezTo>
                                <a:lnTo>
                                  <a:pt x="2833" y="9962"/>
                                </a:lnTo>
                                <a:cubicBezTo>
                                  <a:pt x="2791" y="9901"/>
                                  <a:pt x="2806" y="9818"/>
                                  <a:pt x="2866" y="9776"/>
                                </a:cubicBezTo>
                                <a:cubicBezTo>
                                  <a:pt x="2926" y="9734"/>
                                  <a:pt x="3010" y="9748"/>
                                  <a:pt x="3052" y="9809"/>
                                </a:cubicBezTo>
                                <a:close/>
                                <a:moveTo>
                                  <a:pt x="3358" y="10242"/>
                                </a:moveTo>
                                <a:lnTo>
                                  <a:pt x="3358" y="10242"/>
                                </a:lnTo>
                                <a:cubicBezTo>
                                  <a:pt x="3402" y="10301"/>
                                  <a:pt x="3389" y="10385"/>
                                  <a:pt x="3330" y="10428"/>
                                </a:cubicBezTo>
                                <a:cubicBezTo>
                                  <a:pt x="3271" y="10472"/>
                                  <a:pt x="3187" y="10459"/>
                                  <a:pt x="3144" y="10400"/>
                                </a:cubicBezTo>
                                <a:lnTo>
                                  <a:pt x="3143" y="10400"/>
                                </a:lnTo>
                                <a:cubicBezTo>
                                  <a:pt x="3100" y="10341"/>
                                  <a:pt x="3112" y="10257"/>
                                  <a:pt x="3172" y="10213"/>
                                </a:cubicBezTo>
                                <a:cubicBezTo>
                                  <a:pt x="3231" y="10170"/>
                                  <a:pt x="3314" y="10182"/>
                                  <a:pt x="3358" y="10242"/>
                                </a:cubicBezTo>
                                <a:close/>
                                <a:moveTo>
                                  <a:pt x="3675" y="10668"/>
                                </a:moveTo>
                                <a:lnTo>
                                  <a:pt x="3675" y="10668"/>
                                </a:lnTo>
                                <a:cubicBezTo>
                                  <a:pt x="3720" y="10727"/>
                                  <a:pt x="3709" y="10810"/>
                                  <a:pt x="3650" y="10855"/>
                                </a:cubicBezTo>
                                <a:cubicBezTo>
                                  <a:pt x="3592" y="10900"/>
                                  <a:pt x="3508" y="10889"/>
                                  <a:pt x="3463" y="10831"/>
                                </a:cubicBezTo>
                                <a:lnTo>
                                  <a:pt x="3463" y="10830"/>
                                </a:lnTo>
                                <a:cubicBezTo>
                                  <a:pt x="3418" y="10772"/>
                                  <a:pt x="3429" y="10688"/>
                                  <a:pt x="3488" y="10643"/>
                                </a:cubicBezTo>
                                <a:cubicBezTo>
                                  <a:pt x="3546" y="10599"/>
                                  <a:pt x="3630" y="10610"/>
                                  <a:pt x="3675" y="10668"/>
                                </a:cubicBezTo>
                                <a:close/>
                                <a:moveTo>
                                  <a:pt x="3999" y="11087"/>
                                </a:moveTo>
                                <a:lnTo>
                                  <a:pt x="3999" y="11088"/>
                                </a:lnTo>
                                <a:cubicBezTo>
                                  <a:pt x="4046" y="11145"/>
                                  <a:pt x="4037" y="11229"/>
                                  <a:pt x="3979" y="11275"/>
                                </a:cubicBezTo>
                                <a:cubicBezTo>
                                  <a:pt x="3922" y="11321"/>
                                  <a:pt x="3838" y="11312"/>
                                  <a:pt x="3792" y="11255"/>
                                </a:cubicBezTo>
                                <a:lnTo>
                                  <a:pt x="3792" y="11255"/>
                                </a:lnTo>
                                <a:cubicBezTo>
                                  <a:pt x="3745" y="11198"/>
                                  <a:pt x="3754" y="11114"/>
                                  <a:pt x="3812" y="11067"/>
                                </a:cubicBezTo>
                                <a:cubicBezTo>
                                  <a:pt x="3869" y="11021"/>
                                  <a:pt x="3953" y="11030"/>
                                  <a:pt x="3999" y="11087"/>
                                </a:cubicBezTo>
                                <a:close/>
                                <a:moveTo>
                                  <a:pt x="4333" y="11501"/>
                                </a:moveTo>
                                <a:lnTo>
                                  <a:pt x="4333" y="11501"/>
                                </a:lnTo>
                                <a:cubicBezTo>
                                  <a:pt x="4380" y="11557"/>
                                  <a:pt x="4373" y="11641"/>
                                  <a:pt x="4317" y="11689"/>
                                </a:cubicBezTo>
                                <a:cubicBezTo>
                                  <a:pt x="4260" y="11736"/>
                                  <a:pt x="4176" y="11729"/>
                                  <a:pt x="4129" y="11672"/>
                                </a:cubicBezTo>
                                <a:lnTo>
                                  <a:pt x="4129" y="11672"/>
                                </a:lnTo>
                                <a:cubicBezTo>
                                  <a:pt x="4081" y="11616"/>
                                  <a:pt x="4089" y="11531"/>
                                  <a:pt x="4145" y="11484"/>
                                </a:cubicBezTo>
                                <a:cubicBezTo>
                                  <a:pt x="4201" y="11437"/>
                                  <a:pt x="4285" y="11444"/>
                                  <a:pt x="4333" y="11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" cap="flat">
                            <a:solidFill>
                              <a:schemeClr val="accent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o 31"/>
                        <wpg:cNvGrpSpPr>
                          <a:grpSpLocks/>
                        </wpg:cNvGrpSpPr>
                        <wpg:grpSpPr bwMode="auto">
                          <a:xfrm>
                            <a:off x="1124585" y="1165860"/>
                            <a:ext cx="261620" cy="260985"/>
                            <a:chOff x="1771" y="1835"/>
                            <a:chExt cx="412" cy="411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1" y="1835"/>
                              <a:ext cx="412" cy="41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1" y="1835"/>
                              <a:ext cx="412" cy="41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21590" cap="rnd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orma livre 32"/>
                        <wps:cNvSpPr>
                          <a:spLocks noEditPoints="1"/>
                        </wps:cNvSpPr>
                        <wps:spPr bwMode="auto">
                          <a:xfrm>
                            <a:off x="0" y="829310"/>
                            <a:ext cx="2510155" cy="927100"/>
                          </a:xfrm>
                          <a:custGeom>
                            <a:avLst/>
                            <a:gdLst>
                              <a:gd name="T0" fmla="*/ 12333 w 23063"/>
                              <a:gd name="T1" fmla="*/ 8523 h 8532"/>
                              <a:gd name="T2" fmla="*/ 13386 w 23063"/>
                              <a:gd name="T3" fmla="*/ 8211 h 8532"/>
                              <a:gd name="T4" fmla="*/ 13939 w 23063"/>
                              <a:gd name="T5" fmla="*/ 8441 h 8532"/>
                              <a:gd name="T6" fmla="*/ 14973 w 23063"/>
                              <a:gd name="T7" fmla="*/ 8074 h 8532"/>
                              <a:gd name="T8" fmla="*/ 15387 w 23063"/>
                              <a:gd name="T9" fmla="*/ 8159 h 8532"/>
                              <a:gd name="T10" fmla="*/ 16705 w 23063"/>
                              <a:gd name="T11" fmla="*/ 7950 h 8532"/>
                              <a:gd name="T12" fmla="*/ 17070 w 23063"/>
                              <a:gd name="T13" fmla="*/ 7744 h 8532"/>
                              <a:gd name="T14" fmla="*/ 18171 w 23063"/>
                              <a:gd name="T15" fmla="*/ 7765 h 8532"/>
                              <a:gd name="T16" fmla="*/ 19122 w 23063"/>
                              <a:gd name="T17" fmla="*/ 7211 h 8532"/>
                              <a:gd name="T18" fmla="*/ 19714 w 23063"/>
                              <a:gd name="T19" fmla="*/ 7287 h 8532"/>
                              <a:gd name="T20" fmla="*/ 20593 w 23063"/>
                              <a:gd name="T21" fmla="*/ 6628 h 8532"/>
                              <a:gd name="T22" fmla="*/ 21006 w 23063"/>
                              <a:gd name="T23" fmla="*/ 6568 h 8532"/>
                              <a:gd name="T24" fmla="*/ 22107 w 23063"/>
                              <a:gd name="T25" fmla="*/ 5818 h 8532"/>
                              <a:gd name="T26" fmla="*/ 22287 w 23063"/>
                              <a:gd name="T27" fmla="*/ 5446 h 8532"/>
                              <a:gd name="T28" fmla="*/ 23025 w 23063"/>
                              <a:gd name="T29" fmla="*/ 4638 h 8532"/>
                              <a:gd name="T30" fmla="*/ 22651 w 23063"/>
                              <a:gd name="T31" fmla="*/ 3625 h 8532"/>
                              <a:gd name="T32" fmla="*/ 22591 w 23063"/>
                              <a:gd name="T33" fmla="*/ 3033 h 8532"/>
                              <a:gd name="T34" fmla="*/ 21627 w 23063"/>
                              <a:gd name="T35" fmla="*/ 2508 h 8532"/>
                              <a:gd name="T36" fmla="*/ 21373 w 23063"/>
                              <a:gd name="T37" fmla="*/ 2174 h 8532"/>
                              <a:gd name="T38" fmla="*/ 20182 w 23063"/>
                              <a:gd name="T39" fmla="*/ 1575 h 8532"/>
                              <a:gd name="T40" fmla="*/ 19764 w 23063"/>
                              <a:gd name="T41" fmla="*/ 1551 h 8532"/>
                              <a:gd name="T42" fmla="*/ 18840 w 23063"/>
                              <a:gd name="T43" fmla="*/ 955 h 8532"/>
                              <a:gd name="T44" fmla="*/ 17739 w 23063"/>
                              <a:gd name="T45" fmla="*/ 937 h 8532"/>
                              <a:gd name="T46" fmla="*/ 17276 w 23063"/>
                              <a:gd name="T47" fmla="*/ 560 h 8532"/>
                              <a:gd name="T48" fmla="*/ 16178 w 23063"/>
                              <a:gd name="T49" fmla="*/ 627 h 8532"/>
                              <a:gd name="T50" fmla="*/ 15805 w 23063"/>
                              <a:gd name="T51" fmla="*/ 434 h 8532"/>
                              <a:gd name="T52" fmla="*/ 14481 w 23063"/>
                              <a:gd name="T53" fmla="*/ 273 h 8532"/>
                              <a:gd name="T54" fmla="*/ 14071 w 23063"/>
                              <a:gd name="T55" fmla="*/ 370 h 8532"/>
                              <a:gd name="T56" fmla="*/ 13023 w 23063"/>
                              <a:gd name="T57" fmla="*/ 35 h 8532"/>
                              <a:gd name="T58" fmla="*/ 11949 w 23063"/>
                              <a:gd name="T59" fmla="*/ 269 h 8532"/>
                              <a:gd name="T60" fmla="*/ 11416 w 23063"/>
                              <a:gd name="T61" fmla="*/ 0 h 8532"/>
                              <a:gd name="T62" fmla="*/ 10356 w 23063"/>
                              <a:gd name="T63" fmla="*/ 289 h 8532"/>
                              <a:gd name="T64" fmla="*/ 9950 w 23063"/>
                              <a:gd name="T65" fmla="*/ 174 h 8532"/>
                              <a:gd name="T66" fmla="*/ 8620 w 23063"/>
                              <a:gd name="T67" fmla="*/ 269 h 8532"/>
                              <a:gd name="T68" fmla="*/ 8235 w 23063"/>
                              <a:gd name="T69" fmla="*/ 444 h 8532"/>
                              <a:gd name="T70" fmla="*/ 7145 w 23063"/>
                              <a:gd name="T71" fmla="*/ 317 h 8532"/>
                              <a:gd name="T72" fmla="*/ 6136 w 23063"/>
                              <a:gd name="T73" fmla="*/ 762 h 8532"/>
                              <a:gd name="T74" fmla="*/ 5559 w 23063"/>
                              <a:gd name="T75" fmla="*/ 610 h 8532"/>
                              <a:gd name="T76" fmla="*/ 4591 w 23063"/>
                              <a:gd name="T77" fmla="*/ 1128 h 8532"/>
                              <a:gd name="T78" fmla="*/ 4171 w 23063"/>
                              <a:gd name="T79" fmla="*/ 1113 h 8532"/>
                              <a:gd name="T80" fmla="*/ 2916 w 23063"/>
                              <a:gd name="T81" fmla="*/ 1563 h 8532"/>
                              <a:gd name="T82" fmla="*/ 2605 w 23063"/>
                              <a:gd name="T83" fmla="*/ 1845 h 8532"/>
                              <a:gd name="T84" fmla="*/ 1541 w 23063"/>
                              <a:gd name="T85" fmla="*/ 2119 h 8532"/>
                              <a:gd name="T86" fmla="*/ 875 w 23063"/>
                              <a:gd name="T87" fmla="*/ 2987 h 8532"/>
                              <a:gd name="T88" fmla="*/ 333 w 23063"/>
                              <a:gd name="T89" fmla="*/ 3234 h 8532"/>
                              <a:gd name="T90" fmla="*/ 269 w 23063"/>
                              <a:gd name="T91" fmla="*/ 4308 h 8532"/>
                              <a:gd name="T92" fmla="*/ 195 w 23063"/>
                              <a:gd name="T93" fmla="*/ 4708 h 8532"/>
                              <a:gd name="T94" fmla="*/ 940 w 23063"/>
                              <a:gd name="T95" fmla="*/ 5796 h 8532"/>
                              <a:gd name="T96" fmla="*/ 1330 w 23063"/>
                              <a:gd name="T97" fmla="*/ 5945 h 8532"/>
                              <a:gd name="T98" fmla="*/ 2093 w 23063"/>
                              <a:gd name="T99" fmla="*/ 6733 h 8532"/>
                              <a:gd name="T100" fmla="*/ 3171 w 23063"/>
                              <a:gd name="T101" fmla="*/ 6932 h 8532"/>
                              <a:gd name="T102" fmla="*/ 3581 w 23063"/>
                              <a:gd name="T103" fmla="*/ 7368 h 8532"/>
                              <a:gd name="T104" fmla="*/ 4680 w 23063"/>
                              <a:gd name="T105" fmla="*/ 7430 h 8532"/>
                              <a:gd name="T106" fmla="*/ 5030 w 23063"/>
                              <a:gd name="T107" fmla="*/ 7660 h 8532"/>
                              <a:gd name="T108" fmla="*/ 6334 w 23063"/>
                              <a:gd name="T109" fmla="*/ 7943 h 8532"/>
                              <a:gd name="T110" fmla="*/ 6749 w 23063"/>
                              <a:gd name="T111" fmla="*/ 7881 h 8532"/>
                              <a:gd name="T112" fmla="*/ 7768 w 23063"/>
                              <a:gd name="T113" fmla="*/ 8300 h 8532"/>
                              <a:gd name="T114" fmla="*/ 8855 w 23063"/>
                              <a:gd name="T115" fmla="*/ 8148 h 8532"/>
                              <a:gd name="T116" fmla="*/ 9368 w 23063"/>
                              <a:gd name="T117" fmla="*/ 8456 h 8532"/>
                              <a:gd name="T118" fmla="*/ 10446 w 23063"/>
                              <a:gd name="T119" fmla="*/ 8244 h 8532"/>
                              <a:gd name="T120" fmla="*/ 10842 w 23063"/>
                              <a:gd name="T121" fmla="*/ 8390 h 8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063" h="8532">
                                <a:moveTo>
                                  <a:pt x="11794" y="8265"/>
                                </a:moveTo>
                                <a:lnTo>
                                  <a:pt x="11794" y="8265"/>
                                </a:lnTo>
                                <a:cubicBezTo>
                                  <a:pt x="11868" y="8264"/>
                                  <a:pt x="11928" y="8323"/>
                                  <a:pt x="11929" y="8397"/>
                                </a:cubicBezTo>
                                <a:cubicBezTo>
                                  <a:pt x="11930" y="8470"/>
                                  <a:pt x="11871" y="8531"/>
                                  <a:pt x="11797" y="8532"/>
                                </a:cubicBezTo>
                                <a:lnTo>
                                  <a:pt x="11797" y="8532"/>
                                </a:lnTo>
                                <a:cubicBezTo>
                                  <a:pt x="11723" y="8532"/>
                                  <a:pt x="11663" y="8473"/>
                                  <a:pt x="11662" y="8400"/>
                                </a:cubicBezTo>
                                <a:cubicBezTo>
                                  <a:pt x="11661" y="8326"/>
                                  <a:pt x="11720" y="8266"/>
                                  <a:pt x="11794" y="8265"/>
                                </a:cubicBezTo>
                                <a:close/>
                                <a:moveTo>
                                  <a:pt x="12325" y="8256"/>
                                </a:moveTo>
                                <a:lnTo>
                                  <a:pt x="12325" y="8256"/>
                                </a:lnTo>
                                <a:cubicBezTo>
                                  <a:pt x="12399" y="8254"/>
                                  <a:pt x="12460" y="8312"/>
                                  <a:pt x="12462" y="8386"/>
                                </a:cubicBezTo>
                                <a:cubicBezTo>
                                  <a:pt x="12465" y="8459"/>
                                  <a:pt x="12407" y="8521"/>
                                  <a:pt x="12333" y="8523"/>
                                </a:cubicBezTo>
                                <a:lnTo>
                                  <a:pt x="12333" y="8523"/>
                                </a:lnTo>
                                <a:cubicBezTo>
                                  <a:pt x="12259" y="8525"/>
                                  <a:pt x="12198" y="8467"/>
                                  <a:pt x="12196" y="8394"/>
                                </a:cubicBezTo>
                                <a:cubicBezTo>
                                  <a:pt x="12193" y="8320"/>
                                  <a:pt x="12251" y="8259"/>
                                  <a:pt x="12325" y="8256"/>
                                </a:cubicBezTo>
                                <a:close/>
                                <a:moveTo>
                                  <a:pt x="12856" y="8239"/>
                                </a:moveTo>
                                <a:lnTo>
                                  <a:pt x="12856" y="8239"/>
                                </a:lnTo>
                                <a:cubicBezTo>
                                  <a:pt x="12930" y="8235"/>
                                  <a:pt x="12992" y="8292"/>
                                  <a:pt x="12996" y="8365"/>
                                </a:cubicBezTo>
                                <a:cubicBezTo>
                                  <a:pt x="12999" y="8439"/>
                                  <a:pt x="12942" y="8501"/>
                                  <a:pt x="12869" y="8505"/>
                                </a:cubicBezTo>
                                <a:lnTo>
                                  <a:pt x="12868" y="8505"/>
                                </a:lnTo>
                                <a:cubicBezTo>
                                  <a:pt x="12795" y="8509"/>
                                  <a:pt x="12732" y="8452"/>
                                  <a:pt x="12729" y="8378"/>
                                </a:cubicBezTo>
                                <a:cubicBezTo>
                                  <a:pt x="12725" y="8305"/>
                                  <a:pt x="12782" y="8242"/>
                                  <a:pt x="12856" y="8239"/>
                                </a:cubicBezTo>
                                <a:close/>
                                <a:moveTo>
                                  <a:pt x="13386" y="8211"/>
                                </a:moveTo>
                                <a:lnTo>
                                  <a:pt x="13386" y="8211"/>
                                </a:lnTo>
                                <a:cubicBezTo>
                                  <a:pt x="13460" y="8207"/>
                                  <a:pt x="13523" y="8262"/>
                                  <a:pt x="13528" y="8336"/>
                                </a:cubicBezTo>
                                <a:cubicBezTo>
                                  <a:pt x="13533" y="8409"/>
                                  <a:pt x="13478" y="8473"/>
                                  <a:pt x="13404" y="8478"/>
                                </a:cubicBezTo>
                                <a:lnTo>
                                  <a:pt x="13404" y="8478"/>
                                </a:lnTo>
                                <a:cubicBezTo>
                                  <a:pt x="13330" y="8482"/>
                                  <a:pt x="13267" y="8427"/>
                                  <a:pt x="13262" y="8353"/>
                                </a:cubicBezTo>
                                <a:cubicBezTo>
                                  <a:pt x="13257" y="8280"/>
                                  <a:pt x="13313" y="8216"/>
                                  <a:pt x="13386" y="8211"/>
                                </a:cubicBezTo>
                                <a:close/>
                                <a:moveTo>
                                  <a:pt x="13916" y="8176"/>
                                </a:moveTo>
                                <a:lnTo>
                                  <a:pt x="13916" y="8176"/>
                                </a:lnTo>
                                <a:cubicBezTo>
                                  <a:pt x="13990" y="8169"/>
                                  <a:pt x="14054" y="8224"/>
                                  <a:pt x="14060" y="8297"/>
                                </a:cubicBezTo>
                                <a:cubicBezTo>
                                  <a:pt x="14067" y="8371"/>
                                  <a:pt x="14012" y="8435"/>
                                  <a:pt x="13939" y="8441"/>
                                </a:cubicBezTo>
                                <a:lnTo>
                                  <a:pt x="13939" y="8441"/>
                                </a:lnTo>
                                <a:cubicBezTo>
                                  <a:pt x="13865" y="8448"/>
                                  <a:pt x="13801" y="8393"/>
                                  <a:pt x="13794" y="8320"/>
                                </a:cubicBezTo>
                                <a:cubicBezTo>
                                  <a:pt x="13788" y="8246"/>
                                  <a:pt x="13843" y="8182"/>
                                  <a:pt x="13916" y="8176"/>
                                </a:cubicBezTo>
                                <a:close/>
                                <a:moveTo>
                                  <a:pt x="14445" y="8130"/>
                                </a:moveTo>
                                <a:lnTo>
                                  <a:pt x="14445" y="8130"/>
                                </a:lnTo>
                                <a:cubicBezTo>
                                  <a:pt x="14518" y="8122"/>
                                  <a:pt x="14584" y="8175"/>
                                  <a:pt x="14592" y="8248"/>
                                </a:cubicBezTo>
                                <a:cubicBezTo>
                                  <a:pt x="14600" y="8322"/>
                                  <a:pt x="14547" y="8387"/>
                                  <a:pt x="14473" y="8395"/>
                                </a:cubicBezTo>
                                <a:lnTo>
                                  <a:pt x="14473" y="8395"/>
                                </a:lnTo>
                                <a:cubicBezTo>
                                  <a:pt x="14400" y="8403"/>
                                  <a:pt x="14334" y="8350"/>
                                  <a:pt x="14326" y="8277"/>
                                </a:cubicBezTo>
                                <a:cubicBezTo>
                                  <a:pt x="14319" y="8204"/>
                                  <a:pt x="14372" y="8138"/>
                                  <a:pt x="14445" y="8130"/>
                                </a:cubicBezTo>
                                <a:close/>
                                <a:moveTo>
                                  <a:pt x="14973" y="8074"/>
                                </a:moveTo>
                                <a:lnTo>
                                  <a:pt x="14973" y="8074"/>
                                </a:lnTo>
                                <a:cubicBezTo>
                                  <a:pt x="15046" y="8065"/>
                                  <a:pt x="15113" y="8117"/>
                                  <a:pt x="15122" y="8190"/>
                                </a:cubicBezTo>
                                <a:cubicBezTo>
                                  <a:pt x="15131" y="8263"/>
                                  <a:pt x="15080" y="8330"/>
                                  <a:pt x="15006" y="8339"/>
                                </a:cubicBezTo>
                                <a:lnTo>
                                  <a:pt x="15006" y="8339"/>
                                </a:lnTo>
                                <a:cubicBezTo>
                                  <a:pt x="14933" y="8348"/>
                                  <a:pt x="14866" y="8296"/>
                                  <a:pt x="14857" y="8223"/>
                                </a:cubicBezTo>
                                <a:cubicBezTo>
                                  <a:pt x="14848" y="8150"/>
                                  <a:pt x="14900" y="8083"/>
                                  <a:pt x="14973" y="8074"/>
                                </a:cubicBezTo>
                                <a:close/>
                                <a:moveTo>
                                  <a:pt x="15500" y="8008"/>
                                </a:moveTo>
                                <a:lnTo>
                                  <a:pt x="15500" y="8008"/>
                                </a:lnTo>
                                <a:cubicBezTo>
                                  <a:pt x="15573" y="7998"/>
                                  <a:pt x="15641" y="8048"/>
                                  <a:pt x="15651" y="8121"/>
                                </a:cubicBezTo>
                                <a:cubicBezTo>
                                  <a:pt x="15662" y="8194"/>
                                  <a:pt x="15611" y="8262"/>
                                  <a:pt x="15538" y="8272"/>
                                </a:cubicBezTo>
                                <a:lnTo>
                                  <a:pt x="15538" y="8272"/>
                                </a:lnTo>
                                <a:cubicBezTo>
                                  <a:pt x="15465" y="8283"/>
                                  <a:pt x="15398" y="8232"/>
                                  <a:pt x="15387" y="8159"/>
                                </a:cubicBezTo>
                                <a:cubicBezTo>
                                  <a:pt x="15377" y="8086"/>
                                  <a:pt x="15427" y="8019"/>
                                  <a:pt x="15500" y="8008"/>
                                </a:cubicBezTo>
                                <a:close/>
                                <a:moveTo>
                                  <a:pt x="16025" y="7932"/>
                                </a:moveTo>
                                <a:lnTo>
                                  <a:pt x="16025" y="7932"/>
                                </a:lnTo>
                                <a:cubicBezTo>
                                  <a:pt x="16098" y="7920"/>
                                  <a:pt x="16167" y="7969"/>
                                  <a:pt x="16179" y="8041"/>
                                </a:cubicBezTo>
                                <a:cubicBezTo>
                                  <a:pt x="16191" y="8114"/>
                                  <a:pt x="16142" y="8183"/>
                                  <a:pt x="16069" y="8195"/>
                                </a:cubicBezTo>
                                <a:lnTo>
                                  <a:pt x="16069" y="8195"/>
                                </a:lnTo>
                                <a:cubicBezTo>
                                  <a:pt x="15996" y="8207"/>
                                  <a:pt x="15928" y="8158"/>
                                  <a:pt x="15916" y="8085"/>
                                </a:cubicBezTo>
                                <a:cubicBezTo>
                                  <a:pt x="15903" y="8013"/>
                                  <a:pt x="15952" y="7944"/>
                                  <a:pt x="16025" y="7932"/>
                                </a:cubicBezTo>
                                <a:close/>
                                <a:moveTo>
                                  <a:pt x="16549" y="7844"/>
                                </a:moveTo>
                                <a:lnTo>
                                  <a:pt x="16549" y="7844"/>
                                </a:lnTo>
                                <a:cubicBezTo>
                                  <a:pt x="16621" y="7830"/>
                                  <a:pt x="16691" y="7878"/>
                                  <a:pt x="16705" y="7950"/>
                                </a:cubicBezTo>
                                <a:cubicBezTo>
                                  <a:pt x="16718" y="8023"/>
                                  <a:pt x="16670" y="8092"/>
                                  <a:pt x="16598" y="8106"/>
                                </a:cubicBezTo>
                                <a:lnTo>
                                  <a:pt x="16598" y="8106"/>
                                </a:lnTo>
                                <a:cubicBezTo>
                                  <a:pt x="16525" y="8119"/>
                                  <a:pt x="16456" y="8072"/>
                                  <a:pt x="16442" y="7999"/>
                                </a:cubicBezTo>
                                <a:cubicBezTo>
                                  <a:pt x="16429" y="7927"/>
                                  <a:pt x="16476" y="7857"/>
                                  <a:pt x="16549" y="7844"/>
                                </a:cubicBezTo>
                                <a:close/>
                                <a:moveTo>
                                  <a:pt x="17070" y="7744"/>
                                </a:moveTo>
                                <a:lnTo>
                                  <a:pt x="17070" y="7744"/>
                                </a:lnTo>
                                <a:cubicBezTo>
                                  <a:pt x="17142" y="7729"/>
                                  <a:pt x="17213" y="7775"/>
                                  <a:pt x="17228" y="7847"/>
                                </a:cubicBezTo>
                                <a:cubicBezTo>
                                  <a:pt x="17243" y="7919"/>
                                  <a:pt x="17197" y="7990"/>
                                  <a:pt x="17125" y="8005"/>
                                </a:cubicBezTo>
                                <a:lnTo>
                                  <a:pt x="17125" y="8005"/>
                                </a:lnTo>
                                <a:cubicBezTo>
                                  <a:pt x="17053" y="8020"/>
                                  <a:pt x="16982" y="7974"/>
                                  <a:pt x="16967" y="7902"/>
                                </a:cubicBezTo>
                                <a:cubicBezTo>
                                  <a:pt x="16952" y="7830"/>
                                  <a:pt x="16998" y="7759"/>
                                  <a:pt x="17070" y="7744"/>
                                </a:cubicBezTo>
                                <a:close/>
                                <a:moveTo>
                                  <a:pt x="17589" y="7632"/>
                                </a:moveTo>
                                <a:lnTo>
                                  <a:pt x="17589" y="7632"/>
                                </a:lnTo>
                                <a:cubicBezTo>
                                  <a:pt x="17660" y="7615"/>
                                  <a:pt x="17732" y="7660"/>
                                  <a:pt x="17749" y="7731"/>
                                </a:cubicBezTo>
                                <a:cubicBezTo>
                                  <a:pt x="17766" y="7803"/>
                                  <a:pt x="17721" y="7875"/>
                                  <a:pt x="17649" y="7891"/>
                                </a:cubicBezTo>
                                <a:lnTo>
                                  <a:pt x="17649" y="7891"/>
                                </a:lnTo>
                                <a:cubicBezTo>
                                  <a:pt x="17577" y="7908"/>
                                  <a:pt x="17506" y="7864"/>
                                  <a:pt x="17489" y="7792"/>
                                </a:cubicBezTo>
                                <a:cubicBezTo>
                                  <a:pt x="17472" y="7720"/>
                                  <a:pt x="17517" y="7648"/>
                                  <a:pt x="17589" y="7632"/>
                                </a:cubicBezTo>
                                <a:close/>
                                <a:moveTo>
                                  <a:pt x="18104" y="7507"/>
                                </a:moveTo>
                                <a:lnTo>
                                  <a:pt x="18104" y="7507"/>
                                </a:lnTo>
                                <a:cubicBezTo>
                                  <a:pt x="18175" y="7488"/>
                                  <a:pt x="18248" y="7531"/>
                                  <a:pt x="18267" y="7602"/>
                                </a:cubicBezTo>
                                <a:cubicBezTo>
                                  <a:pt x="18285" y="7673"/>
                                  <a:pt x="18242" y="7746"/>
                                  <a:pt x="18171" y="7765"/>
                                </a:cubicBezTo>
                                <a:lnTo>
                                  <a:pt x="18171" y="7765"/>
                                </a:lnTo>
                                <a:cubicBezTo>
                                  <a:pt x="18100" y="7783"/>
                                  <a:pt x="18027" y="7741"/>
                                  <a:pt x="18008" y="7669"/>
                                </a:cubicBezTo>
                                <a:cubicBezTo>
                                  <a:pt x="17990" y="7598"/>
                                  <a:pt x="18032" y="7525"/>
                                  <a:pt x="18104" y="7507"/>
                                </a:cubicBezTo>
                                <a:close/>
                                <a:moveTo>
                                  <a:pt x="18615" y="7367"/>
                                </a:moveTo>
                                <a:lnTo>
                                  <a:pt x="18615" y="7367"/>
                                </a:lnTo>
                                <a:cubicBezTo>
                                  <a:pt x="18686" y="7346"/>
                                  <a:pt x="18760" y="7387"/>
                                  <a:pt x="18780" y="7458"/>
                                </a:cubicBezTo>
                                <a:cubicBezTo>
                                  <a:pt x="18801" y="7529"/>
                                  <a:pt x="18760" y="7603"/>
                                  <a:pt x="18689" y="7623"/>
                                </a:cubicBezTo>
                                <a:lnTo>
                                  <a:pt x="18689" y="7623"/>
                                </a:lnTo>
                                <a:cubicBezTo>
                                  <a:pt x="18618" y="7643"/>
                                  <a:pt x="18544" y="7602"/>
                                  <a:pt x="18524" y="7532"/>
                                </a:cubicBezTo>
                                <a:cubicBezTo>
                                  <a:pt x="18503" y="7461"/>
                                  <a:pt x="18544" y="7387"/>
                                  <a:pt x="18615" y="7367"/>
                                </a:cubicBezTo>
                                <a:close/>
                                <a:moveTo>
                                  <a:pt x="19122" y="7211"/>
                                </a:moveTo>
                                <a:lnTo>
                                  <a:pt x="19122" y="7211"/>
                                </a:lnTo>
                                <a:cubicBezTo>
                                  <a:pt x="19192" y="7189"/>
                                  <a:pt x="19267" y="7228"/>
                                  <a:pt x="19289" y="7298"/>
                                </a:cubicBezTo>
                                <a:cubicBezTo>
                                  <a:pt x="19312" y="7368"/>
                                  <a:pt x="19273" y="7443"/>
                                  <a:pt x="19202" y="7465"/>
                                </a:cubicBezTo>
                                <a:lnTo>
                                  <a:pt x="19202" y="7465"/>
                                </a:lnTo>
                                <a:cubicBezTo>
                                  <a:pt x="19132" y="7488"/>
                                  <a:pt x="19057" y="7449"/>
                                  <a:pt x="19035" y="7378"/>
                                </a:cubicBezTo>
                                <a:cubicBezTo>
                                  <a:pt x="19013" y="7308"/>
                                  <a:pt x="19052" y="7233"/>
                                  <a:pt x="19122" y="7211"/>
                                </a:cubicBezTo>
                                <a:close/>
                                <a:moveTo>
                                  <a:pt x="19618" y="7038"/>
                                </a:moveTo>
                                <a:lnTo>
                                  <a:pt x="19618" y="7038"/>
                                </a:lnTo>
                                <a:cubicBezTo>
                                  <a:pt x="19687" y="7012"/>
                                  <a:pt x="19764" y="7046"/>
                                  <a:pt x="19790" y="7115"/>
                                </a:cubicBezTo>
                                <a:cubicBezTo>
                                  <a:pt x="19817" y="7183"/>
                                  <a:pt x="19783" y="7260"/>
                                  <a:pt x="19714" y="7287"/>
                                </a:cubicBezTo>
                                <a:lnTo>
                                  <a:pt x="19714" y="7287"/>
                                </a:lnTo>
                                <a:cubicBezTo>
                                  <a:pt x="19645" y="7314"/>
                                  <a:pt x="19568" y="7279"/>
                                  <a:pt x="19541" y="7211"/>
                                </a:cubicBezTo>
                                <a:cubicBezTo>
                                  <a:pt x="19515" y="7142"/>
                                  <a:pt x="19549" y="7065"/>
                                  <a:pt x="19618" y="7038"/>
                                </a:cubicBezTo>
                                <a:close/>
                                <a:moveTo>
                                  <a:pt x="20110" y="6844"/>
                                </a:moveTo>
                                <a:lnTo>
                                  <a:pt x="20110" y="6844"/>
                                </a:lnTo>
                                <a:cubicBezTo>
                                  <a:pt x="20178" y="6815"/>
                                  <a:pt x="20256" y="6847"/>
                                  <a:pt x="20285" y="6914"/>
                                </a:cubicBezTo>
                                <a:cubicBezTo>
                                  <a:pt x="20314" y="6982"/>
                                  <a:pt x="20282" y="7060"/>
                                  <a:pt x="20214" y="7089"/>
                                </a:cubicBezTo>
                                <a:lnTo>
                                  <a:pt x="20214" y="7089"/>
                                </a:lnTo>
                                <a:cubicBezTo>
                                  <a:pt x="20146" y="7118"/>
                                  <a:pt x="20068" y="7086"/>
                                  <a:pt x="20039" y="7019"/>
                                </a:cubicBezTo>
                                <a:cubicBezTo>
                                  <a:pt x="20010" y="6951"/>
                                  <a:pt x="20042" y="6872"/>
                                  <a:pt x="20110" y="6844"/>
                                </a:cubicBezTo>
                                <a:close/>
                                <a:moveTo>
                                  <a:pt x="20593" y="6628"/>
                                </a:moveTo>
                                <a:lnTo>
                                  <a:pt x="20593" y="6628"/>
                                </a:lnTo>
                                <a:cubicBezTo>
                                  <a:pt x="20660" y="6597"/>
                                  <a:pt x="20739" y="6626"/>
                                  <a:pt x="20770" y="6692"/>
                                </a:cubicBezTo>
                                <a:cubicBezTo>
                                  <a:pt x="20801" y="6759"/>
                                  <a:pt x="20773" y="6838"/>
                                  <a:pt x="20706" y="6870"/>
                                </a:cubicBezTo>
                                <a:lnTo>
                                  <a:pt x="20706" y="6870"/>
                                </a:lnTo>
                                <a:cubicBezTo>
                                  <a:pt x="20639" y="6901"/>
                                  <a:pt x="20559" y="6872"/>
                                  <a:pt x="20528" y="6805"/>
                                </a:cubicBezTo>
                                <a:cubicBezTo>
                                  <a:pt x="20497" y="6739"/>
                                  <a:pt x="20526" y="6659"/>
                                  <a:pt x="20593" y="6628"/>
                                </a:cubicBezTo>
                                <a:close/>
                                <a:moveTo>
                                  <a:pt x="21056" y="6386"/>
                                </a:moveTo>
                                <a:lnTo>
                                  <a:pt x="21056" y="6386"/>
                                </a:lnTo>
                                <a:cubicBezTo>
                                  <a:pt x="21120" y="6349"/>
                                  <a:pt x="21201" y="6371"/>
                                  <a:pt x="21238" y="6435"/>
                                </a:cubicBezTo>
                                <a:cubicBezTo>
                                  <a:pt x="21274" y="6499"/>
                                  <a:pt x="21252" y="6581"/>
                                  <a:pt x="21188" y="6617"/>
                                </a:cubicBezTo>
                                <a:lnTo>
                                  <a:pt x="21188" y="6617"/>
                                </a:lnTo>
                                <a:cubicBezTo>
                                  <a:pt x="21124" y="6654"/>
                                  <a:pt x="21043" y="6632"/>
                                  <a:pt x="21006" y="6568"/>
                                </a:cubicBezTo>
                                <a:cubicBezTo>
                                  <a:pt x="20969" y="6504"/>
                                  <a:pt x="20992" y="6422"/>
                                  <a:pt x="21056" y="6386"/>
                                </a:cubicBezTo>
                                <a:close/>
                                <a:moveTo>
                                  <a:pt x="21500" y="6115"/>
                                </a:moveTo>
                                <a:lnTo>
                                  <a:pt x="21500" y="6115"/>
                                </a:lnTo>
                                <a:cubicBezTo>
                                  <a:pt x="21560" y="6072"/>
                                  <a:pt x="21643" y="6086"/>
                                  <a:pt x="21686" y="6146"/>
                                </a:cubicBezTo>
                                <a:cubicBezTo>
                                  <a:pt x="21728" y="6206"/>
                                  <a:pt x="21714" y="6289"/>
                                  <a:pt x="21654" y="6332"/>
                                </a:cubicBezTo>
                                <a:lnTo>
                                  <a:pt x="21654" y="6332"/>
                                </a:lnTo>
                                <a:cubicBezTo>
                                  <a:pt x="21594" y="6375"/>
                                  <a:pt x="21511" y="6361"/>
                                  <a:pt x="21468" y="6301"/>
                                </a:cubicBezTo>
                                <a:cubicBezTo>
                                  <a:pt x="21426" y="6241"/>
                                  <a:pt x="21440" y="6157"/>
                                  <a:pt x="21500" y="6115"/>
                                </a:cubicBezTo>
                                <a:close/>
                                <a:moveTo>
                                  <a:pt x="21919" y="5802"/>
                                </a:moveTo>
                                <a:lnTo>
                                  <a:pt x="21919" y="5801"/>
                                </a:lnTo>
                                <a:cubicBezTo>
                                  <a:pt x="21975" y="5754"/>
                                  <a:pt x="22060" y="5762"/>
                                  <a:pt x="22107" y="5818"/>
                                </a:cubicBezTo>
                                <a:cubicBezTo>
                                  <a:pt x="22154" y="5875"/>
                                  <a:pt x="22146" y="5959"/>
                                  <a:pt x="22090" y="6006"/>
                                </a:cubicBezTo>
                                <a:lnTo>
                                  <a:pt x="22089" y="6006"/>
                                </a:lnTo>
                                <a:cubicBezTo>
                                  <a:pt x="22033" y="6054"/>
                                  <a:pt x="21949" y="6046"/>
                                  <a:pt x="21902" y="5989"/>
                                </a:cubicBezTo>
                                <a:cubicBezTo>
                                  <a:pt x="21854" y="5933"/>
                                  <a:pt x="21862" y="5849"/>
                                  <a:pt x="21919" y="5802"/>
                                </a:cubicBezTo>
                                <a:close/>
                                <a:moveTo>
                                  <a:pt x="22287" y="5446"/>
                                </a:moveTo>
                                <a:lnTo>
                                  <a:pt x="22288" y="5446"/>
                                </a:lnTo>
                                <a:cubicBezTo>
                                  <a:pt x="22336" y="5390"/>
                                  <a:pt x="22420" y="5385"/>
                                  <a:pt x="22476" y="5433"/>
                                </a:cubicBezTo>
                                <a:cubicBezTo>
                                  <a:pt x="22531" y="5482"/>
                                  <a:pt x="22536" y="5566"/>
                                  <a:pt x="22488" y="5622"/>
                                </a:cubicBezTo>
                                <a:lnTo>
                                  <a:pt x="22488" y="5622"/>
                                </a:lnTo>
                                <a:cubicBezTo>
                                  <a:pt x="22439" y="5677"/>
                                  <a:pt x="22355" y="5683"/>
                                  <a:pt x="22300" y="5634"/>
                                </a:cubicBezTo>
                                <a:cubicBezTo>
                                  <a:pt x="22244" y="5585"/>
                                  <a:pt x="22239" y="5501"/>
                                  <a:pt x="22287" y="5446"/>
                                </a:cubicBezTo>
                                <a:close/>
                                <a:moveTo>
                                  <a:pt x="22586" y="5035"/>
                                </a:moveTo>
                                <a:lnTo>
                                  <a:pt x="22586" y="5034"/>
                                </a:lnTo>
                                <a:cubicBezTo>
                                  <a:pt x="22624" y="4971"/>
                                  <a:pt x="22706" y="4950"/>
                                  <a:pt x="22769" y="4988"/>
                                </a:cubicBezTo>
                                <a:cubicBezTo>
                                  <a:pt x="22832" y="5026"/>
                                  <a:pt x="22853" y="5108"/>
                                  <a:pt x="22815" y="5171"/>
                                </a:cubicBezTo>
                                <a:lnTo>
                                  <a:pt x="22815" y="5171"/>
                                </a:lnTo>
                                <a:cubicBezTo>
                                  <a:pt x="22777" y="5234"/>
                                  <a:pt x="22696" y="5255"/>
                                  <a:pt x="22632" y="5217"/>
                                </a:cubicBezTo>
                                <a:cubicBezTo>
                                  <a:pt x="22569" y="5180"/>
                                  <a:pt x="22548" y="5098"/>
                                  <a:pt x="22586" y="5035"/>
                                </a:cubicBezTo>
                                <a:close/>
                                <a:moveTo>
                                  <a:pt x="22765" y="4578"/>
                                </a:moveTo>
                                <a:lnTo>
                                  <a:pt x="22765" y="4577"/>
                                </a:lnTo>
                                <a:cubicBezTo>
                                  <a:pt x="22782" y="4506"/>
                                  <a:pt x="22853" y="4461"/>
                                  <a:pt x="22925" y="4478"/>
                                </a:cubicBezTo>
                                <a:cubicBezTo>
                                  <a:pt x="22997" y="4495"/>
                                  <a:pt x="23041" y="4566"/>
                                  <a:pt x="23025" y="4638"/>
                                </a:cubicBezTo>
                                <a:lnTo>
                                  <a:pt x="23025" y="4638"/>
                                </a:lnTo>
                                <a:cubicBezTo>
                                  <a:pt x="23008" y="4710"/>
                                  <a:pt x="22936" y="4755"/>
                                  <a:pt x="22865" y="4738"/>
                                </a:cubicBezTo>
                                <a:cubicBezTo>
                                  <a:pt x="22793" y="4721"/>
                                  <a:pt x="22748" y="4649"/>
                                  <a:pt x="22765" y="4578"/>
                                </a:cubicBezTo>
                                <a:close/>
                                <a:moveTo>
                                  <a:pt x="22789" y="4092"/>
                                </a:moveTo>
                                <a:lnTo>
                                  <a:pt x="22789" y="4092"/>
                                </a:lnTo>
                                <a:cubicBezTo>
                                  <a:pt x="22781" y="4019"/>
                                  <a:pt x="22834" y="3953"/>
                                  <a:pt x="22907" y="3945"/>
                                </a:cubicBezTo>
                                <a:cubicBezTo>
                                  <a:pt x="22981" y="3937"/>
                                  <a:pt x="23046" y="3990"/>
                                  <a:pt x="23055" y="4063"/>
                                </a:cubicBezTo>
                                <a:lnTo>
                                  <a:pt x="23055" y="4063"/>
                                </a:lnTo>
                                <a:cubicBezTo>
                                  <a:pt x="23063" y="4136"/>
                                  <a:pt x="23010" y="4202"/>
                                  <a:pt x="22937" y="4210"/>
                                </a:cubicBezTo>
                                <a:cubicBezTo>
                                  <a:pt x="22863" y="4218"/>
                                  <a:pt x="22798" y="4166"/>
                                  <a:pt x="22789" y="4092"/>
                                </a:cubicBezTo>
                                <a:close/>
                                <a:moveTo>
                                  <a:pt x="22651" y="3625"/>
                                </a:moveTo>
                                <a:lnTo>
                                  <a:pt x="22651" y="3625"/>
                                </a:lnTo>
                                <a:cubicBezTo>
                                  <a:pt x="22620" y="3558"/>
                                  <a:pt x="22648" y="3479"/>
                                  <a:pt x="22715" y="3447"/>
                                </a:cubicBezTo>
                                <a:cubicBezTo>
                                  <a:pt x="22782" y="3416"/>
                                  <a:pt x="22861" y="3445"/>
                                  <a:pt x="22892" y="3512"/>
                                </a:cubicBezTo>
                                <a:lnTo>
                                  <a:pt x="22892" y="3512"/>
                                </a:lnTo>
                                <a:cubicBezTo>
                                  <a:pt x="22924" y="3579"/>
                                  <a:pt x="22895" y="3658"/>
                                  <a:pt x="22828" y="3689"/>
                                </a:cubicBezTo>
                                <a:cubicBezTo>
                                  <a:pt x="22761" y="3720"/>
                                  <a:pt x="22682" y="3692"/>
                                  <a:pt x="22651" y="3625"/>
                                </a:cubicBezTo>
                                <a:close/>
                                <a:moveTo>
                                  <a:pt x="22385" y="3202"/>
                                </a:moveTo>
                                <a:lnTo>
                                  <a:pt x="22385" y="3202"/>
                                </a:lnTo>
                                <a:cubicBezTo>
                                  <a:pt x="22338" y="3145"/>
                                  <a:pt x="22346" y="3061"/>
                                  <a:pt x="22403" y="3015"/>
                                </a:cubicBezTo>
                                <a:cubicBezTo>
                                  <a:pt x="22460" y="2968"/>
                                  <a:pt x="22544" y="2976"/>
                                  <a:pt x="22591" y="3033"/>
                                </a:cubicBezTo>
                                <a:lnTo>
                                  <a:pt x="22591" y="3033"/>
                                </a:lnTo>
                                <a:cubicBezTo>
                                  <a:pt x="22638" y="3090"/>
                                  <a:pt x="22630" y="3174"/>
                                  <a:pt x="22573" y="3221"/>
                                </a:cubicBezTo>
                                <a:cubicBezTo>
                                  <a:pt x="22516" y="3268"/>
                                  <a:pt x="22432" y="3259"/>
                                  <a:pt x="22385" y="3202"/>
                                </a:cubicBezTo>
                                <a:close/>
                                <a:moveTo>
                                  <a:pt x="22032" y="2831"/>
                                </a:moveTo>
                                <a:lnTo>
                                  <a:pt x="22032" y="2830"/>
                                </a:lnTo>
                                <a:cubicBezTo>
                                  <a:pt x="21977" y="2781"/>
                                  <a:pt x="21972" y="2697"/>
                                  <a:pt x="22022" y="2642"/>
                                </a:cubicBezTo>
                                <a:cubicBezTo>
                                  <a:pt x="22071" y="2587"/>
                                  <a:pt x="22155" y="2583"/>
                                  <a:pt x="22210" y="2632"/>
                                </a:cubicBezTo>
                                <a:lnTo>
                                  <a:pt x="22210" y="2632"/>
                                </a:lnTo>
                                <a:cubicBezTo>
                                  <a:pt x="22265" y="2681"/>
                                  <a:pt x="22269" y="2766"/>
                                  <a:pt x="22220" y="2820"/>
                                </a:cubicBezTo>
                                <a:cubicBezTo>
                                  <a:pt x="22171" y="2875"/>
                                  <a:pt x="22087" y="2880"/>
                                  <a:pt x="22032" y="2831"/>
                                </a:cubicBezTo>
                                <a:close/>
                                <a:moveTo>
                                  <a:pt x="21627" y="2508"/>
                                </a:moveTo>
                                <a:lnTo>
                                  <a:pt x="21627" y="2508"/>
                                </a:lnTo>
                                <a:cubicBezTo>
                                  <a:pt x="21567" y="2466"/>
                                  <a:pt x="21552" y="2382"/>
                                  <a:pt x="21595" y="2322"/>
                                </a:cubicBezTo>
                                <a:cubicBezTo>
                                  <a:pt x="21637" y="2262"/>
                                  <a:pt x="21720" y="2248"/>
                                  <a:pt x="21781" y="2290"/>
                                </a:cubicBezTo>
                                <a:lnTo>
                                  <a:pt x="21781" y="2290"/>
                                </a:lnTo>
                                <a:cubicBezTo>
                                  <a:pt x="21841" y="2333"/>
                                  <a:pt x="21855" y="2416"/>
                                  <a:pt x="21813" y="2476"/>
                                </a:cubicBezTo>
                                <a:cubicBezTo>
                                  <a:pt x="21770" y="2536"/>
                                  <a:pt x="21687" y="2551"/>
                                  <a:pt x="21627" y="2508"/>
                                </a:cubicBezTo>
                                <a:close/>
                                <a:moveTo>
                                  <a:pt x="21191" y="2224"/>
                                </a:moveTo>
                                <a:lnTo>
                                  <a:pt x="21191" y="2224"/>
                                </a:lnTo>
                                <a:cubicBezTo>
                                  <a:pt x="21127" y="2187"/>
                                  <a:pt x="21105" y="2106"/>
                                  <a:pt x="21141" y="2042"/>
                                </a:cubicBezTo>
                                <a:cubicBezTo>
                                  <a:pt x="21177" y="1978"/>
                                  <a:pt x="21259" y="1956"/>
                                  <a:pt x="21323" y="1992"/>
                                </a:cubicBezTo>
                                <a:lnTo>
                                  <a:pt x="21323" y="1992"/>
                                </a:lnTo>
                                <a:cubicBezTo>
                                  <a:pt x="21387" y="2028"/>
                                  <a:pt x="21409" y="2110"/>
                                  <a:pt x="21373" y="2174"/>
                                </a:cubicBezTo>
                                <a:cubicBezTo>
                                  <a:pt x="21337" y="2238"/>
                                  <a:pt x="21255" y="2260"/>
                                  <a:pt x="21191" y="2224"/>
                                </a:cubicBezTo>
                                <a:close/>
                                <a:moveTo>
                                  <a:pt x="20728" y="1973"/>
                                </a:moveTo>
                                <a:lnTo>
                                  <a:pt x="20727" y="1973"/>
                                </a:lnTo>
                                <a:cubicBezTo>
                                  <a:pt x="20662" y="1939"/>
                                  <a:pt x="20636" y="1859"/>
                                  <a:pt x="20669" y="1793"/>
                                </a:cubicBezTo>
                                <a:cubicBezTo>
                                  <a:pt x="20702" y="1728"/>
                                  <a:pt x="20783" y="1702"/>
                                  <a:pt x="20848" y="1735"/>
                                </a:cubicBezTo>
                                <a:lnTo>
                                  <a:pt x="20848" y="1735"/>
                                </a:lnTo>
                                <a:cubicBezTo>
                                  <a:pt x="20914" y="1768"/>
                                  <a:pt x="20940" y="1849"/>
                                  <a:pt x="20907" y="1914"/>
                                </a:cubicBezTo>
                                <a:cubicBezTo>
                                  <a:pt x="20874" y="1980"/>
                                  <a:pt x="20793" y="2006"/>
                                  <a:pt x="20728" y="1973"/>
                                </a:cubicBezTo>
                                <a:close/>
                                <a:moveTo>
                                  <a:pt x="20254" y="1749"/>
                                </a:moveTo>
                                <a:lnTo>
                                  <a:pt x="20253" y="1749"/>
                                </a:lnTo>
                                <a:cubicBezTo>
                                  <a:pt x="20186" y="1721"/>
                                  <a:pt x="20154" y="1643"/>
                                  <a:pt x="20182" y="1575"/>
                                </a:cubicBezTo>
                                <a:cubicBezTo>
                                  <a:pt x="20211" y="1507"/>
                                  <a:pt x="20289" y="1475"/>
                                  <a:pt x="20357" y="1504"/>
                                </a:cubicBezTo>
                                <a:lnTo>
                                  <a:pt x="20357" y="1504"/>
                                </a:lnTo>
                                <a:cubicBezTo>
                                  <a:pt x="20425" y="1532"/>
                                  <a:pt x="20457" y="1610"/>
                                  <a:pt x="20428" y="1678"/>
                                </a:cubicBezTo>
                                <a:cubicBezTo>
                                  <a:pt x="20400" y="1746"/>
                                  <a:pt x="20322" y="1778"/>
                                  <a:pt x="20254" y="1749"/>
                                </a:cubicBezTo>
                                <a:close/>
                                <a:moveTo>
                                  <a:pt x="19764" y="1551"/>
                                </a:moveTo>
                                <a:lnTo>
                                  <a:pt x="19763" y="1551"/>
                                </a:lnTo>
                                <a:cubicBezTo>
                                  <a:pt x="19695" y="1525"/>
                                  <a:pt x="19660" y="1448"/>
                                  <a:pt x="19686" y="1379"/>
                                </a:cubicBezTo>
                                <a:cubicBezTo>
                                  <a:pt x="19712" y="1310"/>
                                  <a:pt x="19789" y="1275"/>
                                  <a:pt x="19858" y="1301"/>
                                </a:cubicBezTo>
                                <a:lnTo>
                                  <a:pt x="19858" y="1302"/>
                                </a:lnTo>
                                <a:cubicBezTo>
                                  <a:pt x="19927" y="1328"/>
                                  <a:pt x="19962" y="1405"/>
                                  <a:pt x="19936" y="1473"/>
                                </a:cubicBezTo>
                                <a:cubicBezTo>
                                  <a:pt x="19909" y="1542"/>
                                  <a:pt x="19833" y="1577"/>
                                  <a:pt x="19764" y="1551"/>
                                </a:cubicBezTo>
                                <a:close/>
                                <a:moveTo>
                                  <a:pt x="19265" y="1371"/>
                                </a:moveTo>
                                <a:lnTo>
                                  <a:pt x="19265" y="1371"/>
                                </a:lnTo>
                                <a:cubicBezTo>
                                  <a:pt x="19195" y="1347"/>
                                  <a:pt x="19159" y="1271"/>
                                  <a:pt x="19183" y="1202"/>
                                </a:cubicBezTo>
                                <a:cubicBezTo>
                                  <a:pt x="19207" y="1132"/>
                                  <a:pt x="19283" y="1095"/>
                                  <a:pt x="19352" y="1119"/>
                                </a:cubicBezTo>
                                <a:lnTo>
                                  <a:pt x="19353" y="1119"/>
                                </a:lnTo>
                                <a:cubicBezTo>
                                  <a:pt x="19422" y="1143"/>
                                  <a:pt x="19459" y="1219"/>
                                  <a:pt x="19435" y="1289"/>
                                </a:cubicBezTo>
                                <a:cubicBezTo>
                                  <a:pt x="19411" y="1359"/>
                                  <a:pt x="19335" y="1395"/>
                                  <a:pt x="19265" y="1371"/>
                                </a:cubicBezTo>
                                <a:close/>
                                <a:moveTo>
                                  <a:pt x="18761" y="1210"/>
                                </a:moveTo>
                                <a:lnTo>
                                  <a:pt x="18761" y="1209"/>
                                </a:lnTo>
                                <a:cubicBezTo>
                                  <a:pt x="18691" y="1187"/>
                                  <a:pt x="18651" y="1113"/>
                                  <a:pt x="18673" y="1042"/>
                                </a:cubicBezTo>
                                <a:cubicBezTo>
                                  <a:pt x="18695" y="972"/>
                                  <a:pt x="18770" y="933"/>
                                  <a:pt x="18840" y="955"/>
                                </a:cubicBezTo>
                                <a:lnTo>
                                  <a:pt x="18841" y="955"/>
                                </a:lnTo>
                                <a:cubicBezTo>
                                  <a:pt x="18911" y="977"/>
                                  <a:pt x="18950" y="1052"/>
                                  <a:pt x="18928" y="1122"/>
                                </a:cubicBezTo>
                                <a:cubicBezTo>
                                  <a:pt x="18906" y="1192"/>
                                  <a:pt x="18831" y="1232"/>
                                  <a:pt x="18761" y="1210"/>
                                </a:cubicBezTo>
                                <a:close/>
                                <a:moveTo>
                                  <a:pt x="18254" y="1066"/>
                                </a:moveTo>
                                <a:lnTo>
                                  <a:pt x="18254" y="1066"/>
                                </a:lnTo>
                                <a:cubicBezTo>
                                  <a:pt x="18182" y="1048"/>
                                  <a:pt x="18140" y="975"/>
                                  <a:pt x="18158" y="904"/>
                                </a:cubicBezTo>
                                <a:cubicBezTo>
                                  <a:pt x="18177" y="832"/>
                                  <a:pt x="18249" y="790"/>
                                  <a:pt x="18321" y="808"/>
                                </a:cubicBezTo>
                                <a:lnTo>
                                  <a:pt x="18321" y="808"/>
                                </a:lnTo>
                                <a:cubicBezTo>
                                  <a:pt x="18392" y="827"/>
                                  <a:pt x="18435" y="899"/>
                                  <a:pt x="18416" y="971"/>
                                </a:cubicBezTo>
                                <a:cubicBezTo>
                                  <a:pt x="18398" y="1042"/>
                                  <a:pt x="18325" y="1085"/>
                                  <a:pt x="18254" y="1066"/>
                                </a:cubicBezTo>
                                <a:close/>
                                <a:moveTo>
                                  <a:pt x="17739" y="937"/>
                                </a:moveTo>
                                <a:lnTo>
                                  <a:pt x="17739" y="937"/>
                                </a:lnTo>
                                <a:cubicBezTo>
                                  <a:pt x="17667" y="920"/>
                                  <a:pt x="17623" y="848"/>
                                  <a:pt x="17640" y="777"/>
                                </a:cubicBezTo>
                                <a:cubicBezTo>
                                  <a:pt x="17657" y="705"/>
                                  <a:pt x="17729" y="661"/>
                                  <a:pt x="17800" y="678"/>
                                </a:cubicBezTo>
                                <a:lnTo>
                                  <a:pt x="17801" y="678"/>
                                </a:lnTo>
                                <a:cubicBezTo>
                                  <a:pt x="17872" y="695"/>
                                  <a:pt x="17917" y="766"/>
                                  <a:pt x="17900" y="838"/>
                                </a:cubicBezTo>
                                <a:cubicBezTo>
                                  <a:pt x="17883" y="910"/>
                                  <a:pt x="17811" y="954"/>
                                  <a:pt x="17739" y="937"/>
                                </a:cubicBezTo>
                                <a:close/>
                                <a:moveTo>
                                  <a:pt x="17222" y="821"/>
                                </a:moveTo>
                                <a:lnTo>
                                  <a:pt x="17222" y="821"/>
                                </a:lnTo>
                                <a:cubicBezTo>
                                  <a:pt x="17150" y="806"/>
                                  <a:pt x="17103" y="736"/>
                                  <a:pt x="17118" y="664"/>
                                </a:cubicBezTo>
                                <a:cubicBezTo>
                                  <a:pt x="17133" y="592"/>
                                  <a:pt x="17204" y="545"/>
                                  <a:pt x="17276" y="560"/>
                                </a:cubicBezTo>
                                <a:lnTo>
                                  <a:pt x="17276" y="560"/>
                                </a:lnTo>
                                <a:cubicBezTo>
                                  <a:pt x="17349" y="575"/>
                                  <a:pt x="17395" y="646"/>
                                  <a:pt x="17380" y="718"/>
                                </a:cubicBezTo>
                                <a:cubicBezTo>
                                  <a:pt x="17365" y="790"/>
                                  <a:pt x="17294" y="837"/>
                                  <a:pt x="17222" y="821"/>
                                </a:cubicBezTo>
                                <a:close/>
                                <a:moveTo>
                                  <a:pt x="16701" y="718"/>
                                </a:moveTo>
                                <a:lnTo>
                                  <a:pt x="16701" y="718"/>
                                </a:lnTo>
                                <a:cubicBezTo>
                                  <a:pt x="16628" y="705"/>
                                  <a:pt x="16581" y="635"/>
                                  <a:pt x="16595" y="562"/>
                                </a:cubicBezTo>
                                <a:cubicBezTo>
                                  <a:pt x="16608" y="490"/>
                                  <a:pt x="16678" y="443"/>
                                  <a:pt x="16750" y="456"/>
                                </a:cubicBezTo>
                                <a:lnTo>
                                  <a:pt x="16751" y="456"/>
                                </a:lnTo>
                                <a:cubicBezTo>
                                  <a:pt x="16823" y="470"/>
                                  <a:pt x="16870" y="540"/>
                                  <a:pt x="16857" y="612"/>
                                </a:cubicBezTo>
                                <a:cubicBezTo>
                                  <a:pt x="16843" y="684"/>
                                  <a:pt x="16773" y="732"/>
                                  <a:pt x="16701" y="718"/>
                                </a:cubicBezTo>
                                <a:close/>
                                <a:moveTo>
                                  <a:pt x="16179" y="627"/>
                                </a:moveTo>
                                <a:lnTo>
                                  <a:pt x="16178" y="627"/>
                                </a:lnTo>
                                <a:cubicBezTo>
                                  <a:pt x="16106" y="615"/>
                                  <a:pt x="16056" y="546"/>
                                  <a:pt x="16068" y="474"/>
                                </a:cubicBezTo>
                                <a:cubicBezTo>
                                  <a:pt x="16080" y="401"/>
                                  <a:pt x="16149" y="352"/>
                                  <a:pt x="16222" y="364"/>
                                </a:cubicBezTo>
                                <a:lnTo>
                                  <a:pt x="16222" y="364"/>
                                </a:lnTo>
                                <a:cubicBezTo>
                                  <a:pt x="16295" y="376"/>
                                  <a:pt x="16344" y="444"/>
                                  <a:pt x="16332" y="517"/>
                                </a:cubicBezTo>
                                <a:cubicBezTo>
                                  <a:pt x="16320" y="590"/>
                                  <a:pt x="16251" y="639"/>
                                  <a:pt x="16179" y="627"/>
                                </a:cubicBezTo>
                                <a:close/>
                                <a:moveTo>
                                  <a:pt x="15654" y="547"/>
                                </a:moveTo>
                                <a:lnTo>
                                  <a:pt x="15653" y="547"/>
                                </a:lnTo>
                                <a:cubicBezTo>
                                  <a:pt x="15581" y="536"/>
                                  <a:pt x="15530" y="469"/>
                                  <a:pt x="15540" y="396"/>
                                </a:cubicBezTo>
                                <a:cubicBezTo>
                                  <a:pt x="15551" y="323"/>
                                  <a:pt x="15619" y="272"/>
                                  <a:pt x="15691" y="283"/>
                                </a:cubicBezTo>
                                <a:lnTo>
                                  <a:pt x="15692" y="283"/>
                                </a:lnTo>
                                <a:cubicBezTo>
                                  <a:pt x="15765" y="293"/>
                                  <a:pt x="15815" y="361"/>
                                  <a:pt x="15805" y="434"/>
                                </a:cubicBezTo>
                                <a:cubicBezTo>
                                  <a:pt x="15794" y="507"/>
                                  <a:pt x="15727" y="557"/>
                                  <a:pt x="15654" y="547"/>
                                </a:cubicBezTo>
                                <a:close/>
                                <a:moveTo>
                                  <a:pt x="15127" y="478"/>
                                </a:moveTo>
                                <a:lnTo>
                                  <a:pt x="15127" y="478"/>
                                </a:lnTo>
                                <a:cubicBezTo>
                                  <a:pt x="15054" y="469"/>
                                  <a:pt x="15002" y="402"/>
                                  <a:pt x="15011" y="329"/>
                                </a:cubicBezTo>
                                <a:cubicBezTo>
                                  <a:pt x="15020" y="256"/>
                                  <a:pt x="15087" y="204"/>
                                  <a:pt x="15160" y="213"/>
                                </a:cubicBezTo>
                                <a:lnTo>
                                  <a:pt x="15160" y="213"/>
                                </a:lnTo>
                                <a:cubicBezTo>
                                  <a:pt x="15233" y="222"/>
                                  <a:pt x="15285" y="289"/>
                                  <a:pt x="15276" y="362"/>
                                </a:cubicBezTo>
                                <a:cubicBezTo>
                                  <a:pt x="15267" y="435"/>
                                  <a:pt x="15200" y="487"/>
                                  <a:pt x="15127" y="478"/>
                                </a:cubicBezTo>
                                <a:close/>
                                <a:moveTo>
                                  <a:pt x="14599" y="419"/>
                                </a:moveTo>
                                <a:lnTo>
                                  <a:pt x="14599" y="419"/>
                                </a:lnTo>
                                <a:cubicBezTo>
                                  <a:pt x="14526" y="411"/>
                                  <a:pt x="14473" y="346"/>
                                  <a:pt x="14481" y="273"/>
                                </a:cubicBezTo>
                                <a:cubicBezTo>
                                  <a:pt x="14488" y="199"/>
                                  <a:pt x="14554" y="146"/>
                                  <a:pt x="14627" y="154"/>
                                </a:cubicBezTo>
                                <a:lnTo>
                                  <a:pt x="14627" y="154"/>
                                </a:lnTo>
                                <a:cubicBezTo>
                                  <a:pt x="14701" y="162"/>
                                  <a:pt x="14754" y="227"/>
                                  <a:pt x="14746" y="300"/>
                                </a:cubicBezTo>
                                <a:cubicBezTo>
                                  <a:pt x="14738" y="374"/>
                                  <a:pt x="14673" y="427"/>
                                  <a:pt x="14599" y="419"/>
                                </a:cubicBezTo>
                                <a:close/>
                                <a:moveTo>
                                  <a:pt x="14071" y="370"/>
                                </a:moveTo>
                                <a:lnTo>
                                  <a:pt x="14071" y="370"/>
                                </a:lnTo>
                                <a:cubicBezTo>
                                  <a:pt x="13997" y="364"/>
                                  <a:pt x="13943" y="300"/>
                                  <a:pt x="13949" y="226"/>
                                </a:cubicBezTo>
                                <a:cubicBezTo>
                                  <a:pt x="13955" y="153"/>
                                  <a:pt x="14020" y="99"/>
                                  <a:pt x="14093" y="105"/>
                                </a:cubicBezTo>
                                <a:lnTo>
                                  <a:pt x="14093" y="105"/>
                                </a:lnTo>
                                <a:cubicBezTo>
                                  <a:pt x="14167" y="111"/>
                                  <a:pt x="14221" y="175"/>
                                  <a:pt x="14215" y="249"/>
                                </a:cubicBezTo>
                                <a:cubicBezTo>
                                  <a:pt x="14209" y="322"/>
                                  <a:pt x="14144" y="377"/>
                                  <a:pt x="14071" y="370"/>
                                </a:cubicBezTo>
                                <a:close/>
                                <a:moveTo>
                                  <a:pt x="13541" y="332"/>
                                </a:moveTo>
                                <a:lnTo>
                                  <a:pt x="13541" y="332"/>
                                </a:lnTo>
                                <a:cubicBezTo>
                                  <a:pt x="13468" y="327"/>
                                  <a:pt x="13412" y="264"/>
                                  <a:pt x="13417" y="190"/>
                                </a:cubicBezTo>
                                <a:cubicBezTo>
                                  <a:pt x="13421" y="117"/>
                                  <a:pt x="13485" y="61"/>
                                  <a:pt x="13558" y="66"/>
                                </a:cubicBezTo>
                                <a:lnTo>
                                  <a:pt x="13558" y="66"/>
                                </a:lnTo>
                                <a:cubicBezTo>
                                  <a:pt x="13632" y="70"/>
                                  <a:pt x="13688" y="134"/>
                                  <a:pt x="13683" y="207"/>
                                </a:cubicBezTo>
                                <a:cubicBezTo>
                                  <a:pt x="13678" y="281"/>
                                  <a:pt x="13615" y="336"/>
                                  <a:pt x="13541" y="332"/>
                                </a:cubicBezTo>
                                <a:close/>
                                <a:moveTo>
                                  <a:pt x="13011" y="302"/>
                                </a:moveTo>
                                <a:lnTo>
                                  <a:pt x="13011" y="302"/>
                                </a:lnTo>
                                <a:cubicBezTo>
                                  <a:pt x="12937" y="298"/>
                                  <a:pt x="12880" y="236"/>
                                  <a:pt x="12884" y="162"/>
                                </a:cubicBezTo>
                                <a:cubicBezTo>
                                  <a:pt x="12887" y="89"/>
                                  <a:pt x="12950" y="32"/>
                                  <a:pt x="13023" y="35"/>
                                </a:cubicBezTo>
                                <a:lnTo>
                                  <a:pt x="13024" y="35"/>
                                </a:lnTo>
                                <a:cubicBezTo>
                                  <a:pt x="13097" y="39"/>
                                  <a:pt x="13154" y="101"/>
                                  <a:pt x="13150" y="175"/>
                                </a:cubicBezTo>
                                <a:cubicBezTo>
                                  <a:pt x="13147" y="249"/>
                                  <a:pt x="13084" y="305"/>
                                  <a:pt x="13011" y="302"/>
                                </a:cubicBezTo>
                                <a:close/>
                                <a:moveTo>
                                  <a:pt x="12480" y="281"/>
                                </a:moveTo>
                                <a:lnTo>
                                  <a:pt x="12480" y="281"/>
                                </a:lnTo>
                                <a:cubicBezTo>
                                  <a:pt x="12406" y="279"/>
                                  <a:pt x="12348" y="217"/>
                                  <a:pt x="12350" y="144"/>
                                </a:cubicBezTo>
                                <a:cubicBezTo>
                                  <a:pt x="12353" y="70"/>
                                  <a:pt x="12414" y="12"/>
                                  <a:pt x="12488" y="14"/>
                                </a:cubicBezTo>
                                <a:lnTo>
                                  <a:pt x="12488" y="14"/>
                                </a:lnTo>
                                <a:cubicBezTo>
                                  <a:pt x="12562" y="16"/>
                                  <a:pt x="12619" y="78"/>
                                  <a:pt x="12617" y="152"/>
                                </a:cubicBezTo>
                                <a:cubicBezTo>
                                  <a:pt x="12615" y="225"/>
                                  <a:pt x="12554" y="283"/>
                                  <a:pt x="12480" y="281"/>
                                </a:cubicBezTo>
                                <a:close/>
                                <a:moveTo>
                                  <a:pt x="11949" y="269"/>
                                </a:moveTo>
                                <a:lnTo>
                                  <a:pt x="11949" y="269"/>
                                </a:lnTo>
                                <a:cubicBezTo>
                                  <a:pt x="11875" y="269"/>
                                  <a:pt x="11816" y="208"/>
                                  <a:pt x="11817" y="135"/>
                                </a:cubicBezTo>
                                <a:cubicBezTo>
                                  <a:pt x="11818" y="61"/>
                                  <a:pt x="11878" y="2"/>
                                  <a:pt x="11952" y="3"/>
                                </a:cubicBezTo>
                                <a:lnTo>
                                  <a:pt x="11952" y="3"/>
                                </a:lnTo>
                                <a:cubicBezTo>
                                  <a:pt x="12025" y="3"/>
                                  <a:pt x="12085" y="64"/>
                                  <a:pt x="12084" y="137"/>
                                </a:cubicBezTo>
                                <a:cubicBezTo>
                                  <a:pt x="12083" y="211"/>
                                  <a:pt x="12023" y="270"/>
                                  <a:pt x="11949" y="269"/>
                                </a:cubicBezTo>
                                <a:close/>
                                <a:moveTo>
                                  <a:pt x="11418" y="267"/>
                                </a:moveTo>
                                <a:lnTo>
                                  <a:pt x="11418" y="267"/>
                                </a:lnTo>
                                <a:cubicBezTo>
                                  <a:pt x="11344" y="268"/>
                                  <a:pt x="11284" y="208"/>
                                  <a:pt x="11283" y="135"/>
                                </a:cubicBezTo>
                                <a:cubicBezTo>
                                  <a:pt x="11283" y="61"/>
                                  <a:pt x="11342" y="1"/>
                                  <a:pt x="11415" y="0"/>
                                </a:cubicBezTo>
                                <a:lnTo>
                                  <a:pt x="11416" y="0"/>
                                </a:lnTo>
                                <a:cubicBezTo>
                                  <a:pt x="11489" y="0"/>
                                  <a:pt x="11550" y="59"/>
                                  <a:pt x="11550" y="132"/>
                                </a:cubicBezTo>
                                <a:cubicBezTo>
                                  <a:pt x="11551" y="206"/>
                                  <a:pt x="11492" y="266"/>
                                  <a:pt x="11418" y="267"/>
                                </a:cubicBezTo>
                                <a:close/>
                                <a:moveTo>
                                  <a:pt x="10887" y="274"/>
                                </a:moveTo>
                                <a:lnTo>
                                  <a:pt x="10887" y="274"/>
                                </a:lnTo>
                                <a:cubicBezTo>
                                  <a:pt x="10813" y="276"/>
                                  <a:pt x="10752" y="218"/>
                                  <a:pt x="10750" y="144"/>
                                </a:cubicBezTo>
                                <a:cubicBezTo>
                                  <a:pt x="10748" y="70"/>
                                  <a:pt x="10806" y="9"/>
                                  <a:pt x="10879" y="7"/>
                                </a:cubicBezTo>
                                <a:lnTo>
                                  <a:pt x="10880" y="7"/>
                                </a:lnTo>
                                <a:cubicBezTo>
                                  <a:pt x="10953" y="5"/>
                                  <a:pt x="11015" y="63"/>
                                  <a:pt x="11017" y="137"/>
                                </a:cubicBezTo>
                                <a:cubicBezTo>
                                  <a:pt x="11019" y="210"/>
                                  <a:pt x="10961" y="271"/>
                                  <a:pt x="10887" y="274"/>
                                </a:cubicBezTo>
                                <a:close/>
                                <a:moveTo>
                                  <a:pt x="10356" y="289"/>
                                </a:moveTo>
                                <a:lnTo>
                                  <a:pt x="10356" y="289"/>
                                </a:lnTo>
                                <a:cubicBezTo>
                                  <a:pt x="10282" y="292"/>
                                  <a:pt x="10220" y="235"/>
                                  <a:pt x="10217" y="161"/>
                                </a:cubicBezTo>
                                <a:cubicBezTo>
                                  <a:pt x="10213" y="88"/>
                                  <a:pt x="10270" y="26"/>
                                  <a:pt x="10344" y="22"/>
                                </a:cubicBezTo>
                                <a:lnTo>
                                  <a:pt x="10344" y="22"/>
                                </a:lnTo>
                                <a:cubicBezTo>
                                  <a:pt x="10418" y="19"/>
                                  <a:pt x="10480" y="76"/>
                                  <a:pt x="10483" y="149"/>
                                </a:cubicBezTo>
                                <a:cubicBezTo>
                                  <a:pt x="10487" y="223"/>
                                  <a:pt x="10430" y="285"/>
                                  <a:pt x="10356" y="289"/>
                                </a:cubicBezTo>
                                <a:close/>
                                <a:moveTo>
                                  <a:pt x="9823" y="314"/>
                                </a:moveTo>
                                <a:lnTo>
                                  <a:pt x="9823" y="314"/>
                                </a:lnTo>
                                <a:cubicBezTo>
                                  <a:pt x="9749" y="317"/>
                                  <a:pt x="9687" y="260"/>
                                  <a:pt x="9684" y="187"/>
                                </a:cubicBezTo>
                                <a:cubicBezTo>
                                  <a:pt x="9680" y="113"/>
                                  <a:pt x="9737" y="51"/>
                                  <a:pt x="9811" y="47"/>
                                </a:cubicBezTo>
                                <a:lnTo>
                                  <a:pt x="9811" y="47"/>
                                </a:lnTo>
                                <a:cubicBezTo>
                                  <a:pt x="9884" y="44"/>
                                  <a:pt x="9947" y="101"/>
                                  <a:pt x="9950" y="174"/>
                                </a:cubicBezTo>
                                <a:cubicBezTo>
                                  <a:pt x="9954" y="248"/>
                                  <a:pt x="9897" y="310"/>
                                  <a:pt x="9823" y="314"/>
                                </a:cubicBezTo>
                                <a:close/>
                                <a:moveTo>
                                  <a:pt x="9293" y="348"/>
                                </a:moveTo>
                                <a:lnTo>
                                  <a:pt x="9293" y="348"/>
                                </a:lnTo>
                                <a:cubicBezTo>
                                  <a:pt x="9219" y="352"/>
                                  <a:pt x="9156" y="296"/>
                                  <a:pt x="9151" y="223"/>
                                </a:cubicBezTo>
                                <a:cubicBezTo>
                                  <a:pt x="9147" y="149"/>
                                  <a:pt x="9202" y="86"/>
                                  <a:pt x="9276" y="81"/>
                                </a:cubicBezTo>
                                <a:lnTo>
                                  <a:pt x="9276" y="81"/>
                                </a:lnTo>
                                <a:cubicBezTo>
                                  <a:pt x="9350" y="77"/>
                                  <a:pt x="9413" y="133"/>
                                  <a:pt x="9418" y="206"/>
                                </a:cubicBezTo>
                                <a:cubicBezTo>
                                  <a:pt x="9422" y="280"/>
                                  <a:pt x="9366" y="343"/>
                                  <a:pt x="9293" y="348"/>
                                </a:cubicBezTo>
                                <a:close/>
                                <a:moveTo>
                                  <a:pt x="8764" y="391"/>
                                </a:moveTo>
                                <a:lnTo>
                                  <a:pt x="8763" y="391"/>
                                </a:lnTo>
                                <a:cubicBezTo>
                                  <a:pt x="8690" y="397"/>
                                  <a:pt x="8626" y="342"/>
                                  <a:pt x="8620" y="269"/>
                                </a:cubicBezTo>
                                <a:cubicBezTo>
                                  <a:pt x="8613" y="195"/>
                                  <a:pt x="8668" y="131"/>
                                  <a:pt x="8741" y="125"/>
                                </a:cubicBezTo>
                                <a:lnTo>
                                  <a:pt x="8742" y="125"/>
                                </a:lnTo>
                                <a:cubicBezTo>
                                  <a:pt x="8815" y="119"/>
                                  <a:pt x="8880" y="174"/>
                                  <a:pt x="8886" y="247"/>
                                </a:cubicBezTo>
                                <a:cubicBezTo>
                                  <a:pt x="8892" y="320"/>
                                  <a:pt x="8837" y="385"/>
                                  <a:pt x="8764" y="391"/>
                                </a:cubicBezTo>
                                <a:close/>
                                <a:moveTo>
                                  <a:pt x="8235" y="444"/>
                                </a:moveTo>
                                <a:lnTo>
                                  <a:pt x="8235" y="444"/>
                                </a:lnTo>
                                <a:cubicBezTo>
                                  <a:pt x="8162" y="452"/>
                                  <a:pt x="8096" y="398"/>
                                  <a:pt x="8089" y="325"/>
                                </a:cubicBezTo>
                                <a:cubicBezTo>
                                  <a:pt x="8081" y="252"/>
                                  <a:pt x="8135" y="186"/>
                                  <a:pt x="8208" y="179"/>
                                </a:cubicBezTo>
                                <a:lnTo>
                                  <a:pt x="8208" y="179"/>
                                </a:lnTo>
                                <a:cubicBezTo>
                                  <a:pt x="8281" y="171"/>
                                  <a:pt x="8347" y="225"/>
                                  <a:pt x="8354" y="298"/>
                                </a:cubicBezTo>
                                <a:cubicBezTo>
                                  <a:pt x="8362" y="371"/>
                                  <a:pt x="8309" y="437"/>
                                  <a:pt x="8235" y="444"/>
                                </a:cubicBezTo>
                                <a:close/>
                                <a:moveTo>
                                  <a:pt x="7708" y="507"/>
                                </a:moveTo>
                                <a:lnTo>
                                  <a:pt x="7708" y="507"/>
                                </a:lnTo>
                                <a:cubicBezTo>
                                  <a:pt x="7635" y="516"/>
                                  <a:pt x="7568" y="464"/>
                                  <a:pt x="7559" y="391"/>
                                </a:cubicBezTo>
                                <a:cubicBezTo>
                                  <a:pt x="7550" y="318"/>
                                  <a:pt x="7603" y="252"/>
                                  <a:pt x="7676" y="243"/>
                                </a:cubicBezTo>
                                <a:lnTo>
                                  <a:pt x="7676" y="243"/>
                                </a:lnTo>
                                <a:cubicBezTo>
                                  <a:pt x="7749" y="234"/>
                                  <a:pt x="7815" y="286"/>
                                  <a:pt x="7824" y="359"/>
                                </a:cubicBezTo>
                                <a:cubicBezTo>
                                  <a:pt x="7833" y="432"/>
                                  <a:pt x="7781" y="498"/>
                                  <a:pt x="7708" y="507"/>
                                </a:cubicBezTo>
                                <a:close/>
                                <a:moveTo>
                                  <a:pt x="7182" y="581"/>
                                </a:moveTo>
                                <a:lnTo>
                                  <a:pt x="7182" y="581"/>
                                </a:lnTo>
                                <a:cubicBezTo>
                                  <a:pt x="7109" y="591"/>
                                  <a:pt x="7042" y="541"/>
                                  <a:pt x="7031" y="468"/>
                                </a:cubicBezTo>
                                <a:cubicBezTo>
                                  <a:pt x="7021" y="395"/>
                                  <a:pt x="7072" y="327"/>
                                  <a:pt x="7145" y="317"/>
                                </a:cubicBezTo>
                                <a:lnTo>
                                  <a:pt x="7145" y="317"/>
                                </a:lnTo>
                                <a:cubicBezTo>
                                  <a:pt x="7218" y="307"/>
                                  <a:pt x="7285" y="357"/>
                                  <a:pt x="7296" y="430"/>
                                </a:cubicBezTo>
                                <a:cubicBezTo>
                                  <a:pt x="7306" y="503"/>
                                  <a:pt x="7255" y="571"/>
                                  <a:pt x="7182" y="581"/>
                                </a:cubicBezTo>
                                <a:close/>
                                <a:moveTo>
                                  <a:pt x="6658" y="666"/>
                                </a:moveTo>
                                <a:lnTo>
                                  <a:pt x="6658" y="666"/>
                                </a:lnTo>
                                <a:cubicBezTo>
                                  <a:pt x="6585" y="678"/>
                                  <a:pt x="6517" y="628"/>
                                  <a:pt x="6505" y="556"/>
                                </a:cubicBezTo>
                                <a:cubicBezTo>
                                  <a:pt x="6493" y="483"/>
                                  <a:pt x="6542" y="414"/>
                                  <a:pt x="6615" y="403"/>
                                </a:cubicBezTo>
                                <a:lnTo>
                                  <a:pt x="6615" y="403"/>
                                </a:lnTo>
                                <a:cubicBezTo>
                                  <a:pt x="6688" y="391"/>
                                  <a:pt x="6757" y="440"/>
                                  <a:pt x="6768" y="513"/>
                                </a:cubicBezTo>
                                <a:cubicBezTo>
                                  <a:pt x="6780" y="585"/>
                                  <a:pt x="6731" y="654"/>
                                  <a:pt x="6658" y="666"/>
                                </a:cubicBezTo>
                                <a:close/>
                                <a:moveTo>
                                  <a:pt x="6136" y="762"/>
                                </a:moveTo>
                                <a:lnTo>
                                  <a:pt x="6136" y="762"/>
                                </a:lnTo>
                                <a:cubicBezTo>
                                  <a:pt x="6063" y="775"/>
                                  <a:pt x="5994" y="727"/>
                                  <a:pt x="5981" y="654"/>
                                </a:cubicBezTo>
                                <a:cubicBezTo>
                                  <a:pt x="5967" y="582"/>
                                  <a:pt x="6015" y="512"/>
                                  <a:pt x="6088" y="499"/>
                                </a:cubicBezTo>
                                <a:lnTo>
                                  <a:pt x="6088" y="499"/>
                                </a:lnTo>
                                <a:cubicBezTo>
                                  <a:pt x="6161" y="486"/>
                                  <a:pt x="6230" y="534"/>
                                  <a:pt x="6243" y="606"/>
                                </a:cubicBezTo>
                                <a:cubicBezTo>
                                  <a:pt x="6256" y="679"/>
                                  <a:pt x="6208" y="748"/>
                                  <a:pt x="6136" y="762"/>
                                </a:cubicBezTo>
                                <a:close/>
                                <a:moveTo>
                                  <a:pt x="5620" y="869"/>
                                </a:moveTo>
                                <a:lnTo>
                                  <a:pt x="5620" y="869"/>
                                </a:lnTo>
                                <a:cubicBezTo>
                                  <a:pt x="5548" y="886"/>
                                  <a:pt x="5476" y="841"/>
                                  <a:pt x="5460" y="770"/>
                                </a:cubicBezTo>
                                <a:cubicBezTo>
                                  <a:pt x="5443" y="698"/>
                                  <a:pt x="5487" y="626"/>
                                  <a:pt x="5559" y="610"/>
                                </a:cubicBezTo>
                                <a:lnTo>
                                  <a:pt x="5559" y="610"/>
                                </a:lnTo>
                                <a:cubicBezTo>
                                  <a:pt x="5631" y="593"/>
                                  <a:pt x="5703" y="637"/>
                                  <a:pt x="5720" y="709"/>
                                </a:cubicBezTo>
                                <a:cubicBezTo>
                                  <a:pt x="5736" y="781"/>
                                  <a:pt x="5692" y="852"/>
                                  <a:pt x="5620" y="869"/>
                                </a:cubicBezTo>
                                <a:close/>
                                <a:moveTo>
                                  <a:pt x="5104" y="992"/>
                                </a:moveTo>
                                <a:lnTo>
                                  <a:pt x="5103" y="992"/>
                                </a:lnTo>
                                <a:cubicBezTo>
                                  <a:pt x="5032" y="1010"/>
                                  <a:pt x="4959" y="967"/>
                                  <a:pt x="4941" y="896"/>
                                </a:cubicBezTo>
                                <a:cubicBezTo>
                                  <a:pt x="4923" y="825"/>
                                  <a:pt x="4966" y="752"/>
                                  <a:pt x="5037" y="734"/>
                                </a:cubicBezTo>
                                <a:lnTo>
                                  <a:pt x="5037" y="733"/>
                                </a:lnTo>
                                <a:cubicBezTo>
                                  <a:pt x="5109" y="715"/>
                                  <a:pt x="5181" y="758"/>
                                  <a:pt x="5200" y="829"/>
                                </a:cubicBezTo>
                                <a:cubicBezTo>
                                  <a:pt x="5218" y="901"/>
                                  <a:pt x="5175" y="973"/>
                                  <a:pt x="5104" y="992"/>
                                </a:cubicBezTo>
                                <a:close/>
                                <a:moveTo>
                                  <a:pt x="4591" y="1128"/>
                                </a:moveTo>
                                <a:lnTo>
                                  <a:pt x="4591" y="1128"/>
                                </a:lnTo>
                                <a:cubicBezTo>
                                  <a:pt x="4520" y="1148"/>
                                  <a:pt x="4447" y="1107"/>
                                  <a:pt x="4426" y="1036"/>
                                </a:cubicBezTo>
                                <a:cubicBezTo>
                                  <a:pt x="4406" y="966"/>
                                  <a:pt x="4447" y="892"/>
                                  <a:pt x="4518" y="872"/>
                                </a:cubicBezTo>
                                <a:lnTo>
                                  <a:pt x="4518" y="872"/>
                                </a:lnTo>
                                <a:cubicBezTo>
                                  <a:pt x="4589" y="851"/>
                                  <a:pt x="4663" y="892"/>
                                  <a:pt x="4683" y="963"/>
                                </a:cubicBezTo>
                                <a:cubicBezTo>
                                  <a:pt x="4703" y="1034"/>
                                  <a:pt x="4662" y="1108"/>
                                  <a:pt x="4591" y="1128"/>
                                </a:cubicBezTo>
                                <a:close/>
                                <a:moveTo>
                                  <a:pt x="4083" y="1280"/>
                                </a:moveTo>
                                <a:lnTo>
                                  <a:pt x="4083" y="1280"/>
                                </a:lnTo>
                                <a:cubicBezTo>
                                  <a:pt x="4013" y="1302"/>
                                  <a:pt x="3938" y="1263"/>
                                  <a:pt x="3916" y="1192"/>
                                </a:cubicBezTo>
                                <a:cubicBezTo>
                                  <a:pt x="3894" y="1122"/>
                                  <a:pt x="3934" y="1047"/>
                                  <a:pt x="4004" y="1026"/>
                                </a:cubicBezTo>
                                <a:lnTo>
                                  <a:pt x="4004" y="1025"/>
                                </a:lnTo>
                                <a:cubicBezTo>
                                  <a:pt x="4074" y="1004"/>
                                  <a:pt x="4149" y="1043"/>
                                  <a:pt x="4171" y="1113"/>
                                </a:cubicBezTo>
                                <a:cubicBezTo>
                                  <a:pt x="4193" y="1184"/>
                                  <a:pt x="4154" y="1258"/>
                                  <a:pt x="4083" y="1280"/>
                                </a:cubicBezTo>
                                <a:close/>
                                <a:moveTo>
                                  <a:pt x="3581" y="1448"/>
                                </a:moveTo>
                                <a:lnTo>
                                  <a:pt x="3581" y="1448"/>
                                </a:lnTo>
                                <a:cubicBezTo>
                                  <a:pt x="3511" y="1472"/>
                                  <a:pt x="3435" y="1435"/>
                                  <a:pt x="3411" y="1366"/>
                                </a:cubicBezTo>
                                <a:cubicBezTo>
                                  <a:pt x="3387" y="1296"/>
                                  <a:pt x="3424" y="1220"/>
                                  <a:pt x="3494" y="1196"/>
                                </a:cubicBezTo>
                                <a:lnTo>
                                  <a:pt x="3494" y="1196"/>
                                </a:lnTo>
                                <a:cubicBezTo>
                                  <a:pt x="3564" y="1172"/>
                                  <a:pt x="3640" y="1209"/>
                                  <a:pt x="3664" y="1279"/>
                                </a:cubicBezTo>
                                <a:cubicBezTo>
                                  <a:pt x="3688" y="1348"/>
                                  <a:pt x="3651" y="1424"/>
                                  <a:pt x="3581" y="1448"/>
                                </a:cubicBezTo>
                                <a:close/>
                                <a:moveTo>
                                  <a:pt x="3090" y="1635"/>
                                </a:moveTo>
                                <a:lnTo>
                                  <a:pt x="3090" y="1635"/>
                                </a:lnTo>
                                <a:cubicBezTo>
                                  <a:pt x="3022" y="1663"/>
                                  <a:pt x="2944" y="1631"/>
                                  <a:pt x="2916" y="1563"/>
                                </a:cubicBezTo>
                                <a:cubicBezTo>
                                  <a:pt x="2887" y="1495"/>
                                  <a:pt x="2919" y="1417"/>
                                  <a:pt x="2987" y="1389"/>
                                </a:cubicBezTo>
                                <a:lnTo>
                                  <a:pt x="2988" y="1388"/>
                                </a:lnTo>
                                <a:cubicBezTo>
                                  <a:pt x="3056" y="1360"/>
                                  <a:pt x="3134" y="1392"/>
                                  <a:pt x="3162" y="1460"/>
                                </a:cubicBezTo>
                                <a:cubicBezTo>
                                  <a:pt x="3190" y="1528"/>
                                  <a:pt x="3158" y="1606"/>
                                  <a:pt x="3090" y="1635"/>
                                </a:cubicBezTo>
                                <a:close/>
                                <a:moveTo>
                                  <a:pt x="2605" y="1845"/>
                                </a:moveTo>
                                <a:lnTo>
                                  <a:pt x="2605" y="1845"/>
                                </a:lnTo>
                                <a:cubicBezTo>
                                  <a:pt x="2538" y="1876"/>
                                  <a:pt x="2459" y="1847"/>
                                  <a:pt x="2428" y="1780"/>
                                </a:cubicBezTo>
                                <a:cubicBezTo>
                                  <a:pt x="2398" y="1713"/>
                                  <a:pt x="2427" y="1634"/>
                                  <a:pt x="2494" y="1603"/>
                                </a:cubicBezTo>
                                <a:lnTo>
                                  <a:pt x="2494" y="1603"/>
                                </a:lnTo>
                                <a:cubicBezTo>
                                  <a:pt x="2561" y="1572"/>
                                  <a:pt x="2640" y="1602"/>
                                  <a:pt x="2671" y="1668"/>
                                </a:cubicBezTo>
                                <a:cubicBezTo>
                                  <a:pt x="2702" y="1735"/>
                                  <a:pt x="2672" y="1815"/>
                                  <a:pt x="2605" y="1845"/>
                                </a:cubicBezTo>
                                <a:close/>
                                <a:moveTo>
                                  <a:pt x="2137" y="2077"/>
                                </a:moveTo>
                                <a:lnTo>
                                  <a:pt x="2137" y="2077"/>
                                </a:lnTo>
                                <a:cubicBezTo>
                                  <a:pt x="2073" y="2113"/>
                                  <a:pt x="1991" y="2091"/>
                                  <a:pt x="1955" y="2027"/>
                                </a:cubicBezTo>
                                <a:cubicBezTo>
                                  <a:pt x="1919" y="1962"/>
                                  <a:pt x="1942" y="1881"/>
                                  <a:pt x="2006" y="1845"/>
                                </a:cubicBezTo>
                                <a:lnTo>
                                  <a:pt x="2006" y="1845"/>
                                </a:lnTo>
                                <a:cubicBezTo>
                                  <a:pt x="2070" y="1809"/>
                                  <a:pt x="2152" y="1831"/>
                                  <a:pt x="2188" y="1896"/>
                                </a:cubicBezTo>
                                <a:cubicBezTo>
                                  <a:pt x="2224" y="1960"/>
                                  <a:pt x="2201" y="2041"/>
                                  <a:pt x="2137" y="2077"/>
                                </a:cubicBezTo>
                                <a:close/>
                                <a:moveTo>
                                  <a:pt x="1683" y="2345"/>
                                </a:moveTo>
                                <a:lnTo>
                                  <a:pt x="1683" y="2345"/>
                                </a:lnTo>
                                <a:cubicBezTo>
                                  <a:pt x="1621" y="2384"/>
                                  <a:pt x="1538" y="2366"/>
                                  <a:pt x="1499" y="2303"/>
                                </a:cubicBezTo>
                                <a:cubicBezTo>
                                  <a:pt x="1460" y="2241"/>
                                  <a:pt x="1479" y="2159"/>
                                  <a:pt x="1541" y="2119"/>
                                </a:cubicBezTo>
                                <a:lnTo>
                                  <a:pt x="1541" y="2119"/>
                                </a:lnTo>
                                <a:cubicBezTo>
                                  <a:pt x="1604" y="2080"/>
                                  <a:pt x="1686" y="2099"/>
                                  <a:pt x="1725" y="2161"/>
                                </a:cubicBezTo>
                                <a:cubicBezTo>
                                  <a:pt x="1764" y="2224"/>
                                  <a:pt x="1746" y="2306"/>
                                  <a:pt x="1683" y="2345"/>
                                </a:cubicBezTo>
                                <a:close/>
                                <a:moveTo>
                                  <a:pt x="1257" y="2644"/>
                                </a:moveTo>
                                <a:lnTo>
                                  <a:pt x="1257" y="2644"/>
                                </a:lnTo>
                                <a:cubicBezTo>
                                  <a:pt x="1199" y="2689"/>
                                  <a:pt x="1115" y="2679"/>
                                  <a:pt x="1070" y="2621"/>
                                </a:cubicBezTo>
                                <a:cubicBezTo>
                                  <a:pt x="1025" y="2562"/>
                                  <a:pt x="1036" y="2479"/>
                                  <a:pt x="1094" y="2434"/>
                                </a:cubicBezTo>
                                <a:lnTo>
                                  <a:pt x="1094" y="2433"/>
                                </a:lnTo>
                                <a:cubicBezTo>
                                  <a:pt x="1152" y="2388"/>
                                  <a:pt x="1236" y="2399"/>
                                  <a:pt x="1281" y="2457"/>
                                </a:cubicBezTo>
                                <a:cubicBezTo>
                                  <a:pt x="1326" y="2515"/>
                                  <a:pt x="1316" y="2599"/>
                                  <a:pt x="1257" y="2644"/>
                                </a:cubicBezTo>
                                <a:close/>
                                <a:moveTo>
                                  <a:pt x="875" y="2987"/>
                                </a:moveTo>
                                <a:lnTo>
                                  <a:pt x="874" y="2988"/>
                                </a:lnTo>
                                <a:cubicBezTo>
                                  <a:pt x="823" y="3041"/>
                                  <a:pt x="739" y="3042"/>
                                  <a:pt x="686" y="2991"/>
                                </a:cubicBezTo>
                                <a:cubicBezTo>
                                  <a:pt x="633" y="2939"/>
                                  <a:pt x="632" y="2855"/>
                                  <a:pt x="683" y="2802"/>
                                </a:cubicBezTo>
                                <a:lnTo>
                                  <a:pt x="683" y="2802"/>
                                </a:lnTo>
                                <a:cubicBezTo>
                                  <a:pt x="734" y="2749"/>
                                  <a:pt x="819" y="2748"/>
                                  <a:pt x="872" y="2799"/>
                                </a:cubicBezTo>
                                <a:cubicBezTo>
                                  <a:pt x="924" y="2850"/>
                                  <a:pt x="926" y="2935"/>
                                  <a:pt x="875" y="2987"/>
                                </a:cubicBezTo>
                                <a:close/>
                                <a:moveTo>
                                  <a:pt x="554" y="3383"/>
                                </a:moveTo>
                                <a:lnTo>
                                  <a:pt x="554" y="3383"/>
                                </a:lnTo>
                                <a:cubicBezTo>
                                  <a:pt x="513" y="3444"/>
                                  <a:pt x="430" y="3460"/>
                                  <a:pt x="369" y="3419"/>
                                </a:cubicBezTo>
                                <a:cubicBezTo>
                                  <a:pt x="308" y="3378"/>
                                  <a:pt x="291" y="3295"/>
                                  <a:pt x="332" y="3234"/>
                                </a:cubicBezTo>
                                <a:lnTo>
                                  <a:pt x="333" y="3234"/>
                                </a:lnTo>
                                <a:cubicBezTo>
                                  <a:pt x="374" y="3173"/>
                                  <a:pt x="457" y="3157"/>
                                  <a:pt x="518" y="3198"/>
                                </a:cubicBezTo>
                                <a:cubicBezTo>
                                  <a:pt x="579" y="3239"/>
                                  <a:pt x="595" y="3322"/>
                                  <a:pt x="554" y="3383"/>
                                </a:cubicBezTo>
                                <a:close/>
                                <a:moveTo>
                                  <a:pt x="339" y="3827"/>
                                </a:moveTo>
                                <a:lnTo>
                                  <a:pt x="339" y="3828"/>
                                </a:lnTo>
                                <a:cubicBezTo>
                                  <a:pt x="316" y="3898"/>
                                  <a:pt x="241" y="3937"/>
                                  <a:pt x="171" y="3914"/>
                                </a:cubicBezTo>
                                <a:cubicBezTo>
                                  <a:pt x="101" y="3892"/>
                                  <a:pt x="62" y="3817"/>
                                  <a:pt x="85" y="3747"/>
                                </a:cubicBezTo>
                                <a:lnTo>
                                  <a:pt x="85" y="3747"/>
                                </a:lnTo>
                                <a:cubicBezTo>
                                  <a:pt x="107" y="3677"/>
                                  <a:pt x="182" y="3638"/>
                                  <a:pt x="252" y="3660"/>
                                </a:cubicBezTo>
                                <a:cubicBezTo>
                                  <a:pt x="322" y="3682"/>
                                  <a:pt x="361" y="3757"/>
                                  <a:pt x="339" y="3827"/>
                                </a:cubicBezTo>
                                <a:close/>
                                <a:moveTo>
                                  <a:pt x="269" y="4308"/>
                                </a:moveTo>
                                <a:lnTo>
                                  <a:pt x="269" y="4308"/>
                                </a:lnTo>
                                <a:cubicBezTo>
                                  <a:pt x="272" y="4381"/>
                                  <a:pt x="215" y="4443"/>
                                  <a:pt x="141" y="4446"/>
                                </a:cubicBezTo>
                                <a:cubicBezTo>
                                  <a:pt x="68" y="4449"/>
                                  <a:pt x="6" y="4391"/>
                                  <a:pt x="3" y="4318"/>
                                </a:cubicBezTo>
                                <a:lnTo>
                                  <a:pt x="3" y="4317"/>
                                </a:lnTo>
                                <a:cubicBezTo>
                                  <a:pt x="0" y="4244"/>
                                  <a:pt x="58" y="4182"/>
                                  <a:pt x="131" y="4179"/>
                                </a:cubicBezTo>
                                <a:cubicBezTo>
                                  <a:pt x="205" y="4177"/>
                                  <a:pt x="267" y="4234"/>
                                  <a:pt x="269" y="4308"/>
                                </a:cubicBezTo>
                                <a:close/>
                                <a:moveTo>
                                  <a:pt x="366" y="4786"/>
                                </a:moveTo>
                                <a:lnTo>
                                  <a:pt x="367" y="4786"/>
                                </a:lnTo>
                                <a:cubicBezTo>
                                  <a:pt x="392" y="4855"/>
                                  <a:pt x="358" y="4932"/>
                                  <a:pt x="289" y="4958"/>
                                </a:cubicBezTo>
                                <a:cubicBezTo>
                                  <a:pt x="220" y="4984"/>
                                  <a:pt x="143" y="4949"/>
                                  <a:pt x="117" y="4880"/>
                                </a:cubicBezTo>
                                <a:lnTo>
                                  <a:pt x="117" y="4880"/>
                                </a:lnTo>
                                <a:cubicBezTo>
                                  <a:pt x="91" y="4811"/>
                                  <a:pt x="126" y="4734"/>
                                  <a:pt x="195" y="4708"/>
                                </a:cubicBezTo>
                                <a:cubicBezTo>
                                  <a:pt x="264" y="4682"/>
                                  <a:pt x="341" y="4717"/>
                                  <a:pt x="366" y="4786"/>
                                </a:cubicBezTo>
                                <a:close/>
                                <a:moveTo>
                                  <a:pt x="602" y="5222"/>
                                </a:moveTo>
                                <a:lnTo>
                                  <a:pt x="602" y="5222"/>
                                </a:lnTo>
                                <a:cubicBezTo>
                                  <a:pt x="646" y="5281"/>
                                  <a:pt x="633" y="5365"/>
                                  <a:pt x="574" y="5408"/>
                                </a:cubicBezTo>
                                <a:cubicBezTo>
                                  <a:pt x="515" y="5452"/>
                                  <a:pt x="431" y="5440"/>
                                  <a:pt x="388" y="5380"/>
                                </a:cubicBezTo>
                                <a:lnTo>
                                  <a:pt x="387" y="5380"/>
                                </a:lnTo>
                                <a:cubicBezTo>
                                  <a:pt x="344" y="5321"/>
                                  <a:pt x="356" y="5238"/>
                                  <a:pt x="415" y="5194"/>
                                </a:cubicBezTo>
                                <a:cubicBezTo>
                                  <a:pt x="474" y="5150"/>
                                  <a:pt x="558" y="5162"/>
                                  <a:pt x="602" y="5222"/>
                                </a:cubicBezTo>
                                <a:close/>
                                <a:moveTo>
                                  <a:pt x="936" y="5608"/>
                                </a:moveTo>
                                <a:lnTo>
                                  <a:pt x="936" y="5608"/>
                                </a:lnTo>
                                <a:cubicBezTo>
                                  <a:pt x="989" y="5659"/>
                                  <a:pt x="991" y="5743"/>
                                  <a:pt x="940" y="5796"/>
                                </a:cubicBezTo>
                                <a:cubicBezTo>
                                  <a:pt x="889" y="5849"/>
                                  <a:pt x="804" y="5851"/>
                                  <a:pt x="751" y="5800"/>
                                </a:cubicBezTo>
                                <a:lnTo>
                                  <a:pt x="751" y="5800"/>
                                </a:lnTo>
                                <a:cubicBezTo>
                                  <a:pt x="698" y="5749"/>
                                  <a:pt x="696" y="5665"/>
                                  <a:pt x="747" y="5611"/>
                                </a:cubicBezTo>
                                <a:cubicBezTo>
                                  <a:pt x="798" y="5558"/>
                                  <a:pt x="883" y="5557"/>
                                  <a:pt x="936" y="5608"/>
                                </a:cubicBezTo>
                                <a:close/>
                                <a:moveTo>
                                  <a:pt x="1330" y="5945"/>
                                </a:moveTo>
                                <a:lnTo>
                                  <a:pt x="1330" y="5945"/>
                                </a:lnTo>
                                <a:cubicBezTo>
                                  <a:pt x="1388" y="5990"/>
                                  <a:pt x="1399" y="6074"/>
                                  <a:pt x="1354" y="6132"/>
                                </a:cubicBezTo>
                                <a:cubicBezTo>
                                  <a:pt x="1309" y="6191"/>
                                  <a:pt x="1225" y="6201"/>
                                  <a:pt x="1167" y="6156"/>
                                </a:cubicBezTo>
                                <a:lnTo>
                                  <a:pt x="1167" y="6156"/>
                                </a:lnTo>
                                <a:cubicBezTo>
                                  <a:pt x="1109" y="6111"/>
                                  <a:pt x="1098" y="6027"/>
                                  <a:pt x="1143" y="5969"/>
                                </a:cubicBezTo>
                                <a:cubicBezTo>
                                  <a:pt x="1188" y="5911"/>
                                  <a:pt x="1272" y="5900"/>
                                  <a:pt x="1330" y="5945"/>
                                </a:cubicBezTo>
                                <a:close/>
                                <a:moveTo>
                                  <a:pt x="1761" y="6237"/>
                                </a:moveTo>
                                <a:lnTo>
                                  <a:pt x="1761" y="6237"/>
                                </a:lnTo>
                                <a:cubicBezTo>
                                  <a:pt x="1823" y="6276"/>
                                  <a:pt x="1842" y="6359"/>
                                  <a:pt x="1803" y="6421"/>
                                </a:cubicBezTo>
                                <a:cubicBezTo>
                                  <a:pt x="1764" y="6483"/>
                                  <a:pt x="1682" y="6502"/>
                                  <a:pt x="1619" y="6463"/>
                                </a:cubicBezTo>
                                <a:lnTo>
                                  <a:pt x="1619" y="6463"/>
                                </a:lnTo>
                                <a:cubicBezTo>
                                  <a:pt x="1557" y="6424"/>
                                  <a:pt x="1538" y="6341"/>
                                  <a:pt x="1577" y="6279"/>
                                </a:cubicBezTo>
                                <a:cubicBezTo>
                                  <a:pt x="1616" y="6217"/>
                                  <a:pt x="1699" y="6198"/>
                                  <a:pt x="1761" y="6237"/>
                                </a:cubicBezTo>
                                <a:close/>
                                <a:moveTo>
                                  <a:pt x="2213" y="6495"/>
                                </a:moveTo>
                                <a:lnTo>
                                  <a:pt x="2214" y="6495"/>
                                </a:lnTo>
                                <a:cubicBezTo>
                                  <a:pt x="2279" y="6528"/>
                                  <a:pt x="2306" y="6609"/>
                                  <a:pt x="2273" y="6674"/>
                                </a:cubicBezTo>
                                <a:cubicBezTo>
                                  <a:pt x="2239" y="6740"/>
                                  <a:pt x="2159" y="6766"/>
                                  <a:pt x="2093" y="6733"/>
                                </a:cubicBezTo>
                                <a:lnTo>
                                  <a:pt x="2093" y="6733"/>
                                </a:lnTo>
                                <a:cubicBezTo>
                                  <a:pt x="2027" y="6700"/>
                                  <a:pt x="2001" y="6620"/>
                                  <a:pt x="2034" y="6554"/>
                                </a:cubicBezTo>
                                <a:cubicBezTo>
                                  <a:pt x="2068" y="6488"/>
                                  <a:pt x="2148" y="6462"/>
                                  <a:pt x="2213" y="6495"/>
                                </a:cubicBezTo>
                                <a:close/>
                                <a:moveTo>
                                  <a:pt x="2689" y="6726"/>
                                </a:moveTo>
                                <a:lnTo>
                                  <a:pt x="2689" y="6726"/>
                                </a:lnTo>
                                <a:cubicBezTo>
                                  <a:pt x="2756" y="6757"/>
                                  <a:pt x="2785" y="6836"/>
                                  <a:pt x="2754" y="6903"/>
                                </a:cubicBezTo>
                                <a:cubicBezTo>
                                  <a:pt x="2724" y="6970"/>
                                  <a:pt x="2645" y="6999"/>
                                  <a:pt x="2578" y="6969"/>
                                </a:cubicBezTo>
                                <a:lnTo>
                                  <a:pt x="2577" y="6968"/>
                                </a:lnTo>
                                <a:cubicBezTo>
                                  <a:pt x="2510" y="6938"/>
                                  <a:pt x="2481" y="6858"/>
                                  <a:pt x="2512" y="6792"/>
                                </a:cubicBezTo>
                                <a:cubicBezTo>
                                  <a:pt x="2543" y="6725"/>
                                  <a:pt x="2622" y="6695"/>
                                  <a:pt x="2689" y="6726"/>
                                </a:cubicBezTo>
                                <a:close/>
                                <a:moveTo>
                                  <a:pt x="3171" y="6932"/>
                                </a:moveTo>
                                <a:lnTo>
                                  <a:pt x="3172" y="6932"/>
                                </a:lnTo>
                                <a:cubicBezTo>
                                  <a:pt x="3240" y="6958"/>
                                  <a:pt x="3275" y="7035"/>
                                  <a:pt x="3249" y="7104"/>
                                </a:cubicBezTo>
                                <a:cubicBezTo>
                                  <a:pt x="3223" y="7173"/>
                                  <a:pt x="3146" y="7207"/>
                                  <a:pt x="3077" y="7181"/>
                                </a:cubicBezTo>
                                <a:lnTo>
                                  <a:pt x="3077" y="7181"/>
                                </a:lnTo>
                                <a:cubicBezTo>
                                  <a:pt x="3008" y="7155"/>
                                  <a:pt x="2973" y="7078"/>
                                  <a:pt x="2999" y="7009"/>
                                </a:cubicBezTo>
                                <a:cubicBezTo>
                                  <a:pt x="3026" y="6940"/>
                                  <a:pt x="3103" y="6906"/>
                                  <a:pt x="3171" y="6932"/>
                                </a:cubicBezTo>
                                <a:close/>
                                <a:moveTo>
                                  <a:pt x="3667" y="7115"/>
                                </a:moveTo>
                                <a:lnTo>
                                  <a:pt x="3668" y="7115"/>
                                </a:lnTo>
                                <a:cubicBezTo>
                                  <a:pt x="3737" y="7139"/>
                                  <a:pt x="3775" y="7215"/>
                                  <a:pt x="3751" y="7284"/>
                                </a:cubicBezTo>
                                <a:cubicBezTo>
                                  <a:pt x="3727" y="7354"/>
                                  <a:pt x="3651" y="7391"/>
                                  <a:pt x="3582" y="7368"/>
                                </a:cubicBezTo>
                                <a:lnTo>
                                  <a:pt x="3581" y="7368"/>
                                </a:lnTo>
                                <a:cubicBezTo>
                                  <a:pt x="3512" y="7344"/>
                                  <a:pt x="3474" y="7268"/>
                                  <a:pt x="3498" y="7198"/>
                                </a:cubicBezTo>
                                <a:cubicBezTo>
                                  <a:pt x="3522" y="7129"/>
                                  <a:pt x="3598" y="7091"/>
                                  <a:pt x="3667" y="7115"/>
                                </a:cubicBezTo>
                                <a:close/>
                                <a:moveTo>
                                  <a:pt x="4171" y="7281"/>
                                </a:moveTo>
                                <a:lnTo>
                                  <a:pt x="4171" y="7281"/>
                                </a:lnTo>
                                <a:cubicBezTo>
                                  <a:pt x="4242" y="7303"/>
                                  <a:pt x="4281" y="7377"/>
                                  <a:pt x="4259" y="7448"/>
                                </a:cubicBezTo>
                                <a:cubicBezTo>
                                  <a:pt x="4237" y="7518"/>
                                  <a:pt x="4162" y="7557"/>
                                  <a:pt x="4092" y="7535"/>
                                </a:cubicBezTo>
                                <a:lnTo>
                                  <a:pt x="4092" y="7535"/>
                                </a:lnTo>
                                <a:cubicBezTo>
                                  <a:pt x="4021" y="7513"/>
                                  <a:pt x="3982" y="7439"/>
                                  <a:pt x="4004" y="7368"/>
                                </a:cubicBezTo>
                                <a:cubicBezTo>
                                  <a:pt x="4026" y="7298"/>
                                  <a:pt x="4101" y="7259"/>
                                  <a:pt x="4171" y="7281"/>
                                </a:cubicBezTo>
                                <a:close/>
                                <a:moveTo>
                                  <a:pt x="4679" y="7430"/>
                                </a:moveTo>
                                <a:lnTo>
                                  <a:pt x="4680" y="7430"/>
                                </a:lnTo>
                                <a:cubicBezTo>
                                  <a:pt x="4751" y="7450"/>
                                  <a:pt x="4792" y="7524"/>
                                  <a:pt x="4772" y="7595"/>
                                </a:cubicBezTo>
                                <a:cubicBezTo>
                                  <a:pt x="4752" y="7666"/>
                                  <a:pt x="4678" y="7707"/>
                                  <a:pt x="4607" y="7687"/>
                                </a:cubicBezTo>
                                <a:lnTo>
                                  <a:pt x="4607" y="7687"/>
                                </a:lnTo>
                                <a:cubicBezTo>
                                  <a:pt x="4536" y="7667"/>
                                  <a:pt x="4495" y="7593"/>
                                  <a:pt x="4515" y="7522"/>
                                </a:cubicBezTo>
                                <a:cubicBezTo>
                                  <a:pt x="4535" y="7451"/>
                                  <a:pt x="4609" y="7410"/>
                                  <a:pt x="4679" y="7430"/>
                                </a:cubicBezTo>
                                <a:close/>
                                <a:moveTo>
                                  <a:pt x="5193" y="7564"/>
                                </a:moveTo>
                                <a:lnTo>
                                  <a:pt x="5193" y="7564"/>
                                </a:lnTo>
                                <a:cubicBezTo>
                                  <a:pt x="5264" y="7582"/>
                                  <a:pt x="5307" y="7655"/>
                                  <a:pt x="5289" y="7726"/>
                                </a:cubicBezTo>
                                <a:cubicBezTo>
                                  <a:pt x="5271" y="7798"/>
                                  <a:pt x="5198" y="7841"/>
                                  <a:pt x="5127" y="7822"/>
                                </a:cubicBezTo>
                                <a:lnTo>
                                  <a:pt x="5126" y="7822"/>
                                </a:lnTo>
                                <a:cubicBezTo>
                                  <a:pt x="5055" y="7804"/>
                                  <a:pt x="5012" y="7731"/>
                                  <a:pt x="5030" y="7660"/>
                                </a:cubicBezTo>
                                <a:cubicBezTo>
                                  <a:pt x="5049" y="7589"/>
                                  <a:pt x="5121" y="7546"/>
                                  <a:pt x="5193" y="7564"/>
                                </a:cubicBezTo>
                                <a:close/>
                                <a:moveTo>
                                  <a:pt x="5707" y="7682"/>
                                </a:moveTo>
                                <a:lnTo>
                                  <a:pt x="5707" y="7682"/>
                                </a:lnTo>
                                <a:cubicBezTo>
                                  <a:pt x="5779" y="7697"/>
                                  <a:pt x="5825" y="7767"/>
                                  <a:pt x="5810" y="7839"/>
                                </a:cubicBezTo>
                                <a:cubicBezTo>
                                  <a:pt x="5796" y="7911"/>
                                  <a:pt x="5725" y="7958"/>
                                  <a:pt x="5653" y="7943"/>
                                </a:cubicBezTo>
                                <a:lnTo>
                                  <a:pt x="5653" y="7943"/>
                                </a:lnTo>
                                <a:cubicBezTo>
                                  <a:pt x="5581" y="7928"/>
                                  <a:pt x="5534" y="7858"/>
                                  <a:pt x="5549" y="7785"/>
                                </a:cubicBezTo>
                                <a:cubicBezTo>
                                  <a:pt x="5564" y="7713"/>
                                  <a:pt x="5634" y="7667"/>
                                  <a:pt x="5707" y="7682"/>
                                </a:cubicBezTo>
                                <a:close/>
                                <a:moveTo>
                                  <a:pt x="6226" y="7787"/>
                                </a:moveTo>
                                <a:lnTo>
                                  <a:pt x="6227" y="7787"/>
                                </a:lnTo>
                                <a:cubicBezTo>
                                  <a:pt x="6299" y="7801"/>
                                  <a:pt x="6347" y="7870"/>
                                  <a:pt x="6334" y="7943"/>
                                </a:cubicBezTo>
                                <a:cubicBezTo>
                                  <a:pt x="6321" y="8015"/>
                                  <a:pt x="6251" y="8063"/>
                                  <a:pt x="6179" y="8050"/>
                                </a:cubicBezTo>
                                <a:lnTo>
                                  <a:pt x="6179" y="8050"/>
                                </a:lnTo>
                                <a:cubicBezTo>
                                  <a:pt x="6106" y="8036"/>
                                  <a:pt x="6058" y="7967"/>
                                  <a:pt x="6071" y="7895"/>
                                </a:cubicBezTo>
                                <a:cubicBezTo>
                                  <a:pt x="6085" y="7822"/>
                                  <a:pt x="6154" y="7774"/>
                                  <a:pt x="6226" y="7787"/>
                                </a:cubicBezTo>
                                <a:close/>
                                <a:moveTo>
                                  <a:pt x="6749" y="7881"/>
                                </a:moveTo>
                                <a:lnTo>
                                  <a:pt x="6749" y="7881"/>
                                </a:lnTo>
                                <a:cubicBezTo>
                                  <a:pt x="6822" y="7893"/>
                                  <a:pt x="6871" y="7962"/>
                                  <a:pt x="6860" y="8034"/>
                                </a:cubicBezTo>
                                <a:cubicBezTo>
                                  <a:pt x="6848" y="8107"/>
                                  <a:pt x="6779" y="8156"/>
                                  <a:pt x="6706" y="8144"/>
                                </a:cubicBezTo>
                                <a:lnTo>
                                  <a:pt x="6706" y="8144"/>
                                </a:lnTo>
                                <a:cubicBezTo>
                                  <a:pt x="6633" y="8133"/>
                                  <a:pt x="6584" y="8064"/>
                                  <a:pt x="6596" y="7991"/>
                                </a:cubicBezTo>
                                <a:cubicBezTo>
                                  <a:pt x="6608" y="7919"/>
                                  <a:pt x="6677" y="7869"/>
                                  <a:pt x="6749" y="7881"/>
                                </a:cubicBezTo>
                                <a:close/>
                                <a:moveTo>
                                  <a:pt x="7273" y="7964"/>
                                </a:moveTo>
                                <a:lnTo>
                                  <a:pt x="7274" y="7964"/>
                                </a:lnTo>
                                <a:cubicBezTo>
                                  <a:pt x="7346" y="7974"/>
                                  <a:pt x="7397" y="8042"/>
                                  <a:pt x="7387" y="8115"/>
                                </a:cubicBezTo>
                                <a:cubicBezTo>
                                  <a:pt x="7377" y="8188"/>
                                  <a:pt x="7309" y="8238"/>
                                  <a:pt x="7236" y="8228"/>
                                </a:cubicBezTo>
                                <a:lnTo>
                                  <a:pt x="7236" y="8228"/>
                                </a:lnTo>
                                <a:cubicBezTo>
                                  <a:pt x="7163" y="8218"/>
                                  <a:pt x="7112" y="8150"/>
                                  <a:pt x="7123" y="8078"/>
                                </a:cubicBezTo>
                                <a:cubicBezTo>
                                  <a:pt x="7133" y="8005"/>
                                  <a:pt x="7200" y="7954"/>
                                  <a:pt x="7273" y="7964"/>
                                </a:cubicBezTo>
                                <a:close/>
                                <a:moveTo>
                                  <a:pt x="7799" y="8036"/>
                                </a:moveTo>
                                <a:lnTo>
                                  <a:pt x="7799" y="8036"/>
                                </a:lnTo>
                                <a:cubicBezTo>
                                  <a:pt x="7872" y="8044"/>
                                  <a:pt x="7925" y="8111"/>
                                  <a:pt x="7916" y="8184"/>
                                </a:cubicBezTo>
                                <a:cubicBezTo>
                                  <a:pt x="7907" y="8257"/>
                                  <a:pt x="7841" y="8309"/>
                                  <a:pt x="7768" y="8300"/>
                                </a:cubicBezTo>
                                <a:lnTo>
                                  <a:pt x="7768" y="8300"/>
                                </a:lnTo>
                                <a:cubicBezTo>
                                  <a:pt x="7695" y="8292"/>
                                  <a:pt x="7642" y="8225"/>
                                  <a:pt x="7651" y="8152"/>
                                </a:cubicBezTo>
                                <a:cubicBezTo>
                                  <a:pt x="7660" y="8079"/>
                                  <a:pt x="7726" y="8027"/>
                                  <a:pt x="7799" y="8036"/>
                                </a:cubicBezTo>
                                <a:close/>
                                <a:moveTo>
                                  <a:pt x="8327" y="8096"/>
                                </a:moveTo>
                                <a:lnTo>
                                  <a:pt x="8327" y="8097"/>
                                </a:lnTo>
                                <a:cubicBezTo>
                                  <a:pt x="8401" y="8104"/>
                                  <a:pt x="8454" y="8170"/>
                                  <a:pt x="8446" y="8243"/>
                                </a:cubicBezTo>
                                <a:cubicBezTo>
                                  <a:pt x="8439" y="8316"/>
                                  <a:pt x="8373" y="8369"/>
                                  <a:pt x="8300" y="8362"/>
                                </a:cubicBezTo>
                                <a:lnTo>
                                  <a:pt x="8300" y="8362"/>
                                </a:lnTo>
                                <a:cubicBezTo>
                                  <a:pt x="8227" y="8354"/>
                                  <a:pt x="8173" y="8289"/>
                                  <a:pt x="8181" y="8215"/>
                                </a:cubicBezTo>
                                <a:cubicBezTo>
                                  <a:pt x="8188" y="8142"/>
                                  <a:pt x="8254" y="8089"/>
                                  <a:pt x="8327" y="8096"/>
                                </a:cubicBezTo>
                                <a:close/>
                                <a:moveTo>
                                  <a:pt x="8855" y="8148"/>
                                </a:moveTo>
                                <a:lnTo>
                                  <a:pt x="8856" y="8148"/>
                                </a:lnTo>
                                <a:cubicBezTo>
                                  <a:pt x="8929" y="8154"/>
                                  <a:pt x="8984" y="8218"/>
                                  <a:pt x="8978" y="8292"/>
                                </a:cubicBezTo>
                                <a:cubicBezTo>
                                  <a:pt x="8972" y="8365"/>
                                  <a:pt x="8907" y="8420"/>
                                  <a:pt x="8834" y="8414"/>
                                </a:cubicBezTo>
                                <a:lnTo>
                                  <a:pt x="8834" y="8414"/>
                                </a:lnTo>
                                <a:cubicBezTo>
                                  <a:pt x="8760" y="8408"/>
                                  <a:pt x="8706" y="8344"/>
                                  <a:pt x="8712" y="8270"/>
                                </a:cubicBezTo>
                                <a:cubicBezTo>
                                  <a:pt x="8718" y="8197"/>
                                  <a:pt x="8782" y="8142"/>
                                  <a:pt x="8855" y="8148"/>
                                </a:cubicBezTo>
                                <a:close/>
                                <a:moveTo>
                                  <a:pt x="9385" y="8189"/>
                                </a:moveTo>
                                <a:lnTo>
                                  <a:pt x="9385" y="8189"/>
                                </a:lnTo>
                                <a:cubicBezTo>
                                  <a:pt x="9459" y="8194"/>
                                  <a:pt x="9514" y="8257"/>
                                  <a:pt x="9510" y="8331"/>
                                </a:cubicBezTo>
                                <a:cubicBezTo>
                                  <a:pt x="9505" y="8404"/>
                                  <a:pt x="9442" y="8460"/>
                                  <a:pt x="9368" y="8456"/>
                                </a:cubicBezTo>
                                <a:lnTo>
                                  <a:pt x="9368" y="8456"/>
                                </a:lnTo>
                                <a:cubicBezTo>
                                  <a:pt x="9295" y="8451"/>
                                  <a:pt x="9239" y="8388"/>
                                  <a:pt x="9243" y="8314"/>
                                </a:cubicBezTo>
                                <a:cubicBezTo>
                                  <a:pt x="9248" y="8241"/>
                                  <a:pt x="9311" y="8185"/>
                                  <a:pt x="9385" y="8189"/>
                                </a:cubicBezTo>
                                <a:close/>
                                <a:moveTo>
                                  <a:pt x="9915" y="8221"/>
                                </a:moveTo>
                                <a:lnTo>
                                  <a:pt x="9915" y="8221"/>
                                </a:lnTo>
                                <a:cubicBezTo>
                                  <a:pt x="9989" y="8225"/>
                                  <a:pt x="10046" y="8287"/>
                                  <a:pt x="10043" y="8360"/>
                                </a:cubicBezTo>
                                <a:cubicBezTo>
                                  <a:pt x="10039" y="8434"/>
                                  <a:pt x="9977" y="8491"/>
                                  <a:pt x="9904" y="8488"/>
                                </a:cubicBezTo>
                                <a:lnTo>
                                  <a:pt x="9903" y="8488"/>
                                </a:lnTo>
                                <a:cubicBezTo>
                                  <a:pt x="9830" y="8485"/>
                                  <a:pt x="9773" y="8422"/>
                                  <a:pt x="9776" y="8349"/>
                                </a:cubicBezTo>
                                <a:cubicBezTo>
                                  <a:pt x="9779" y="8275"/>
                                  <a:pt x="9841" y="8218"/>
                                  <a:pt x="9915" y="8221"/>
                                </a:cubicBezTo>
                                <a:close/>
                                <a:moveTo>
                                  <a:pt x="10446" y="8244"/>
                                </a:moveTo>
                                <a:lnTo>
                                  <a:pt x="10446" y="8244"/>
                                </a:lnTo>
                                <a:cubicBezTo>
                                  <a:pt x="10520" y="8246"/>
                                  <a:pt x="10578" y="8307"/>
                                  <a:pt x="10576" y="8381"/>
                                </a:cubicBezTo>
                                <a:cubicBezTo>
                                  <a:pt x="10574" y="8454"/>
                                  <a:pt x="10513" y="8513"/>
                                  <a:pt x="10439" y="8511"/>
                                </a:cubicBezTo>
                                <a:lnTo>
                                  <a:pt x="10439" y="8511"/>
                                </a:lnTo>
                                <a:cubicBezTo>
                                  <a:pt x="10365" y="8509"/>
                                  <a:pt x="10307" y="8448"/>
                                  <a:pt x="10309" y="8374"/>
                                </a:cubicBezTo>
                                <a:cubicBezTo>
                                  <a:pt x="10311" y="8300"/>
                                  <a:pt x="10372" y="8242"/>
                                  <a:pt x="10446" y="8244"/>
                                </a:cubicBezTo>
                                <a:close/>
                                <a:moveTo>
                                  <a:pt x="10977" y="8257"/>
                                </a:moveTo>
                                <a:lnTo>
                                  <a:pt x="10977" y="8257"/>
                                </a:lnTo>
                                <a:cubicBezTo>
                                  <a:pt x="11051" y="8258"/>
                                  <a:pt x="11110" y="8318"/>
                                  <a:pt x="11109" y="8392"/>
                                </a:cubicBezTo>
                                <a:cubicBezTo>
                                  <a:pt x="11109" y="8465"/>
                                  <a:pt x="11049" y="8525"/>
                                  <a:pt x="10975" y="8524"/>
                                </a:cubicBezTo>
                                <a:lnTo>
                                  <a:pt x="10975" y="8524"/>
                                </a:lnTo>
                                <a:cubicBezTo>
                                  <a:pt x="10901" y="8524"/>
                                  <a:pt x="10842" y="8463"/>
                                  <a:pt x="10842" y="8390"/>
                                </a:cubicBezTo>
                                <a:cubicBezTo>
                                  <a:pt x="10843" y="8316"/>
                                  <a:pt x="10903" y="8257"/>
                                  <a:pt x="10977" y="8257"/>
                                </a:cubicBezTo>
                                <a:close/>
                                <a:moveTo>
                                  <a:pt x="11510" y="8262"/>
                                </a:moveTo>
                                <a:lnTo>
                                  <a:pt x="11510" y="8262"/>
                                </a:lnTo>
                                <a:cubicBezTo>
                                  <a:pt x="11584" y="8262"/>
                                  <a:pt x="11643" y="8323"/>
                                  <a:pt x="11643" y="8396"/>
                                </a:cubicBezTo>
                                <a:cubicBezTo>
                                  <a:pt x="11642" y="8470"/>
                                  <a:pt x="11582" y="8529"/>
                                  <a:pt x="11509" y="8529"/>
                                </a:cubicBezTo>
                                <a:lnTo>
                                  <a:pt x="11508" y="8529"/>
                                </a:lnTo>
                                <a:cubicBezTo>
                                  <a:pt x="11435" y="8528"/>
                                  <a:pt x="11375" y="8468"/>
                                  <a:pt x="11376" y="8394"/>
                                </a:cubicBezTo>
                                <a:cubicBezTo>
                                  <a:pt x="11376" y="8321"/>
                                  <a:pt x="11437" y="8261"/>
                                  <a:pt x="11510" y="82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" cap="flat">
                            <a:solidFill>
                              <a:schemeClr val="accent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14363" id="Grupo 1" o:spid="_x0000_s1026" alt="Diagrama de átomo" style="position:absolute;margin-left:183.55pt;margin-top:75.4pt;width:198pt;height:197.25pt;z-index:251659264;mso-width-relative:margin;mso-height-relative:margin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">
                <v:shape id="Forma livre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<v:stroke joinstyle="bevel"/>
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<o:lock v:ext="edit" verticies="t"/>
                </v:shape>
                <v:shape id="Forma livre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<v:stroke joinstyle="bevel"/>
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<o:lock v:ext="edit" verticies="t"/>
                </v:shape>
                <v:shape id="Forma livre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<v:stroke joinstyle="bevel"/>
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<o:lock v:ext="edit" verticies="t"/>
                </v:shape>
                <v:group id="Grupo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<v:oval id="Ova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<v:stroke endcap="round"/>
                  </v:oval>
                </v:group>
                <v:shape id="Forma livre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<v:stroke joinstyle="bevel"/>
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<o:lock v:ext="edit" verticies="t"/>
                </v:shape>
                <w10:wrap type="through"/>
              </v:group>
            </w:pict>
          </mc:Fallback>
        </mc:AlternateContent>
      </w:r>
      <w:r w:rsidRPr="00227889">
        <w:rPr>
          <w:noProof/>
          <w:sz w:val="36"/>
          <w:szCs w:val="36"/>
          <w:lang w:val="pt-BR" w:bidi="pt-BR"/>
        </w:rPr>
        <w:drawing>
          <wp:anchor distT="0" distB="0" distL="114300" distR="114300" simplePos="0" relativeHeight="251660288" behindDoc="0" locked="0" layoutInCell="1" allowOverlap="1" wp14:anchorId="5574EA7C" wp14:editId="01547D67">
            <wp:simplePos x="0" y="0"/>
            <wp:positionH relativeFrom="margin">
              <wp:align>left</wp:align>
            </wp:positionH>
            <wp:positionV relativeFrom="paragraph">
              <wp:posOffset>943844</wp:posOffset>
            </wp:positionV>
            <wp:extent cx="1874046" cy="2599780"/>
            <wp:effectExtent l="0" t="0" r="0" b="0"/>
            <wp:wrapThrough wrapText="bothSides">
              <wp:wrapPolygon edited="0">
                <wp:start x="9662" y="0"/>
                <wp:lineTo x="8783" y="1899"/>
                <wp:lineTo x="8564" y="2532"/>
                <wp:lineTo x="5929" y="2691"/>
                <wp:lineTo x="5270" y="3166"/>
                <wp:lineTo x="5270" y="5065"/>
                <wp:lineTo x="6148" y="7597"/>
                <wp:lineTo x="6148" y="10130"/>
                <wp:lineTo x="0" y="19627"/>
                <wp:lineTo x="0" y="21368"/>
                <wp:lineTo x="21300" y="21368"/>
                <wp:lineTo x="21300" y="19468"/>
                <wp:lineTo x="15151" y="10130"/>
                <wp:lineTo x="15151" y="7597"/>
                <wp:lineTo x="16030" y="5065"/>
                <wp:lineTo x="16469" y="3007"/>
                <wp:lineTo x="15591" y="2691"/>
                <wp:lineTo x="14273" y="2532"/>
                <wp:lineTo x="14493" y="1425"/>
                <wp:lineTo x="12297" y="0"/>
                <wp:lineTo x="9662" y="0"/>
              </wp:wrapPolygon>
            </wp:wrapThrough>
            <wp:docPr id="17" name="Imagem 17" descr="Balão quí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béqu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46" cy="25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89">
        <w:rPr>
          <w:sz w:val="36"/>
          <w:szCs w:val="36"/>
          <w:lang w:val="pt-BR"/>
        </w:rPr>
        <w:t>Professor Carlos Júnior</w:t>
      </w:r>
    </w:p>
    <w:tbl>
      <w:tblPr>
        <w:tblW w:w="690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ara diagrama de átomo, béquer e balão químico"/>
      </w:tblPr>
      <w:tblGrid>
        <w:gridCol w:w="3397"/>
        <w:gridCol w:w="3899"/>
        <w:gridCol w:w="3774"/>
      </w:tblGrid>
      <w:tr w:rsidR="00165206" w:rsidRPr="00D02181" w14:paraId="4FF0A191" w14:textId="77777777" w:rsidTr="009B3F5A">
        <w:trPr>
          <w:trHeight w:val="1525"/>
          <w:jc w:val="center"/>
        </w:trPr>
        <w:tc>
          <w:tcPr>
            <w:tcW w:w="3397" w:type="dxa"/>
            <w:vAlign w:val="bottom"/>
          </w:tcPr>
          <w:p w14:paraId="6891777F" w14:textId="77777777" w:rsidR="00165206" w:rsidRPr="00D02181" w:rsidRDefault="00165206" w:rsidP="00C74176">
            <w:pPr>
              <w:rPr>
                <w:lang w:val="pt-BR"/>
              </w:rPr>
            </w:pPr>
          </w:p>
        </w:tc>
        <w:tc>
          <w:tcPr>
            <w:tcW w:w="3899" w:type="dxa"/>
            <w:vAlign w:val="bottom"/>
          </w:tcPr>
          <w:p w14:paraId="2FA22C90" w14:textId="77777777" w:rsidR="00165206" w:rsidRDefault="00165206" w:rsidP="00C74176">
            <w:pPr>
              <w:rPr>
                <w:lang w:val="pt-BR"/>
              </w:rPr>
            </w:pPr>
          </w:p>
          <w:p w14:paraId="7B945997" w14:textId="77777777" w:rsidR="008D7BD0" w:rsidRDefault="008D7BD0" w:rsidP="00C74176">
            <w:pPr>
              <w:rPr>
                <w:lang w:val="pt-BR"/>
              </w:rPr>
            </w:pPr>
          </w:p>
          <w:p w14:paraId="053DE86D" w14:textId="77777777" w:rsidR="008D7BD0" w:rsidRDefault="008D7BD0" w:rsidP="00C74176">
            <w:pPr>
              <w:rPr>
                <w:lang w:val="pt-BR"/>
              </w:rPr>
            </w:pPr>
          </w:p>
          <w:p w14:paraId="330A46BC" w14:textId="77777777" w:rsidR="008D7BD0" w:rsidRDefault="008D7BD0" w:rsidP="00C74176">
            <w:pPr>
              <w:rPr>
                <w:lang w:val="pt-BR"/>
              </w:rPr>
            </w:pPr>
          </w:p>
          <w:p w14:paraId="2C48696C" w14:textId="77777777" w:rsidR="008D7BD0" w:rsidRDefault="008D7BD0" w:rsidP="00C74176">
            <w:pPr>
              <w:rPr>
                <w:lang w:val="pt-BR"/>
              </w:rPr>
            </w:pPr>
          </w:p>
          <w:p w14:paraId="710126E1" w14:textId="77777777" w:rsidR="008D7BD0" w:rsidRDefault="008D7BD0" w:rsidP="00C74176">
            <w:pPr>
              <w:rPr>
                <w:lang w:val="pt-BR"/>
              </w:rPr>
            </w:pPr>
          </w:p>
          <w:p w14:paraId="543D6CFD" w14:textId="77777777" w:rsidR="008D7BD0" w:rsidRDefault="008D7BD0" w:rsidP="00C74176">
            <w:pPr>
              <w:rPr>
                <w:lang w:val="pt-BR"/>
              </w:rPr>
            </w:pPr>
          </w:p>
          <w:p w14:paraId="538B0B70" w14:textId="77777777" w:rsidR="008D7BD0" w:rsidRPr="00D02181" w:rsidRDefault="008D7BD0" w:rsidP="00C74176">
            <w:pPr>
              <w:rPr>
                <w:lang w:val="pt-BR"/>
              </w:rPr>
            </w:pPr>
          </w:p>
        </w:tc>
        <w:tc>
          <w:tcPr>
            <w:tcW w:w="3774" w:type="dxa"/>
            <w:vAlign w:val="bottom"/>
          </w:tcPr>
          <w:p w14:paraId="1842A640" w14:textId="77777777" w:rsidR="00165206" w:rsidRPr="00D02181" w:rsidRDefault="00165206" w:rsidP="00C74176">
            <w:pPr>
              <w:rPr>
                <w:lang w:val="pt-BR"/>
              </w:rPr>
            </w:pPr>
          </w:p>
        </w:tc>
      </w:tr>
    </w:tbl>
    <w:p w14:paraId="5D7319FB" w14:textId="77777777" w:rsidR="0055542C" w:rsidRDefault="00495E5E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1-</w:t>
      </w:r>
      <w:r w:rsidR="0055542C">
        <w:rPr>
          <w:rFonts w:ascii="Times New Roman" w:hAnsi="Times New Roman" w:cs="Times New Roman"/>
          <w:color w:val="000000"/>
          <w:sz w:val="23"/>
          <w:szCs w:val="23"/>
          <w:lang w:val="pt-BR"/>
        </w:rPr>
        <w:t>Um certo composto foi analisado e verificou-se que contém 34,0% do elemento</w:t>
      </w:r>
    </w:p>
    <w:p w14:paraId="23B89803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X e 66,0% do elemento Y, em massa. Se X e Y reagem diretamente para formar o composto,</w:t>
      </w:r>
      <w:r w:rsidR="00495E5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quanto do composto pode ser preparado misturando-se:</w:t>
      </w:r>
    </w:p>
    <w:p w14:paraId="7BAC7F28" w14:textId="77777777" w:rsidR="00495E5E" w:rsidRDefault="00495E5E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14:paraId="23971A18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(a) 34,0 g de X com 66,0 g de Y?</w:t>
      </w:r>
    </w:p>
    <w:p w14:paraId="76D0C83B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(b) 34,0 g de X com 100,0 g de Y?</w:t>
      </w:r>
    </w:p>
    <w:p w14:paraId="429E8482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(c) 100,0 g de X com 66,0 g de Y?,</w:t>
      </w:r>
    </w:p>
    <w:p w14:paraId="564E397B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(d) 100,0 g de X com 100,0 g de Y?</w:t>
      </w:r>
    </w:p>
    <w:p w14:paraId="11FFFDC0" w14:textId="77777777" w:rsidR="0055542C" w:rsidRDefault="0055542C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(e) 1,76 g de X com 2,30 g de Y?</w:t>
      </w:r>
    </w:p>
    <w:p w14:paraId="24B66EF7" w14:textId="77777777" w:rsidR="00495E5E" w:rsidRDefault="00495E5E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14:paraId="05CBC6C3" w14:textId="77777777" w:rsidR="0055542C" w:rsidRDefault="00495E5E" w:rsidP="005554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2-</w:t>
      </w:r>
      <w:r w:rsidR="0055542C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O composto iodeto de sódio é constituído de 15,3% de sódio e 84,7% de iodo, em</w:t>
      </w:r>
    </w:p>
    <w:p w14:paraId="7594CFD3" w14:textId="77777777" w:rsidR="0055542C" w:rsidRDefault="0055542C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massa. A água é constituída de 88,9% de oxigênio e de 11,1% de hidrogênio, em massa.</w:t>
      </w:r>
      <w:r w:rsidR="00495E5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Supondo que 10,0 g de iodeto de sódio são dissolvidas em 65,0 g de água, calcule a</w:t>
      </w:r>
      <w:r w:rsidR="00495E5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percentagem de cada elemento na solução resultante.</w:t>
      </w:r>
    </w:p>
    <w:p w14:paraId="68F5B93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14:paraId="35CEDAE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3- Converta cada uma das seguintes temperaturas para graus Celsius:</w:t>
      </w:r>
    </w:p>
    <w:p w14:paraId="5BB1AA8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70°F,</w:t>
      </w:r>
    </w:p>
    <w:p w14:paraId="6B37977F" w14:textId="2558CC0D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</w:t>
      </w:r>
      <w:r w:rsidR="00E85B2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25°F,</w:t>
      </w:r>
    </w:p>
    <w:p w14:paraId="4EBBC34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(c) </w:t>
      </w:r>
      <w:r>
        <w:rPr>
          <w:rFonts w:ascii="Times New Roman" w:hAnsi="Times New Roman" w:cs="Times New Roman"/>
          <w:i/>
          <w:iCs/>
          <w:sz w:val="23"/>
          <w:szCs w:val="23"/>
          <w:lang w:val="pt-BR"/>
        </w:rPr>
        <w:t>230°F.</w:t>
      </w:r>
    </w:p>
    <w:p w14:paraId="143F09B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3"/>
          <w:szCs w:val="23"/>
          <w:lang w:val="pt-BR"/>
        </w:rPr>
      </w:pPr>
    </w:p>
    <w:p w14:paraId="51641DD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4- Diga quantos algarismos significativos há em cada um dos seguintes números:</w:t>
      </w:r>
    </w:p>
    <w:p w14:paraId="08D9F76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  <w:sectPr w:rsidR="00495E5E" w:rsidSect="009B3F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28" w:right="1728" w:bottom="1728" w:left="2160" w:header="720" w:footer="720" w:gutter="0"/>
          <w:cols w:space="720"/>
          <w:docGrid w:linePitch="360"/>
        </w:sectPr>
      </w:pPr>
    </w:p>
    <w:p w14:paraId="2CF52800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26,31</w:t>
      </w:r>
    </w:p>
    <w:p w14:paraId="540C4BF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26,0l</w:t>
      </w:r>
    </w:p>
    <w:p w14:paraId="76CAEC8A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20,01</w:t>
      </w:r>
    </w:p>
    <w:p w14:paraId="61E1519B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20,00</w:t>
      </w:r>
    </w:p>
    <w:p w14:paraId="1C04A1AB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0,206</w:t>
      </w:r>
    </w:p>
    <w:p w14:paraId="78BAE85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0,00206</w:t>
      </w:r>
    </w:p>
    <w:p w14:paraId="3570864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(g) 0,002060</w:t>
      </w:r>
    </w:p>
    <w:p w14:paraId="38DB696B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(h) 2,06 x 10</w:t>
      </w:r>
      <w:r>
        <w:rPr>
          <w:rFonts w:ascii="Times New Roman" w:hAnsi="Times New Roman" w:cs="Times New Roman"/>
          <w:sz w:val="15"/>
          <w:szCs w:val="15"/>
          <w:lang w:val="pt-BR"/>
        </w:rPr>
        <w:t>-3</w:t>
      </w:r>
    </w:p>
    <w:p w14:paraId="546806BC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(i) 7,060 x 10</w:t>
      </w:r>
      <w:r>
        <w:rPr>
          <w:rFonts w:ascii="Times New Roman" w:hAnsi="Times New Roman" w:cs="Times New Roman"/>
          <w:sz w:val="15"/>
          <w:szCs w:val="15"/>
          <w:lang w:val="pt-BR"/>
        </w:rPr>
        <w:t>-3</w:t>
      </w:r>
    </w:p>
    <w:p w14:paraId="35D7447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(j) </w:t>
      </w:r>
      <w:r>
        <w:rPr>
          <w:rFonts w:ascii="Times New Roman" w:hAnsi="Times New Roman" w:cs="Times New Roman"/>
          <w:i/>
          <w:iCs/>
          <w:sz w:val="23"/>
          <w:szCs w:val="23"/>
          <w:lang w:val="pt-BR"/>
        </w:rPr>
        <w:t>606</w:t>
      </w:r>
    </w:p>
    <w:p w14:paraId="1E6A983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(k) 6,06 x 10</w:t>
      </w:r>
      <w:r>
        <w:rPr>
          <w:rFonts w:ascii="Times New Roman" w:hAnsi="Times New Roman" w:cs="Times New Roman"/>
          <w:sz w:val="15"/>
          <w:szCs w:val="15"/>
          <w:lang w:val="pt-BR"/>
        </w:rPr>
        <w:t>2</w:t>
      </w:r>
    </w:p>
    <w:p w14:paraId="7A5D7F8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(o) 1,00 x 10</w:t>
      </w:r>
      <w:r>
        <w:rPr>
          <w:rFonts w:ascii="Times New Roman" w:hAnsi="Times New Roman" w:cs="Times New Roman"/>
          <w:sz w:val="15"/>
          <w:szCs w:val="15"/>
          <w:lang w:val="pt-BR"/>
        </w:rPr>
        <w:t>21</w:t>
      </w:r>
    </w:p>
    <w:p w14:paraId="6FF1E47C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(m) 9,0000</w:t>
      </w:r>
    </w:p>
    <w:p w14:paraId="2DD75ADD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n) 0,000004</w:t>
      </w:r>
    </w:p>
    <w:p w14:paraId="39C5A6D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  <w:sectPr w:rsidR="00495E5E" w:rsidSect="00495E5E">
          <w:type w:val="continuous"/>
          <w:pgSz w:w="11906" w:h="16838" w:code="9"/>
          <w:pgMar w:top="1728" w:right="1728" w:bottom="1728" w:left="2160" w:header="720" w:footer="720" w:gutter="0"/>
          <w:cols w:num="2" w:space="720"/>
          <w:docGrid w:linePitch="360"/>
        </w:sectPr>
      </w:pPr>
    </w:p>
    <w:p w14:paraId="6E9DE4FC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3A668CCF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5- Expresse cada um dos seguintes números em notação exponencial, com um</w:t>
      </w:r>
    </w:p>
    <w:p w14:paraId="0B34C56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dígito à esquerda da vírgula no coeficiente:</w:t>
      </w:r>
    </w:p>
    <w:p w14:paraId="0284EE7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40BCDEA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393,68,</w:t>
      </w:r>
    </w:p>
    <w:p w14:paraId="28B5EEC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(b) </w:t>
      </w:r>
      <w:r>
        <w:rPr>
          <w:rFonts w:ascii="Times New Roman" w:hAnsi="Times New Roman" w:cs="Times New Roman"/>
          <w:i/>
          <w:iCs/>
          <w:sz w:val="23"/>
          <w:szCs w:val="23"/>
          <w:lang w:val="pt-BR"/>
        </w:rPr>
        <w:t>0,1762,</w:t>
      </w:r>
    </w:p>
    <w:p w14:paraId="669637C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1,4 milhão,</w:t>
      </w:r>
    </w:p>
    <w:p w14:paraId="2BE6FEA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0,000000723,</w:t>
      </w:r>
    </w:p>
    <w:p w14:paraId="57C3FDF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0,000000700,</w:t>
      </w:r>
    </w:p>
    <w:p w14:paraId="14F300D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0,0000007,</w:t>
      </w:r>
    </w:p>
    <w:p w14:paraId="4974FC1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(g) 100,070,</w:t>
      </w:r>
    </w:p>
    <w:p w14:paraId="27F80E7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(h) </w:t>
      </w:r>
      <w:r>
        <w:rPr>
          <w:rFonts w:ascii="Times New Roman" w:hAnsi="Times New Roman" w:cs="Times New Roman"/>
          <w:i/>
          <w:iCs/>
          <w:sz w:val="23"/>
          <w:szCs w:val="23"/>
          <w:lang w:val="pt-BR"/>
        </w:rPr>
        <w:t xml:space="preserve">1200 </w:t>
      </w:r>
      <w:r>
        <w:rPr>
          <w:rFonts w:ascii="Times New Roman" w:hAnsi="Times New Roman" w:cs="Times New Roman"/>
          <w:sz w:val="23"/>
          <w:szCs w:val="23"/>
          <w:lang w:val="pt-BR"/>
        </w:rPr>
        <w:t>com dois algarismos significativos,</w:t>
      </w:r>
    </w:p>
    <w:p w14:paraId="724EEA3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(i) 1200 com quatro algarismos significativos.</w:t>
      </w:r>
    </w:p>
    <w:p w14:paraId="587BAEF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1BF4577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07CBE48C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340B757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lastRenderedPageBreak/>
        <w:t>6-Arredonde cada um dos seguintes números com dois algarismos significativos:</w:t>
      </w:r>
    </w:p>
    <w:p w14:paraId="36A5852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06F23B3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67,8,</w:t>
      </w:r>
    </w:p>
    <w:p w14:paraId="15D6146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(b) </w:t>
      </w:r>
      <w:r>
        <w:rPr>
          <w:rFonts w:ascii="Times New Roman" w:hAnsi="Times New Roman" w:cs="Times New Roman"/>
          <w:i/>
          <w:iCs/>
          <w:sz w:val="23"/>
          <w:szCs w:val="23"/>
          <w:lang w:val="pt-BR"/>
        </w:rPr>
        <w:t>0,003648,</w:t>
      </w:r>
    </w:p>
    <w:p w14:paraId="50D99D71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0,00365,</w:t>
      </w:r>
    </w:p>
    <w:p w14:paraId="4779D2B7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9,272 x 10</w:t>
      </w:r>
      <w:r>
        <w:rPr>
          <w:rFonts w:ascii="Times New Roman" w:hAnsi="Times New Roman" w:cs="Times New Roman"/>
          <w:sz w:val="15"/>
          <w:szCs w:val="15"/>
          <w:lang w:val="pt-BR"/>
        </w:rPr>
        <w:t>-34</w:t>
      </w:r>
      <w:r>
        <w:rPr>
          <w:rFonts w:ascii="Times New Roman" w:hAnsi="Times New Roman" w:cs="Times New Roman"/>
          <w:sz w:val="23"/>
          <w:szCs w:val="23"/>
          <w:lang w:val="pt-BR"/>
        </w:rPr>
        <w:t>,</w:t>
      </w:r>
    </w:p>
    <w:p w14:paraId="2795881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4,651 x 10</w:t>
      </w:r>
      <w:r>
        <w:rPr>
          <w:rFonts w:ascii="Times New Roman" w:hAnsi="Times New Roman" w:cs="Times New Roman"/>
          <w:sz w:val="15"/>
          <w:szCs w:val="15"/>
          <w:lang w:val="pt-BR"/>
        </w:rPr>
        <w:t>22</w:t>
      </w:r>
      <w:r>
        <w:rPr>
          <w:rFonts w:ascii="Times New Roman" w:hAnsi="Times New Roman" w:cs="Times New Roman"/>
          <w:sz w:val="23"/>
          <w:szCs w:val="23"/>
          <w:lang w:val="pt-BR"/>
        </w:rPr>
        <w:t>,</w:t>
      </w:r>
    </w:p>
    <w:p w14:paraId="2E9239B0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127,</w:t>
      </w:r>
    </w:p>
    <w:p w14:paraId="3ABBE74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(g) 3240,1 x 10</w:t>
      </w:r>
      <w:r>
        <w:rPr>
          <w:rFonts w:ascii="Times New Roman" w:hAnsi="Times New Roman" w:cs="Times New Roman"/>
          <w:sz w:val="15"/>
          <w:szCs w:val="15"/>
          <w:lang w:val="pt-BR"/>
        </w:rPr>
        <w:t>-24</w:t>
      </w:r>
    </w:p>
    <w:p w14:paraId="55A4A6E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  <w:lang w:val="pt-BR"/>
        </w:rPr>
      </w:pPr>
    </w:p>
    <w:p w14:paraId="28A3950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7-Faça as operações aritméticas indicadas, admitindo que cada número é resultado</w:t>
      </w:r>
    </w:p>
    <w:p w14:paraId="269A093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de uma medida experimental:</w:t>
      </w:r>
    </w:p>
    <w:p w14:paraId="7E602F4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4B020497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323 + 2,981,</w:t>
      </w:r>
    </w:p>
    <w:p w14:paraId="2776FA6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29,368 - 0,004,</w:t>
      </w:r>
    </w:p>
    <w:p w14:paraId="1A70602A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26,14 + 1,073 + 2,949,</w:t>
      </w:r>
    </w:p>
    <w:p w14:paraId="6425E79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4,673 - 10,1,</w:t>
      </w:r>
    </w:p>
    <w:p w14:paraId="1D31D4B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52~565+ 13,</w:t>
      </w:r>
    </w:p>
    <w:p w14:paraId="1BBA099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126 x 3,9,</w:t>
      </w:r>
    </w:p>
    <w:p w14:paraId="4B0E6D33" w14:textId="77777777" w:rsidR="00495E5E" w:rsidRPr="00495E5E" w:rsidRDefault="00495E5E" w:rsidP="00495E5E">
      <w:pPr>
        <w:autoSpaceDE w:val="0"/>
        <w:autoSpaceDN w:val="0"/>
        <w:adjustRightInd w:val="0"/>
        <w:jc w:val="left"/>
        <w:rPr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(g) 4,638 x 9,00,</w:t>
      </w:r>
    </w:p>
    <w:p w14:paraId="03800FBA" w14:textId="77777777" w:rsidR="00495E5E" w:rsidRDefault="00495E5E" w:rsidP="00495E5E">
      <w:pPr>
        <w:rPr>
          <w:rFonts w:ascii="Times New Roman" w:hAnsi="Times New Roman" w:cs="Times New Roman"/>
          <w:sz w:val="23"/>
          <w:szCs w:val="23"/>
          <w:lang w:val="pt-BR"/>
        </w:rPr>
      </w:pPr>
    </w:p>
    <w:p w14:paraId="62E81002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8-Converta 17,6cm em</w:t>
      </w:r>
    </w:p>
    <w:p w14:paraId="7BBB1AD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mm,</w:t>
      </w:r>
    </w:p>
    <w:p w14:paraId="54012BC1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m,</w:t>
      </w:r>
    </w:p>
    <w:p w14:paraId="4BF864F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 km,</w:t>
      </w:r>
    </w:p>
    <w:p w14:paraId="1345B651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nm.</w:t>
      </w:r>
    </w:p>
    <w:p w14:paraId="746FF473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0601D45F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9- Converta 5,0 g/cm</w:t>
      </w:r>
      <w:r>
        <w:rPr>
          <w:rFonts w:ascii="Times New Roman" w:hAnsi="Times New Roman" w:cs="Times New Roman"/>
          <w:sz w:val="15"/>
          <w:szCs w:val="15"/>
          <w:lang w:val="pt-BR"/>
        </w:rPr>
        <w:t xml:space="preserve">3 </w:t>
      </w:r>
      <w:r>
        <w:rPr>
          <w:rFonts w:ascii="Times New Roman" w:hAnsi="Times New Roman" w:cs="Times New Roman"/>
          <w:sz w:val="23"/>
          <w:szCs w:val="23"/>
          <w:lang w:val="pt-BR"/>
        </w:rPr>
        <w:t>em:</w:t>
      </w:r>
    </w:p>
    <w:p w14:paraId="0F3CE5E7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g/mL,</w:t>
      </w:r>
    </w:p>
    <w:p w14:paraId="2E4C9AE6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g/L,</w:t>
      </w:r>
    </w:p>
    <w:p w14:paraId="4BDF241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 kg/mL,</w:t>
      </w:r>
    </w:p>
    <w:p w14:paraId="4A77C16C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kg/L,</w:t>
      </w:r>
    </w:p>
    <w:p w14:paraId="6F4421E0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kg/m</w:t>
      </w:r>
      <w:r>
        <w:rPr>
          <w:rFonts w:ascii="Times New Roman" w:hAnsi="Times New Roman" w:cs="Times New Roman"/>
          <w:sz w:val="15"/>
          <w:szCs w:val="15"/>
          <w:lang w:val="pt-BR"/>
        </w:rPr>
        <w:t>3</w:t>
      </w:r>
      <w:r>
        <w:rPr>
          <w:rFonts w:ascii="Times New Roman" w:hAnsi="Times New Roman" w:cs="Times New Roman"/>
          <w:sz w:val="23"/>
          <w:szCs w:val="23"/>
          <w:lang w:val="pt-BR"/>
        </w:rPr>
        <w:t>,</w:t>
      </w:r>
    </w:p>
    <w:p w14:paraId="23D47FD2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g/m</w:t>
      </w:r>
      <w:r>
        <w:rPr>
          <w:rFonts w:ascii="Times New Roman" w:hAnsi="Times New Roman" w:cs="Times New Roman"/>
          <w:sz w:val="15"/>
          <w:szCs w:val="15"/>
          <w:lang w:val="pt-BR"/>
        </w:rPr>
        <w:t>3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14:paraId="2A384F11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4D3E065B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10- Um certo automóvel percorre 13 km/L de gasolina. Qual é a sua "quilometragem"</w:t>
      </w:r>
    </w:p>
    <w:p w14:paraId="5F86C053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em milhas/galão?</w:t>
      </w:r>
    </w:p>
    <w:p w14:paraId="4F8D263D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7500D630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11- Um cubo de pau-brasil de 4,00 cm de aresta tem uma massa de 21,0 g. Qual é a</w:t>
      </w:r>
    </w:p>
    <w:p w14:paraId="3C25DC16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densidade desta amostra de pau-brasi1?</w:t>
      </w:r>
    </w:p>
    <w:p w14:paraId="1378FA28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232192EB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12- O enxofre (S) queima em oxigênio (O) formando o composto dióxido de enxofre,</w:t>
      </w:r>
    </w:p>
    <w:p w14:paraId="5A0E18A9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cuja composição é 50,0% S e 50,0% O, em massa.</w:t>
      </w:r>
    </w:p>
    <w:p w14:paraId="69D4FCAF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Se 3,71 g de S são queimados, quantos gramas de dióxido de enxofre são formados?</w:t>
      </w:r>
    </w:p>
    <w:p w14:paraId="2AEEB7F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Se 4,08 g de O são consumidos na queima de certa quantidade de enxofre, quanto de dióxido de enxofre é formado?</w:t>
      </w:r>
    </w:p>
    <w:p w14:paraId="23154CC3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032EA53E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2F85EB2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12- Uma grande xícara tem uma massa de 122,3417 g e é preenchida com cada uma</w:t>
      </w:r>
    </w:p>
    <w:p w14:paraId="3F9C0B45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lastRenderedPageBreak/>
        <w:t>das seguintes substâncias, sucessivamente (nenhuma das substâncias é removida):</w:t>
      </w:r>
    </w:p>
    <w:p w14:paraId="6069327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29,4831 g de água,</w:t>
      </w:r>
    </w:p>
    <w:p w14:paraId="3EC1648E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0,0126 g de sal,</w:t>
      </w:r>
    </w:p>
    <w:p w14:paraId="1C3B8251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3,232 g de açúcar,</w:t>
      </w:r>
    </w:p>
    <w:p w14:paraId="32031207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10,99 g de leite,</w:t>
      </w:r>
    </w:p>
    <w:p w14:paraId="3AD75DA7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(e) 17,2 g de vinagre,</w:t>
      </w:r>
    </w:p>
    <w:p w14:paraId="7330919A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(f) 66 g de molho de pimenta malagueta.</w:t>
      </w:r>
    </w:p>
    <w:p w14:paraId="294EBB28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Calcule a massa total após a cada adição.</w:t>
      </w:r>
    </w:p>
    <w:p w14:paraId="4C6EAAE6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p w14:paraId="4C9F0A5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13- A quanto equivale 65 milhas por hora em</w:t>
      </w:r>
    </w:p>
    <w:p w14:paraId="0C5C0B04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(a) pés/s?</w:t>
      </w:r>
    </w:p>
    <w:p w14:paraId="421F4B68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(b) m/s?</w:t>
      </w:r>
    </w:p>
    <w:p w14:paraId="459C9C0A" w14:textId="77777777" w:rsidR="00495E5E" w:rsidRDefault="00495E5E" w:rsidP="00495E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(c) km/h?</w:t>
      </w:r>
    </w:p>
    <w:p w14:paraId="241AFB82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(d) cm/s?</w:t>
      </w:r>
    </w:p>
    <w:p w14:paraId="3A2F75D4" w14:textId="77777777" w:rsidR="00495E5E" w:rsidRDefault="00495E5E" w:rsidP="00495E5E">
      <w:pPr>
        <w:jc w:val="left"/>
        <w:rPr>
          <w:rFonts w:ascii="Times New Roman" w:hAnsi="Times New Roman" w:cs="Times New Roman"/>
          <w:sz w:val="23"/>
          <w:szCs w:val="23"/>
          <w:lang w:val="pt-BR"/>
        </w:rPr>
      </w:pPr>
    </w:p>
    <w:sectPr w:rsidR="00495E5E" w:rsidSect="00495E5E">
      <w:type w:val="continuous"/>
      <w:pgSz w:w="11906" w:h="16838" w:code="9"/>
      <w:pgMar w:top="1728" w:right="1728" w:bottom="172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339B" w14:textId="77777777" w:rsidR="00264607" w:rsidRDefault="00264607">
      <w:r>
        <w:separator/>
      </w:r>
    </w:p>
  </w:endnote>
  <w:endnote w:type="continuationSeparator" w:id="0">
    <w:p w14:paraId="0F5A2BE3" w14:textId="77777777" w:rsidR="00264607" w:rsidRDefault="0026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CAD2" w14:textId="77777777" w:rsidR="00D02181" w:rsidRDefault="00D021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E92" w14:textId="77777777" w:rsidR="00D02181" w:rsidRPr="00D02181" w:rsidRDefault="00D0218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A3D6" w14:textId="77777777" w:rsidR="00D02181" w:rsidRDefault="00D021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F67C" w14:textId="77777777" w:rsidR="00264607" w:rsidRDefault="00264607">
      <w:r>
        <w:separator/>
      </w:r>
    </w:p>
  </w:footnote>
  <w:footnote w:type="continuationSeparator" w:id="0">
    <w:p w14:paraId="3AC31C9D" w14:textId="77777777" w:rsidR="00264607" w:rsidRDefault="0026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812" w14:textId="77777777" w:rsidR="00D02181" w:rsidRDefault="00D021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3993" w14:textId="77777777" w:rsidR="00015C9A" w:rsidRPr="00D02181" w:rsidRDefault="00015C9A">
    <w:pPr>
      <w:pStyle w:val="Cabealho"/>
      <w:rPr>
        <w:lang w:val="pt-BR"/>
      </w:rPr>
    </w:pPr>
    <w:r w:rsidRPr="00D02181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2B463C" wp14:editId="323244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Quadr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4CBD5E7F" id="Quadro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695" w14:textId="77777777" w:rsidR="00D02181" w:rsidRDefault="00D021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55819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4F5E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CC00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175566">
    <w:abstractNumId w:val="9"/>
  </w:num>
  <w:num w:numId="2" w16cid:durableId="1155144792">
    <w:abstractNumId w:val="7"/>
  </w:num>
  <w:num w:numId="3" w16cid:durableId="945426986">
    <w:abstractNumId w:val="6"/>
  </w:num>
  <w:num w:numId="4" w16cid:durableId="461266031">
    <w:abstractNumId w:val="5"/>
  </w:num>
  <w:num w:numId="5" w16cid:durableId="1266381422">
    <w:abstractNumId w:val="4"/>
  </w:num>
  <w:num w:numId="6" w16cid:durableId="134220100">
    <w:abstractNumId w:val="8"/>
  </w:num>
  <w:num w:numId="7" w16cid:durableId="789476740">
    <w:abstractNumId w:val="3"/>
  </w:num>
  <w:num w:numId="8" w16cid:durableId="561408207">
    <w:abstractNumId w:val="2"/>
  </w:num>
  <w:num w:numId="9" w16cid:durableId="1954434119">
    <w:abstractNumId w:val="1"/>
  </w:num>
  <w:num w:numId="10" w16cid:durableId="815075466">
    <w:abstractNumId w:val="0"/>
  </w:num>
  <w:num w:numId="11" w16cid:durableId="744643305">
    <w:abstractNumId w:val="12"/>
  </w:num>
  <w:num w:numId="12" w16cid:durableId="189727396">
    <w:abstractNumId w:val="11"/>
  </w:num>
  <w:num w:numId="13" w16cid:durableId="990065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72"/>
    <w:rsid w:val="00015C9A"/>
    <w:rsid w:val="00047B5E"/>
    <w:rsid w:val="00073AB9"/>
    <w:rsid w:val="0009475C"/>
    <w:rsid w:val="000A2555"/>
    <w:rsid w:val="001421E2"/>
    <w:rsid w:val="00165206"/>
    <w:rsid w:val="00176CB1"/>
    <w:rsid w:val="00227889"/>
    <w:rsid w:val="00264607"/>
    <w:rsid w:val="002670F8"/>
    <w:rsid w:val="002B3C88"/>
    <w:rsid w:val="002C4B9F"/>
    <w:rsid w:val="00317D9F"/>
    <w:rsid w:val="003778F6"/>
    <w:rsid w:val="0040718A"/>
    <w:rsid w:val="00495E5E"/>
    <w:rsid w:val="004E4709"/>
    <w:rsid w:val="00513EF5"/>
    <w:rsid w:val="0055542C"/>
    <w:rsid w:val="00582BF9"/>
    <w:rsid w:val="00603672"/>
    <w:rsid w:val="00617F49"/>
    <w:rsid w:val="006258A5"/>
    <w:rsid w:val="006669C5"/>
    <w:rsid w:val="00666D1F"/>
    <w:rsid w:val="00693829"/>
    <w:rsid w:val="006B0566"/>
    <w:rsid w:val="007D3564"/>
    <w:rsid w:val="008060A8"/>
    <w:rsid w:val="008D7BD0"/>
    <w:rsid w:val="009B1582"/>
    <w:rsid w:val="009B3F5A"/>
    <w:rsid w:val="00A13FC1"/>
    <w:rsid w:val="00A37B4F"/>
    <w:rsid w:val="00A96652"/>
    <w:rsid w:val="00B14FC0"/>
    <w:rsid w:val="00B77908"/>
    <w:rsid w:val="00C74176"/>
    <w:rsid w:val="00CC63FB"/>
    <w:rsid w:val="00D02181"/>
    <w:rsid w:val="00D13FA2"/>
    <w:rsid w:val="00E51BD8"/>
    <w:rsid w:val="00E7729B"/>
    <w:rsid w:val="00E85B26"/>
    <w:rsid w:val="00E921E8"/>
    <w:rsid w:val="00EC2C8A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F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81"/>
    <w:rPr>
      <w:rFonts w:ascii="Century Gothic" w:hAnsi="Century Gothic"/>
    </w:rPr>
  </w:style>
  <w:style w:type="paragraph" w:styleId="Ttulo1">
    <w:name w:val="heading 1"/>
    <w:basedOn w:val="Normal"/>
    <w:uiPriority w:val="9"/>
    <w:qFormat/>
    <w:rsid w:val="00D02181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uiPriority w:val="9"/>
    <w:unhideWhenUsed/>
    <w:qFormat/>
    <w:rsid w:val="00D02181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2181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2181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2181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2181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2181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218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218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2181"/>
    <w:rPr>
      <w:rFonts w:ascii="Century Gothic" w:hAnsi="Century Gothic"/>
      <w:color w:val="595959" w:themeColor="text1" w:themeTint="A6"/>
    </w:rPr>
  </w:style>
  <w:style w:type="table" w:styleId="Tabelacomgrade">
    <w:name w:val="Table Grid"/>
    <w:basedOn w:val="Tabelanormal"/>
    <w:uiPriority w:val="39"/>
    <w:rsid w:val="00D0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181"/>
  </w:style>
  <w:style w:type="character" w:customStyle="1" w:styleId="CabealhoChar">
    <w:name w:val="Cabeçalho Char"/>
    <w:basedOn w:val="Fontepargpadro"/>
    <w:link w:val="Cabealho"/>
    <w:uiPriority w:val="99"/>
    <w:rsid w:val="00D02181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D02181"/>
  </w:style>
  <w:style w:type="character" w:customStyle="1" w:styleId="RodapChar">
    <w:name w:val="Rodapé Char"/>
    <w:basedOn w:val="Fontepargpadro"/>
    <w:link w:val="Rodap"/>
    <w:uiPriority w:val="99"/>
    <w:rsid w:val="00D02181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181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18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02181"/>
  </w:style>
  <w:style w:type="paragraph" w:styleId="Textoembloco">
    <w:name w:val="Block Text"/>
    <w:basedOn w:val="Normal"/>
    <w:uiPriority w:val="99"/>
    <w:semiHidden/>
    <w:unhideWhenUsed/>
    <w:rsid w:val="00D02181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81"/>
    <w:rPr>
      <w:rFonts w:ascii="Century Gothic" w:hAnsi="Century Gothic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021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02181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218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02181"/>
    <w:rPr>
      <w:rFonts w:ascii="Century Gothic" w:hAnsi="Century Gothic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02181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02181"/>
    <w:rPr>
      <w:rFonts w:ascii="Century Gothic" w:hAnsi="Century Gothi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0218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2181"/>
    <w:rPr>
      <w:rFonts w:ascii="Century Gothic" w:hAnsi="Century Gothic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02181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02181"/>
    <w:rPr>
      <w:rFonts w:ascii="Century Gothic" w:hAnsi="Century Gothic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218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2181"/>
    <w:rPr>
      <w:rFonts w:ascii="Century Gothic" w:hAnsi="Century Gothic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0218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02181"/>
    <w:rPr>
      <w:rFonts w:ascii="Century Gothic" w:hAnsi="Century Gothic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D02181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02181"/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02181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02181"/>
    <w:rPr>
      <w:rFonts w:ascii="Century Gothic" w:hAnsi="Century Gothic"/>
    </w:rPr>
  </w:style>
  <w:style w:type="table" w:styleId="GradeColorida">
    <w:name w:val="Colorful Grid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D0218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02181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18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181"/>
    <w:rPr>
      <w:rFonts w:ascii="Century Gothic" w:hAnsi="Century Gothic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181"/>
    <w:rPr>
      <w:rFonts w:ascii="Century Gothic" w:hAnsi="Century Gothic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D0218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02181"/>
  </w:style>
  <w:style w:type="character" w:customStyle="1" w:styleId="DataChar">
    <w:name w:val="Data Char"/>
    <w:basedOn w:val="Fontepargpadro"/>
    <w:link w:val="Data"/>
    <w:uiPriority w:val="99"/>
    <w:semiHidden/>
    <w:rsid w:val="00D02181"/>
    <w:rPr>
      <w:rFonts w:ascii="Century Gothic" w:hAnsi="Century Gothic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02181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0218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02181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02181"/>
    <w:rPr>
      <w:rFonts w:ascii="Century Gothic" w:hAnsi="Century Gothic"/>
    </w:rPr>
  </w:style>
  <w:style w:type="character" w:styleId="nfase">
    <w:name w:val="Emphasis"/>
    <w:basedOn w:val="Fontepargpadro"/>
    <w:uiPriority w:val="20"/>
    <w:semiHidden/>
    <w:unhideWhenUsed/>
    <w:qFormat/>
    <w:rsid w:val="00D02181"/>
    <w:rPr>
      <w:rFonts w:ascii="Century Gothic" w:hAnsi="Century Gothic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D02181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02181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02181"/>
    <w:rPr>
      <w:rFonts w:ascii="Century Gothic" w:hAnsi="Century Gothic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0218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02181"/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2181"/>
    <w:rPr>
      <w:rFonts w:ascii="Century Gothic" w:hAnsi="Century Gothic"/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02181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2181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2181"/>
    <w:rPr>
      <w:rFonts w:ascii="Century Gothic" w:hAnsi="Century Gothic"/>
      <w:szCs w:val="20"/>
    </w:rPr>
  </w:style>
  <w:style w:type="table" w:styleId="TabeladeGrade1Clara">
    <w:name w:val="Grid Table 1 Light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0218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0218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021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021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0218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0218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0218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021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0218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0218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021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0218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0218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0218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021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0218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0218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D02181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2181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2181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2181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2181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218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218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D02181"/>
    <w:rPr>
      <w:rFonts w:ascii="Century Gothic" w:hAnsi="Century Gothic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02181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02181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02181"/>
    <w:rPr>
      <w:rFonts w:ascii="Century Gothic" w:hAnsi="Century Gothic"/>
      <w:i/>
      <w:iCs/>
    </w:rPr>
  </w:style>
  <w:style w:type="character" w:styleId="CdigoHTML">
    <w:name w:val="HTML Code"/>
    <w:basedOn w:val="Fontepargpadro"/>
    <w:uiPriority w:val="99"/>
    <w:semiHidden/>
    <w:unhideWhenUsed/>
    <w:rsid w:val="00D0218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02181"/>
    <w:rPr>
      <w:rFonts w:ascii="Century Gothic" w:hAnsi="Century Gothic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0218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02181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02181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0218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0218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02181"/>
    <w:rPr>
      <w:rFonts w:ascii="Century Gothic" w:hAnsi="Century Gothic"/>
      <w:i/>
      <w:iCs/>
    </w:rPr>
  </w:style>
  <w:style w:type="character" w:styleId="Hyperlink">
    <w:name w:val="Hyperlink"/>
    <w:basedOn w:val="Fontepargpadro"/>
    <w:uiPriority w:val="99"/>
    <w:semiHidden/>
    <w:unhideWhenUsed/>
    <w:rsid w:val="00D02181"/>
    <w:rPr>
      <w:rFonts w:ascii="Century Gothic" w:hAnsi="Century Gothic"/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02181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02181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02181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02181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02181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02181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02181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02181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02181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02181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02181"/>
    <w:rPr>
      <w:rFonts w:ascii="Century Gothic" w:hAnsi="Century Gothic"/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0218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02181"/>
    <w:rPr>
      <w:rFonts w:ascii="Century Gothic" w:hAnsi="Century Gothic"/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02181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0218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0218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021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0218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0218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0218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0218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0218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0218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02181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D0218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0218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0218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0218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0218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D0218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0218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0218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0218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0218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0218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0218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0218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0218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0218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D0218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0218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0218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0218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0218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0218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0218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0218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0218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0218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021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0218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0218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0218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021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0218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0218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021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0218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0218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0218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0218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0218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0218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02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0218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0218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02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0218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0218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0218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02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021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0218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218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0218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02181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02181"/>
    <w:rPr>
      <w:rFonts w:ascii="Century Gothic" w:hAnsi="Century Gothic"/>
    </w:rPr>
  </w:style>
  <w:style w:type="character" w:styleId="Nmerodepgina">
    <w:name w:val="page number"/>
    <w:basedOn w:val="Fontepargpadro"/>
    <w:uiPriority w:val="99"/>
    <w:semiHidden/>
    <w:unhideWhenUsed/>
    <w:rsid w:val="00D02181"/>
    <w:rPr>
      <w:rFonts w:ascii="Century Gothic" w:hAnsi="Century Gothic"/>
    </w:rPr>
  </w:style>
  <w:style w:type="table" w:styleId="SimplesTabela1">
    <w:name w:val="Plain Table 1"/>
    <w:basedOn w:val="Tabelanormal"/>
    <w:uiPriority w:val="41"/>
    <w:rsid w:val="00D021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021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021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021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021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2181"/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2181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02181"/>
    <w:pPr>
      <w:spacing w:before="200" w:after="16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02181"/>
    <w:rPr>
      <w:rFonts w:ascii="Century Gothic" w:hAnsi="Century Gothic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02181"/>
  </w:style>
  <w:style w:type="character" w:customStyle="1" w:styleId="SaudaoChar">
    <w:name w:val="Saudação Char"/>
    <w:basedOn w:val="Fontepargpadro"/>
    <w:link w:val="Saudao"/>
    <w:uiPriority w:val="99"/>
    <w:semiHidden/>
    <w:rsid w:val="00D02181"/>
    <w:rPr>
      <w:rFonts w:ascii="Century Gothic" w:hAnsi="Century Gothic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D02181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02181"/>
    <w:rPr>
      <w:rFonts w:ascii="Century Gothic" w:hAnsi="Century Gothic"/>
    </w:rPr>
  </w:style>
  <w:style w:type="character" w:styleId="Forte">
    <w:name w:val="Strong"/>
    <w:basedOn w:val="Fontepargpadro"/>
    <w:uiPriority w:val="22"/>
    <w:semiHidden/>
    <w:unhideWhenUsed/>
    <w:qFormat/>
    <w:rsid w:val="00D02181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D021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02181"/>
    <w:rPr>
      <w:rFonts w:ascii="Century Gothic" w:hAnsi="Century Gothic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D02181"/>
    <w:rPr>
      <w:rFonts w:ascii="Century Gothic" w:hAnsi="Century Gothic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02181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021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021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0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021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021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021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021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021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021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021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021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021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021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021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021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021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021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021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021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021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021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021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021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021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021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021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D021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021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021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021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021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021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021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021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0218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02181"/>
  </w:style>
  <w:style w:type="table" w:styleId="Tabelaprofissional">
    <w:name w:val="Table Professional"/>
    <w:basedOn w:val="Tabelanormal"/>
    <w:uiPriority w:val="99"/>
    <w:semiHidden/>
    <w:unhideWhenUsed/>
    <w:rsid w:val="00D021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D021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021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021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021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D021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0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D021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021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D021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D02181"/>
    <w:rPr>
      <w:rFonts w:eastAsiaTheme="majorEastAsia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D02181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D0218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0218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0218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0218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0218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0218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0218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0218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0218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0218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02181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o">
    <w:name w:val="Mention"/>
    <w:basedOn w:val="Fontepargpadro"/>
    <w:uiPriority w:val="99"/>
    <w:semiHidden/>
    <w:unhideWhenUsed/>
    <w:rsid w:val="00D02181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02181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D02181"/>
    <w:pPr>
      <w:numPr>
        <w:numId w:val="12"/>
      </w:numPr>
    </w:pPr>
  </w:style>
  <w:style w:type="character" w:styleId="Hashtag">
    <w:name w:val="Hashtag"/>
    <w:basedOn w:val="Fontepargpadro"/>
    <w:uiPriority w:val="99"/>
    <w:semiHidden/>
    <w:unhideWhenUsed/>
    <w:rsid w:val="00D02181"/>
    <w:rPr>
      <w:rFonts w:ascii="Century Gothic" w:hAnsi="Century Gothic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D02181"/>
    <w:pPr>
      <w:numPr>
        <w:numId w:val="13"/>
      </w:numPr>
    </w:pPr>
  </w:style>
  <w:style w:type="paragraph" w:styleId="SemEspaamento">
    <w:name w:val="No Spacing"/>
    <w:uiPriority w:val="36"/>
    <w:semiHidden/>
    <w:unhideWhenUsed/>
    <w:rsid w:val="00D02181"/>
    <w:rPr>
      <w:rFonts w:ascii="Century Gothic" w:hAnsi="Century Gothic"/>
    </w:rPr>
  </w:style>
  <w:style w:type="character" w:styleId="Hiperlinkinteligente">
    <w:name w:val="Smart Hyperlink"/>
    <w:basedOn w:val="Fontepargpadro"/>
    <w:uiPriority w:val="99"/>
    <w:semiHidden/>
    <w:unhideWhenUsed/>
    <w:rsid w:val="00D02181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02181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AppData\Roaming\Microsoft\Templates\Cartaz%20de%20aula%20(qu&#237;mic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Cartaz de aula (química)</Template>
  <TotalTime>0</TotalTime>
  <Pages>4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2020-02-28T14:47:00Z</dcterms:created>
  <dcterms:modified xsi:type="dcterms:W3CDTF">2023-03-28T03:10:00Z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