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DD" w:rsidRPr="00C825DD" w:rsidRDefault="00074434" w:rsidP="00C825DD">
      <w:pPr>
        <w:tabs>
          <w:tab w:val="left" w:pos="2975"/>
        </w:tabs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26670</wp:posOffset>
            </wp:positionV>
            <wp:extent cx="1988185" cy="1024890"/>
            <wp:effectExtent l="38100" t="38100" r="12065" b="22860"/>
            <wp:wrapNone/>
            <wp:docPr id="180" name="Imagem 4" descr="C:\Users\Thiago Valentim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Users\Thiago Valentim\Desktop\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0248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-36195</wp:posOffset>
                </wp:positionV>
                <wp:extent cx="6589395" cy="1224915"/>
                <wp:effectExtent l="0" t="0" r="1905" b="0"/>
                <wp:wrapNone/>
                <wp:docPr id="8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9395" cy="122491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6C9F8" id="Retângulo de cantos arredondados 6" o:spid="_x0000_s1026" style="position:absolute;margin-left:-5.15pt;margin-top:-2.85pt;width:518.85pt;height:9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" filled="f" strokeweight="1.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65405</wp:posOffset>
                </wp:positionV>
                <wp:extent cx="4321810" cy="294005"/>
                <wp:effectExtent l="0" t="0" r="0" b="0"/>
                <wp:wrapNone/>
                <wp:docPr id="7" name="Fluxograma: Processo alternativ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1810" cy="2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5DD" w:rsidRPr="00DD5BE3" w:rsidRDefault="00C825DD" w:rsidP="00C825DD">
                            <w:pPr>
                              <w:ind w:left="-142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ALUNO(</w:t>
                            </w:r>
                            <w:proofErr w:type="gramEnd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A):</w:t>
                            </w:r>
                            <w:r w:rsidR="00BA5C24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6" o:spid="_x0000_s1026" type="#_x0000_t176" style="position:absolute;left:0;text-align:left;margin-left:165.6pt;margin-top:5.15pt;width:340.3pt;height:2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" strokeweight="1.5pt">
                <v:textbox>
                  <w:txbxContent>
                    <w:p w:rsidR="00C825DD" w:rsidRPr="00DD5BE3" w:rsidRDefault="00C825DD" w:rsidP="00C825DD">
                      <w:pPr>
                        <w:ind w:left="-142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proofErr w:type="gramStart"/>
                      <w:r w:rsidRPr="00DD5BE3">
                        <w:rPr>
                          <w:rFonts w:ascii="Calibri" w:hAnsi="Calibri" w:cs="Arial"/>
                          <w:b/>
                        </w:rPr>
                        <w:t>ALUNO(</w:t>
                      </w:r>
                      <w:proofErr w:type="gramEnd"/>
                      <w:r w:rsidRPr="00DD5BE3">
                        <w:rPr>
                          <w:rFonts w:ascii="Calibri" w:hAnsi="Calibri" w:cs="Arial"/>
                          <w:b/>
                        </w:rPr>
                        <w:t>A):</w:t>
                      </w:r>
                      <w:r w:rsidR="00BA5C24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825DD" w:rsidRPr="00C825DD" w:rsidRDefault="00C825DD" w:rsidP="00C825DD">
      <w:pPr>
        <w:tabs>
          <w:tab w:val="left" w:pos="2975"/>
        </w:tabs>
        <w:rPr>
          <w:b/>
          <w:szCs w:val="21"/>
        </w:rPr>
      </w:pPr>
    </w:p>
    <w:p w:rsidR="00C825DD" w:rsidRPr="00C825DD" w:rsidRDefault="00074434" w:rsidP="00C825DD">
      <w:pPr>
        <w:tabs>
          <w:tab w:val="left" w:pos="2975"/>
        </w:tabs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64135</wp:posOffset>
                </wp:positionV>
                <wp:extent cx="1736725" cy="295275"/>
                <wp:effectExtent l="0" t="0" r="0" b="0"/>
                <wp:wrapNone/>
                <wp:docPr id="6" name="Fluxograma: Processo alternativ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5DD" w:rsidRPr="00DD5BE3" w:rsidRDefault="00C825DD" w:rsidP="00C825DD">
                            <w:pPr>
                              <w:ind w:left="-142" w:right="-152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DATA:  ___ / ___ / 201</w:t>
                            </w:r>
                            <w:r w:rsidR="00C766C7">
                              <w:rPr>
                                <w:rFonts w:ascii="Calibri" w:hAnsi="Calibri" w:cs="Arial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Processo alternativo 19" o:spid="_x0000_s1027" type="#_x0000_t176" style="position:absolute;left:0;text-align:left;margin-left:369.2pt;margin-top:5.05pt;width:136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" strokeweight="1.5pt">
                <v:textbox>
                  <w:txbxContent>
                    <w:p w:rsidR="00C825DD" w:rsidRPr="00DD5BE3" w:rsidRDefault="00C825DD" w:rsidP="00C825DD">
                      <w:pPr>
                        <w:ind w:left="-142" w:right="-152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DD5BE3">
                        <w:rPr>
                          <w:rFonts w:ascii="Calibri" w:hAnsi="Calibri" w:cs="Arial"/>
                          <w:b/>
                        </w:rPr>
                        <w:t>DATA:  ___ / ___ / 201</w:t>
                      </w:r>
                      <w:r w:rsidR="00C766C7">
                        <w:rPr>
                          <w:rFonts w:ascii="Calibri" w:hAnsi="Calibri" w:cs="Arial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64135</wp:posOffset>
                </wp:positionV>
                <wp:extent cx="1000125" cy="295275"/>
                <wp:effectExtent l="0" t="0" r="0" b="0"/>
                <wp:wrapNone/>
                <wp:docPr id="5" name="Fluxograma: Processo alternativ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5DD" w:rsidRPr="00DD5BE3" w:rsidRDefault="00074434" w:rsidP="00C825DD">
                            <w:pPr>
                              <w:ind w:left="-142" w:right="-135"/>
                              <w:jc w:val="center"/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2</w:t>
                            </w:r>
                            <w:r w:rsidR="00C825DD" w:rsidRPr="00DD5BE3">
                              <w:rPr>
                                <w:rFonts w:ascii="Calibri" w:hAnsi="Calibri" w:cs="Arial"/>
                                <w:b/>
                              </w:rPr>
                              <w:t>º</w:t>
                            </w:r>
                            <w:r w:rsidR="00C825DD" w:rsidRPr="00DD5BE3"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  <w:t xml:space="preserve"> BIMESTRE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Processo alternativo 20" o:spid="_x0000_s1028" type="#_x0000_t176" style="position:absolute;left:0;text-align:left;margin-left:287.45pt;margin-top:5.05pt;width:78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" strokeweight="1.5pt">
                <v:textbox>
                  <w:txbxContent>
                    <w:p w:rsidR="00C825DD" w:rsidRPr="00DD5BE3" w:rsidRDefault="00074434" w:rsidP="00C825DD">
                      <w:pPr>
                        <w:ind w:left="-142" w:right="-135"/>
                        <w:jc w:val="center"/>
                        <w:rPr>
                          <w:rFonts w:ascii="Calibri" w:hAnsi="Calibri" w:cs="Arial"/>
                          <w:b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2</w:t>
                      </w:r>
                      <w:r w:rsidR="00C825DD" w:rsidRPr="00DD5BE3">
                        <w:rPr>
                          <w:rFonts w:ascii="Calibri" w:hAnsi="Calibri" w:cs="Arial"/>
                          <w:b/>
                        </w:rPr>
                        <w:t>º</w:t>
                      </w:r>
                      <w:r w:rsidR="00C825DD" w:rsidRPr="00DD5BE3">
                        <w:rPr>
                          <w:rFonts w:ascii="Calibri" w:hAnsi="Calibri" w:cs="Arial"/>
                          <w:b/>
                          <w:szCs w:val="24"/>
                        </w:rPr>
                        <w:t xml:space="preserve"> BIMESTRE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64135</wp:posOffset>
                </wp:positionV>
                <wp:extent cx="1495425" cy="294640"/>
                <wp:effectExtent l="0" t="0" r="0" b="0"/>
                <wp:wrapNone/>
                <wp:docPr id="4" name="Fluxograma: Processo alternativ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94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5DD" w:rsidRPr="00DD5BE3" w:rsidRDefault="00C825DD" w:rsidP="00C766C7">
                            <w:pPr>
                              <w:ind w:left="-142" w:right="-126"/>
                              <w:jc w:val="left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TURMA: </w:t>
                            </w:r>
                            <w:r w:rsidR="00C766C7">
                              <w:rPr>
                                <w:rFonts w:ascii="Verdana" w:hAnsi="Verdana"/>
                                <w:b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Processo alternativo 18" o:spid="_x0000_s1029" type="#_x0000_t176" style="position:absolute;left:0;text-align:left;margin-left:165.95pt;margin-top:5.05pt;width:117.7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" strokeweight="1.5pt">
                <v:textbox>
                  <w:txbxContent>
                    <w:p w:rsidR="00C825DD" w:rsidRPr="00DD5BE3" w:rsidRDefault="00C825DD" w:rsidP="00C766C7">
                      <w:pPr>
                        <w:ind w:left="-142" w:right="-126"/>
                        <w:jc w:val="left"/>
                        <w:rPr>
                          <w:rFonts w:ascii="Calibri" w:hAnsi="Calibri" w:cs="Arial"/>
                          <w:b/>
                        </w:rPr>
                      </w:pP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TURMA: </w:t>
                      </w:r>
                      <w:r w:rsidR="00C766C7">
                        <w:rPr>
                          <w:rFonts w:ascii="Verdana" w:hAnsi="Verdana"/>
                          <w:b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825DD" w:rsidRPr="00C825DD" w:rsidRDefault="00C825DD" w:rsidP="00C825DD">
      <w:pPr>
        <w:tabs>
          <w:tab w:val="left" w:pos="2975"/>
        </w:tabs>
        <w:rPr>
          <w:b/>
          <w:szCs w:val="21"/>
        </w:rPr>
      </w:pPr>
    </w:p>
    <w:p w:rsidR="00C825DD" w:rsidRPr="00C825DD" w:rsidRDefault="00074434" w:rsidP="00C825DD">
      <w:pPr>
        <w:tabs>
          <w:tab w:val="left" w:pos="2975"/>
        </w:tabs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66040</wp:posOffset>
                </wp:positionV>
                <wp:extent cx="3317240" cy="313055"/>
                <wp:effectExtent l="0" t="0" r="0" b="0"/>
                <wp:wrapNone/>
                <wp:docPr id="3" name="Fluxograma: Processo alternativ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240" cy="31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5DD" w:rsidRPr="00C50A66" w:rsidRDefault="00074434" w:rsidP="00C825DD">
                            <w:pPr>
                              <w:ind w:left="-142" w:right="-104"/>
                              <w:jc w:val="center"/>
                              <w:rPr>
                                <w:rFonts w:ascii="Calibri" w:hAnsi="Calibri" w:cs="Arial"/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Cs w:val="26"/>
                              </w:rPr>
                              <w:t>LEIS DE KIRCHHOFF</w:t>
                            </w:r>
                            <w:r w:rsidR="00A77FC0">
                              <w:rPr>
                                <w:rFonts w:ascii="Calibri" w:hAnsi="Calibri" w:cs="Arial"/>
                                <w:b/>
                                <w:szCs w:val="26"/>
                              </w:rPr>
                              <w:t xml:space="preserve"> – CÓDIGO DE RESISTORES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Processo alternativo 22" o:spid="_x0000_s1030" type="#_x0000_t176" style="position:absolute;left:0;text-align:left;margin-left:165.95pt;margin-top:5.2pt;width:261.2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" strokeweight="1.5pt">
                <v:textbox>
                  <w:txbxContent>
                    <w:p w:rsidR="00C825DD" w:rsidRPr="00C50A66" w:rsidRDefault="00074434" w:rsidP="00C825DD">
                      <w:pPr>
                        <w:ind w:left="-142" w:right="-104"/>
                        <w:jc w:val="center"/>
                        <w:rPr>
                          <w:rFonts w:ascii="Calibri" w:hAnsi="Calibri" w:cs="Arial"/>
                          <w:b/>
                          <w:szCs w:val="2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Cs w:val="26"/>
                        </w:rPr>
                        <w:t>LEIS DE KIRCHHOFF</w:t>
                      </w:r>
                      <w:r w:rsidR="00A77FC0">
                        <w:rPr>
                          <w:rFonts w:ascii="Calibri" w:hAnsi="Calibri" w:cs="Arial"/>
                          <w:b/>
                          <w:szCs w:val="26"/>
                        </w:rPr>
                        <w:t xml:space="preserve"> – CÓDIGO DE RESISTORES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66040</wp:posOffset>
                </wp:positionV>
                <wp:extent cx="913765" cy="313055"/>
                <wp:effectExtent l="0" t="0" r="0" b="0"/>
                <wp:wrapNone/>
                <wp:docPr id="2" name="Fluxograma: Processo alternativ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31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5DD" w:rsidRPr="00C50A66" w:rsidRDefault="00F37F7B" w:rsidP="00C825DD">
                            <w:pPr>
                              <w:ind w:left="-142" w:right="-164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Prof. </w:t>
                            </w:r>
                            <w:r w:rsidR="00D13E0F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César</w:t>
                            </w:r>
                            <w:r w:rsidR="000A2E5C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Processo alternativo 36" o:spid="_x0000_s1031" type="#_x0000_t176" style="position:absolute;left:0;text-align:left;margin-left:433pt;margin-top:5.2pt;width:71.9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" strokeweight="1.5pt">
                <v:textbox>
                  <w:txbxContent>
                    <w:p w:rsidR="00C825DD" w:rsidRPr="00C50A66" w:rsidRDefault="00F37F7B" w:rsidP="00C825DD">
                      <w:pPr>
                        <w:ind w:left="-142" w:right="-164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Prof. </w:t>
                      </w:r>
                      <w:r w:rsidR="00D13E0F">
                        <w:rPr>
                          <w:rFonts w:ascii="Calibri" w:hAnsi="Calibri" w:cs="Arial"/>
                          <w:b/>
                          <w:szCs w:val="18"/>
                        </w:rPr>
                        <w:t>César</w:t>
                      </w:r>
                      <w:r w:rsidR="000A2E5C"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825DD" w:rsidRPr="00C825DD" w:rsidRDefault="00C825DD" w:rsidP="00C825DD">
      <w:pPr>
        <w:tabs>
          <w:tab w:val="left" w:pos="2975"/>
        </w:tabs>
        <w:rPr>
          <w:b/>
          <w:szCs w:val="21"/>
        </w:rPr>
      </w:pPr>
    </w:p>
    <w:p w:rsidR="00C825DD" w:rsidRPr="00C825DD" w:rsidRDefault="00C825DD" w:rsidP="00C825DD">
      <w:pPr>
        <w:jc w:val="center"/>
        <w:rPr>
          <w:sz w:val="10"/>
          <w:szCs w:val="10"/>
        </w:rPr>
      </w:pPr>
    </w:p>
    <w:p w:rsidR="00C825DD" w:rsidRDefault="00C825DD" w:rsidP="00C825DD">
      <w:pPr>
        <w:jc w:val="center"/>
        <w:rPr>
          <w:rFonts w:ascii="Arial" w:hAnsi="Arial" w:cs="Arial"/>
          <w:b/>
          <w:sz w:val="10"/>
          <w:szCs w:val="10"/>
        </w:rPr>
      </w:pPr>
    </w:p>
    <w:p w:rsidR="00C825DD" w:rsidRPr="00C825DD" w:rsidRDefault="00C825DD" w:rsidP="00C825DD">
      <w:pPr>
        <w:jc w:val="center"/>
        <w:rPr>
          <w:rFonts w:ascii="Arial" w:hAnsi="Arial" w:cs="Arial"/>
          <w:b/>
          <w:sz w:val="20"/>
        </w:rPr>
      </w:pPr>
    </w:p>
    <w:p w:rsidR="00C825DD" w:rsidRDefault="00C825DD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Pr="00C825DD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C825DD" w:rsidRPr="00C825DD" w:rsidRDefault="00453106" w:rsidP="00453106">
      <w:pPr>
        <w:widowControl w:val="0"/>
        <w:tabs>
          <w:tab w:val="left" w:pos="4103"/>
        </w:tabs>
        <w:autoSpaceDE w:val="0"/>
        <w:autoSpaceDN w:val="0"/>
        <w:adjustRightInd w:val="0"/>
        <w:jc w:val="left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</w:p>
    <w:p w:rsidR="00C825DD" w:rsidRPr="00C825DD" w:rsidRDefault="00C825DD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10"/>
          <w:szCs w:val="10"/>
        </w:rPr>
      </w:pPr>
    </w:p>
    <w:p w:rsidR="00D85E65" w:rsidRDefault="00D85E65" w:rsidP="00C825DD">
      <w:pPr>
        <w:rPr>
          <w:rFonts w:cs="Arial"/>
          <w:noProof/>
          <w:sz w:val="2"/>
          <w:szCs w:val="2"/>
        </w:rPr>
      </w:pPr>
    </w:p>
    <w:p w:rsidR="00D85E65" w:rsidRDefault="00D85E65" w:rsidP="00C825DD">
      <w:pPr>
        <w:rPr>
          <w:rFonts w:cs="Arial"/>
          <w:noProof/>
          <w:sz w:val="2"/>
          <w:szCs w:val="2"/>
        </w:rPr>
      </w:pPr>
    </w:p>
    <w:p w:rsidR="00C825DD" w:rsidRPr="00C825DD" w:rsidRDefault="00C825DD" w:rsidP="00C825DD">
      <w:pPr>
        <w:rPr>
          <w:rFonts w:cs="Arial"/>
          <w:noProof/>
          <w:sz w:val="32"/>
          <w:szCs w:val="32"/>
        </w:rPr>
      </w:pPr>
    </w:p>
    <w:p w:rsidR="00A76141" w:rsidRDefault="00A76141" w:rsidP="00C825DD">
      <w:pPr>
        <w:rPr>
          <w:rFonts w:cs="Arial"/>
          <w:noProof/>
          <w:sz w:val="20"/>
        </w:rPr>
        <w:sectPr w:rsidR="00A76141" w:rsidSect="00C074B9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543" w:right="850" w:bottom="1134" w:left="851" w:header="586" w:footer="524" w:gutter="0"/>
          <w:cols w:space="720"/>
        </w:sectPr>
      </w:pPr>
    </w:p>
    <w:p w:rsidR="001D205D" w:rsidRDefault="00074434" w:rsidP="00074434">
      <w:pPr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 No circuito elétrico a seguir, identifique os seus nós, ramos e malhas</w:t>
      </w:r>
      <w:r w:rsidR="00727D41">
        <w:rPr>
          <w:rFonts w:ascii="Helvetica" w:hAnsi="Helvetica" w:cs="Helvetica"/>
        </w:rPr>
        <w:t xml:space="preserve"> </w:t>
      </w:r>
    </w:p>
    <w:p w:rsidR="00074434" w:rsidRDefault="00074434" w:rsidP="00074434">
      <w:pPr>
        <w:autoSpaceDE w:val="0"/>
        <w:autoSpaceDN w:val="0"/>
        <w:adjustRightInd w:val="0"/>
        <w:ind w:left="720"/>
        <w:jc w:val="center"/>
        <w:rPr>
          <w:rFonts w:ascii="Helvetica" w:hAnsi="Helvetica" w:cs="Helvetica"/>
        </w:rPr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2800741" cy="1733792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B482D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74434" w:rsidRDefault="00074434" w:rsidP="00074434">
      <w:pPr>
        <w:pStyle w:val="PargrafodaLista"/>
        <w:numPr>
          <w:ilvl w:val="0"/>
          <w:numId w:val="4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No circuito elétrico abaixo, são conhecidos os valores de </w:t>
      </w:r>
      <w:r w:rsidRPr="00074434">
        <w:rPr>
          <w:rFonts w:ascii="Helvetica" w:hAnsi="Helvetica" w:cs="Helvetica"/>
          <w:i/>
        </w:rPr>
        <w:t>I1, I2 e I4</w:t>
      </w:r>
      <w:r>
        <w:rPr>
          <w:rFonts w:ascii="Helvetica" w:hAnsi="Helvetica" w:cs="Helvetica"/>
        </w:rPr>
        <w:t xml:space="preserve">. Determine </w:t>
      </w:r>
      <w:r w:rsidRPr="00074434">
        <w:rPr>
          <w:rFonts w:ascii="Helvetica" w:hAnsi="Helvetica" w:cs="Helvetica"/>
          <w:i/>
        </w:rPr>
        <w:t>I3, I5</w:t>
      </w:r>
      <w:r>
        <w:rPr>
          <w:rFonts w:ascii="Helvetica" w:hAnsi="Helvetica" w:cs="Helvetica"/>
        </w:rPr>
        <w:t xml:space="preserve"> e </w:t>
      </w:r>
      <w:r w:rsidRPr="00074434">
        <w:rPr>
          <w:rFonts w:ascii="Helvetica" w:hAnsi="Helvetica" w:cs="Helvetica"/>
          <w:i/>
        </w:rPr>
        <w:t>I6</w:t>
      </w:r>
      <w:r>
        <w:rPr>
          <w:rFonts w:ascii="Helvetica" w:hAnsi="Helvetica" w:cs="Helvetica"/>
        </w:rPr>
        <w:t xml:space="preserve"> por meio da Lei de </w:t>
      </w:r>
      <w:proofErr w:type="spellStart"/>
      <w:r w:rsidRPr="00074434">
        <w:rPr>
          <w:rFonts w:ascii="Helvetica" w:hAnsi="Helvetica" w:cs="Helvetica"/>
          <w:i/>
        </w:rPr>
        <w:t>Kirchhoff</w:t>
      </w:r>
      <w:proofErr w:type="spellEnd"/>
      <w:r>
        <w:rPr>
          <w:rFonts w:ascii="Helvetica" w:hAnsi="Helvetica" w:cs="Helvetica"/>
        </w:rPr>
        <w:t xml:space="preserve"> para correntes.</w:t>
      </w:r>
    </w:p>
    <w:p w:rsidR="00074434" w:rsidRDefault="00074434" w:rsidP="00074434">
      <w:pPr>
        <w:pStyle w:val="PargrafodaLista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136232" cy="2286000"/>
            <wp:effectExtent l="0" t="0" r="762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B4A22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518" cy="228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434" w:rsidRDefault="006B6112" w:rsidP="006B611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 circuito abaixo, são conhecidos os valores de E1, E2, V3 e V4. Determine V1 e V2 por meio da Lei de </w:t>
      </w:r>
      <w:proofErr w:type="spellStart"/>
      <w:r>
        <w:rPr>
          <w:rFonts w:ascii="Helvetica" w:hAnsi="Helvetica" w:cs="Helvetica"/>
        </w:rPr>
        <w:t>Kirchhoff</w:t>
      </w:r>
      <w:proofErr w:type="spellEnd"/>
      <w:r>
        <w:rPr>
          <w:rFonts w:ascii="Helvetica" w:hAnsi="Helvetica" w:cs="Helvetica"/>
        </w:rPr>
        <w:t xml:space="preserve"> para Tensões. </w:t>
      </w:r>
    </w:p>
    <w:p w:rsidR="00733827" w:rsidRDefault="00733827" w:rsidP="00733827">
      <w:pPr>
        <w:pStyle w:val="PargrafodaLista"/>
        <w:autoSpaceDE w:val="0"/>
        <w:autoSpaceDN w:val="0"/>
        <w:adjustRightInd w:val="0"/>
        <w:rPr>
          <w:rFonts w:ascii="Helvetica" w:hAnsi="Helvetica" w:cs="Helvetica"/>
        </w:rPr>
      </w:pPr>
    </w:p>
    <w:p w:rsidR="00774E8D" w:rsidRDefault="00774E8D" w:rsidP="00733827">
      <w:pPr>
        <w:pStyle w:val="PargrafodaLista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6B6112" w:rsidRDefault="00733827" w:rsidP="00733827">
      <w:pPr>
        <w:pStyle w:val="PargrafodaLista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CBB29F1" wp14:editId="3344EB00">
            <wp:extent cx="2724150" cy="1462969"/>
            <wp:effectExtent l="0" t="0" r="0" b="444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B4CBD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108" cy="146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E8D" w:rsidRDefault="00774E8D" w:rsidP="00733827">
      <w:pPr>
        <w:pStyle w:val="PargrafodaLista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774E8D" w:rsidRDefault="00774E8D" w:rsidP="00733827">
      <w:pPr>
        <w:pStyle w:val="PargrafodaLista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774E8D" w:rsidRDefault="00774E8D" w:rsidP="00774E8D">
      <w:pPr>
        <w:pStyle w:val="PargrafodaLista"/>
        <w:numPr>
          <w:ilvl w:val="0"/>
          <w:numId w:val="4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No circuito abaixo, são conhecidos os valores de E1, E3, V1, V2 e V4. Determine E2 e V3, para que a Lei de </w:t>
      </w:r>
      <w:proofErr w:type="spellStart"/>
      <w:r w:rsidRPr="00774E8D">
        <w:rPr>
          <w:rFonts w:ascii="Helvetica" w:hAnsi="Helvetica" w:cs="Helvetica"/>
          <w:i/>
        </w:rPr>
        <w:t>Kirchhoff</w:t>
      </w:r>
      <w:proofErr w:type="spellEnd"/>
      <w:r>
        <w:rPr>
          <w:rFonts w:ascii="Helvetica" w:hAnsi="Helvetica" w:cs="Helvetica"/>
        </w:rPr>
        <w:t xml:space="preserve"> para Tensões seja válida.</w:t>
      </w:r>
    </w:p>
    <w:p w:rsidR="00774E8D" w:rsidRDefault="00774E8D" w:rsidP="00774E8D">
      <w:pPr>
        <w:pStyle w:val="PargrafodaLista"/>
        <w:autoSpaceDE w:val="0"/>
        <w:autoSpaceDN w:val="0"/>
        <w:adjustRightInd w:val="0"/>
        <w:rPr>
          <w:rFonts w:ascii="Helvetica" w:hAnsi="Helvetica" w:cs="Helvetica"/>
        </w:rPr>
      </w:pPr>
    </w:p>
    <w:p w:rsidR="00774E8D" w:rsidRDefault="00774E8D" w:rsidP="00774E8D">
      <w:pPr>
        <w:pStyle w:val="PargrafodaLista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507553" cy="200977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B4D6B2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948" cy="201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E8D" w:rsidRDefault="00774E8D" w:rsidP="00774E8D">
      <w:pPr>
        <w:pStyle w:val="PargrafodaLista"/>
        <w:autoSpaceDE w:val="0"/>
        <w:autoSpaceDN w:val="0"/>
        <w:adjustRightInd w:val="0"/>
        <w:rPr>
          <w:rFonts w:ascii="Helvetica" w:hAnsi="Helvetica" w:cs="Helvetica"/>
        </w:rPr>
      </w:pPr>
    </w:p>
    <w:p w:rsidR="00A71B8B" w:rsidRDefault="00A71B8B" w:rsidP="00774E8D">
      <w:pPr>
        <w:pStyle w:val="PargrafodaLista"/>
        <w:autoSpaceDE w:val="0"/>
        <w:autoSpaceDN w:val="0"/>
        <w:adjustRightInd w:val="0"/>
        <w:rPr>
          <w:rFonts w:ascii="Helvetica" w:hAnsi="Helvetica" w:cs="Helvetica"/>
        </w:rPr>
      </w:pPr>
    </w:p>
    <w:p w:rsidR="00A71B8B" w:rsidRDefault="00A71B8B" w:rsidP="00774E8D">
      <w:pPr>
        <w:pStyle w:val="PargrafodaLista"/>
        <w:autoSpaceDE w:val="0"/>
        <w:autoSpaceDN w:val="0"/>
        <w:adjustRightInd w:val="0"/>
        <w:rPr>
          <w:rFonts w:ascii="Helvetica" w:hAnsi="Helvetica" w:cs="Helvetica"/>
        </w:rPr>
      </w:pPr>
    </w:p>
    <w:p w:rsidR="00A71B8B" w:rsidRDefault="00155145" w:rsidP="00155145">
      <w:pPr>
        <w:pStyle w:val="PargrafodaLista"/>
        <w:numPr>
          <w:ilvl w:val="0"/>
          <w:numId w:val="4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Escreva o valor dos resistores para as cores abaixo, na sequência correta de leitura, com a respectiva tolerância:</w:t>
      </w:r>
    </w:p>
    <w:p w:rsidR="00155145" w:rsidRDefault="00155145" w:rsidP="0015514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155145" w:rsidRDefault="00155145" w:rsidP="0015514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Resistores de 4 Faixas</w:t>
      </w:r>
    </w:p>
    <w:p w:rsidR="00155145" w:rsidRPr="00155145" w:rsidRDefault="00155145" w:rsidP="00155145">
      <w:pPr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979"/>
      </w:tblGrid>
      <w:tr w:rsidR="00155145" w:rsidTr="00155145"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155145">
              <w:rPr>
                <w:rFonts w:ascii="Helvetica" w:hAnsi="Helvetica" w:cs="Helvetica"/>
                <w:b/>
              </w:rPr>
              <w:t>1ª Faixa</w:t>
            </w:r>
          </w:p>
        </w:tc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155145">
              <w:rPr>
                <w:rFonts w:ascii="Helvetica" w:hAnsi="Helvetica" w:cs="Helvetica"/>
                <w:b/>
              </w:rPr>
              <w:t>2</w:t>
            </w:r>
            <w:r w:rsidRPr="00155145">
              <w:rPr>
                <w:rFonts w:ascii="Helvetica" w:hAnsi="Helvetica" w:cs="Helvetica"/>
                <w:b/>
              </w:rPr>
              <w:t>ª Faixa</w:t>
            </w:r>
          </w:p>
        </w:tc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155145">
              <w:rPr>
                <w:rFonts w:ascii="Helvetica" w:hAnsi="Helvetica" w:cs="Helvetica"/>
                <w:b/>
              </w:rPr>
              <w:t>3</w:t>
            </w:r>
            <w:r w:rsidRPr="00155145">
              <w:rPr>
                <w:rFonts w:ascii="Helvetica" w:hAnsi="Helvetica" w:cs="Helvetica"/>
                <w:b/>
              </w:rPr>
              <w:t>ª Faixa</w:t>
            </w:r>
          </w:p>
        </w:tc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155145">
              <w:rPr>
                <w:rFonts w:ascii="Helvetica" w:hAnsi="Helvetica" w:cs="Helvetica"/>
                <w:b/>
              </w:rPr>
              <w:t>4</w:t>
            </w:r>
            <w:r w:rsidRPr="00155145">
              <w:rPr>
                <w:rFonts w:ascii="Helvetica" w:hAnsi="Helvetica" w:cs="Helvetica"/>
                <w:b/>
              </w:rPr>
              <w:t>ª Faixa</w:t>
            </w:r>
          </w:p>
        </w:tc>
        <w:tc>
          <w:tcPr>
            <w:tcW w:w="197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155145">
              <w:rPr>
                <w:rFonts w:ascii="Helvetica" w:hAnsi="Helvetica" w:cs="Helvetica"/>
                <w:b/>
              </w:rPr>
              <w:t>Valor</w:t>
            </w:r>
          </w:p>
        </w:tc>
      </w:tr>
      <w:tr w:rsidR="00155145" w:rsidTr="00155145"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Verde </w:t>
            </w:r>
          </w:p>
        </w:tc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Azul</w:t>
            </w:r>
          </w:p>
        </w:tc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Prata</w:t>
            </w:r>
          </w:p>
        </w:tc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Prata</w:t>
            </w:r>
          </w:p>
        </w:tc>
        <w:tc>
          <w:tcPr>
            <w:tcW w:w="197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155145" w:rsidTr="00155145"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Marrom</w:t>
            </w:r>
          </w:p>
        </w:tc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Preto</w:t>
            </w:r>
          </w:p>
        </w:tc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Preto</w:t>
            </w:r>
          </w:p>
        </w:tc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Ouro</w:t>
            </w:r>
          </w:p>
        </w:tc>
        <w:tc>
          <w:tcPr>
            <w:tcW w:w="197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155145" w:rsidTr="00155145"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Laranja</w:t>
            </w:r>
          </w:p>
        </w:tc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Laranja</w:t>
            </w:r>
          </w:p>
        </w:tc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Prata</w:t>
            </w:r>
          </w:p>
        </w:tc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Prata</w:t>
            </w:r>
          </w:p>
        </w:tc>
        <w:tc>
          <w:tcPr>
            <w:tcW w:w="197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155145" w:rsidTr="00155145"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Marrom</w:t>
            </w:r>
          </w:p>
        </w:tc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Preto</w:t>
            </w:r>
          </w:p>
        </w:tc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Azul</w:t>
            </w:r>
          </w:p>
        </w:tc>
        <w:tc>
          <w:tcPr>
            <w:tcW w:w="169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Prata</w:t>
            </w:r>
          </w:p>
        </w:tc>
        <w:tc>
          <w:tcPr>
            <w:tcW w:w="1979" w:type="dxa"/>
          </w:tcPr>
          <w:p w:rsidR="00155145" w:rsidRPr="00155145" w:rsidRDefault="00155145" w:rsidP="0015514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</w:p>
        </w:tc>
      </w:tr>
    </w:tbl>
    <w:p w:rsidR="00155145" w:rsidRPr="00155145" w:rsidRDefault="00155145" w:rsidP="0015514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155145" w:rsidRDefault="00155145" w:rsidP="0015514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Resistore</w:t>
      </w:r>
      <w:r>
        <w:rPr>
          <w:rFonts w:ascii="Helvetica" w:hAnsi="Helvetica" w:cs="Helvetica"/>
        </w:rPr>
        <w:t>s de 5</w:t>
      </w:r>
      <w:r>
        <w:rPr>
          <w:rFonts w:ascii="Helvetica" w:hAnsi="Helvetica" w:cs="Helvetica"/>
        </w:rPr>
        <w:t xml:space="preserve"> Faixas</w:t>
      </w:r>
    </w:p>
    <w:p w:rsidR="00155145" w:rsidRPr="00155145" w:rsidRDefault="00155145" w:rsidP="00155145">
      <w:pPr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879"/>
        <w:gridCol w:w="1825"/>
      </w:tblGrid>
      <w:tr w:rsidR="00155145" w:rsidTr="00155145"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155145">
              <w:rPr>
                <w:rFonts w:ascii="Helvetica" w:hAnsi="Helvetica" w:cs="Helvetica"/>
                <w:b/>
              </w:rPr>
              <w:t>1ª Faixa</w:t>
            </w:r>
          </w:p>
        </w:tc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155145">
              <w:rPr>
                <w:rFonts w:ascii="Helvetica" w:hAnsi="Helvetica" w:cs="Helvetica"/>
                <w:b/>
              </w:rPr>
              <w:t>2ª Faixa</w:t>
            </w:r>
          </w:p>
        </w:tc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155145">
              <w:rPr>
                <w:rFonts w:ascii="Helvetica" w:hAnsi="Helvetica" w:cs="Helvetica"/>
                <w:b/>
              </w:rPr>
              <w:t>3ª Faixa</w:t>
            </w:r>
          </w:p>
        </w:tc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155145">
              <w:rPr>
                <w:rFonts w:ascii="Helvetica" w:hAnsi="Helvetica" w:cs="Helvetica"/>
                <w:b/>
              </w:rPr>
              <w:t>4ª Faixa</w:t>
            </w:r>
          </w:p>
        </w:tc>
        <w:tc>
          <w:tcPr>
            <w:tcW w:w="1879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5ª Faixa</w:t>
            </w:r>
          </w:p>
        </w:tc>
        <w:tc>
          <w:tcPr>
            <w:tcW w:w="1825" w:type="dxa"/>
          </w:tcPr>
          <w:p w:rsid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Valor</w:t>
            </w:r>
          </w:p>
        </w:tc>
      </w:tr>
      <w:tr w:rsidR="00155145" w:rsidTr="00155145"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Marrom</w:t>
            </w:r>
          </w:p>
        </w:tc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Preto</w:t>
            </w:r>
          </w:p>
        </w:tc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Preto</w:t>
            </w:r>
          </w:p>
        </w:tc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Preto</w:t>
            </w:r>
          </w:p>
        </w:tc>
        <w:tc>
          <w:tcPr>
            <w:tcW w:w="1879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155145">
              <w:rPr>
                <w:rFonts w:ascii="Helvetica" w:hAnsi="Helvetica" w:cs="Helvetica"/>
              </w:rPr>
              <w:t>Marrom</w:t>
            </w:r>
          </w:p>
        </w:tc>
        <w:tc>
          <w:tcPr>
            <w:tcW w:w="1825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155145" w:rsidTr="00155145"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Laranja</w:t>
            </w:r>
          </w:p>
        </w:tc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Azul</w:t>
            </w:r>
          </w:p>
        </w:tc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Verde</w:t>
            </w:r>
          </w:p>
        </w:tc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Vermelho</w:t>
            </w:r>
          </w:p>
        </w:tc>
        <w:tc>
          <w:tcPr>
            <w:tcW w:w="1879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Verde</w:t>
            </w:r>
          </w:p>
        </w:tc>
        <w:tc>
          <w:tcPr>
            <w:tcW w:w="1825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155145" w:rsidTr="00155145"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Marrom</w:t>
            </w:r>
          </w:p>
        </w:tc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Marrom</w:t>
            </w:r>
          </w:p>
        </w:tc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Marrom</w:t>
            </w:r>
          </w:p>
        </w:tc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Marrom</w:t>
            </w:r>
          </w:p>
        </w:tc>
        <w:tc>
          <w:tcPr>
            <w:tcW w:w="1879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Verde</w:t>
            </w:r>
          </w:p>
        </w:tc>
        <w:tc>
          <w:tcPr>
            <w:tcW w:w="1825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155145" w:rsidTr="00155145"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Vermelho</w:t>
            </w:r>
          </w:p>
        </w:tc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Azul</w:t>
            </w:r>
          </w:p>
        </w:tc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Violeta</w:t>
            </w:r>
          </w:p>
        </w:tc>
        <w:tc>
          <w:tcPr>
            <w:tcW w:w="1623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Marrom</w:t>
            </w:r>
          </w:p>
        </w:tc>
        <w:tc>
          <w:tcPr>
            <w:tcW w:w="1879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Marrom</w:t>
            </w:r>
          </w:p>
        </w:tc>
        <w:tc>
          <w:tcPr>
            <w:tcW w:w="1825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155145" w:rsidTr="00155145">
        <w:tc>
          <w:tcPr>
            <w:tcW w:w="1623" w:type="dxa"/>
          </w:tcPr>
          <w:p w:rsid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Laranja</w:t>
            </w:r>
          </w:p>
        </w:tc>
        <w:tc>
          <w:tcPr>
            <w:tcW w:w="1623" w:type="dxa"/>
          </w:tcPr>
          <w:p w:rsid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Azul</w:t>
            </w:r>
          </w:p>
        </w:tc>
        <w:tc>
          <w:tcPr>
            <w:tcW w:w="1623" w:type="dxa"/>
          </w:tcPr>
          <w:p w:rsid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Verde</w:t>
            </w:r>
          </w:p>
        </w:tc>
        <w:tc>
          <w:tcPr>
            <w:tcW w:w="1623" w:type="dxa"/>
          </w:tcPr>
          <w:p w:rsid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Vermelho</w:t>
            </w:r>
          </w:p>
        </w:tc>
        <w:tc>
          <w:tcPr>
            <w:tcW w:w="1879" w:type="dxa"/>
          </w:tcPr>
          <w:p w:rsid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Verde</w:t>
            </w:r>
          </w:p>
        </w:tc>
        <w:tc>
          <w:tcPr>
            <w:tcW w:w="1825" w:type="dxa"/>
          </w:tcPr>
          <w:p w:rsidR="00155145" w:rsidRPr="00155145" w:rsidRDefault="00155145" w:rsidP="00806EA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</w:tbl>
    <w:p w:rsidR="0013175C" w:rsidRDefault="0013175C" w:rsidP="00774E8D">
      <w:pPr>
        <w:pStyle w:val="PargrafodaLista"/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:rsidR="0013175C" w:rsidRDefault="0013175C" w:rsidP="00774E8D">
      <w:pPr>
        <w:pStyle w:val="PargrafodaLista"/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:rsidR="0013175C" w:rsidRDefault="0013175C" w:rsidP="00774E8D">
      <w:pPr>
        <w:pStyle w:val="PargrafodaLista"/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:rsidR="0013175C" w:rsidRDefault="0013175C" w:rsidP="0013175C">
      <w:pPr>
        <w:pStyle w:val="PargrafodaLista"/>
        <w:autoSpaceDE w:val="0"/>
        <w:autoSpaceDN w:val="0"/>
        <w:adjustRightInd w:val="0"/>
        <w:jc w:val="right"/>
        <w:rPr>
          <w:rFonts w:ascii="Helvetica" w:hAnsi="Helvetica" w:cs="Helvetica"/>
          <w:sz w:val="20"/>
        </w:rPr>
      </w:pPr>
    </w:p>
    <w:p w:rsidR="00A71B8B" w:rsidRPr="0013175C" w:rsidRDefault="00A71B8B" w:rsidP="0013175C">
      <w:pPr>
        <w:pStyle w:val="PargrafodaLista"/>
        <w:autoSpaceDE w:val="0"/>
        <w:autoSpaceDN w:val="0"/>
        <w:adjustRightInd w:val="0"/>
        <w:jc w:val="right"/>
        <w:rPr>
          <w:rFonts w:ascii="Helvetica" w:hAnsi="Helvetica" w:cs="Helvetica"/>
          <w:sz w:val="20"/>
        </w:rPr>
      </w:pPr>
      <w:r w:rsidRPr="0013175C">
        <w:rPr>
          <w:rFonts w:ascii="Helvetica" w:hAnsi="Helvetica" w:cs="Helvetica"/>
          <w:sz w:val="20"/>
        </w:rPr>
        <w:t>Respostas</w:t>
      </w:r>
    </w:p>
    <w:p w:rsidR="00A71B8B" w:rsidRPr="0013175C" w:rsidRDefault="00A71B8B" w:rsidP="0013175C">
      <w:pPr>
        <w:pStyle w:val="PargrafodaLista"/>
        <w:autoSpaceDE w:val="0"/>
        <w:autoSpaceDN w:val="0"/>
        <w:adjustRightInd w:val="0"/>
        <w:jc w:val="right"/>
        <w:rPr>
          <w:rFonts w:ascii="Helvetica" w:hAnsi="Helvetica" w:cs="Helvetica"/>
          <w:sz w:val="20"/>
        </w:rPr>
      </w:pPr>
      <w:r w:rsidRPr="0013175C">
        <w:rPr>
          <w:rFonts w:ascii="Helvetica" w:hAnsi="Helvetica" w:cs="Helvetica"/>
          <w:sz w:val="20"/>
        </w:rPr>
        <w:t>1)</w:t>
      </w:r>
    </w:p>
    <w:p w:rsidR="00A71B8B" w:rsidRPr="0013175C" w:rsidRDefault="00A71B8B" w:rsidP="0013175C">
      <w:pPr>
        <w:pStyle w:val="PargrafodaLista"/>
        <w:autoSpaceDE w:val="0"/>
        <w:autoSpaceDN w:val="0"/>
        <w:adjustRightInd w:val="0"/>
        <w:jc w:val="right"/>
        <w:rPr>
          <w:rFonts w:ascii="Helvetica" w:hAnsi="Helvetica" w:cs="Helvetica"/>
          <w:sz w:val="20"/>
        </w:rPr>
      </w:pPr>
      <w:r w:rsidRPr="0013175C">
        <w:rPr>
          <w:rFonts w:ascii="Helvetica" w:hAnsi="Helvetica" w:cs="Helvetica"/>
          <w:sz w:val="20"/>
        </w:rPr>
        <w:t>Nós: c, g</w:t>
      </w:r>
    </w:p>
    <w:p w:rsidR="00A71B8B" w:rsidRPr="0013175C" w:rsidRDefault="00A71B8B" w:rsidP="0013175C">
      <w:pPr>
        <w:pStyle w:val="PargrafodaLista"/>
        <w:autoSpaceDE w:val="0"/>
        <w:autoSpaceDN w:val="0"/>
        <w:adjustRightInd w:val="0"/>
        <w:jc w:val="right"/>
        <w:rPr>
          <w:rFonts w:ascii="Helvetica" w:hAnsi="Helvetica" w:cs="Helvetica"/>
          <w:sz w:val="20"/>
        </w:rPr>
      </w:pPr>
      <w:r w:rsidRPr="0013175C">
        <w:rPr>
          <w:rFonts w:ascii="Helvetica" w:hAnsi="Helvetica" w:cs="Helvetica"/>
          <w:sz w:val="20"/>
        </w:rPr>
        <w:t>Ramos: c-b-a-i-h-</w:t>
      </w:r>
      <w:proofErr w:type="gramStart"/>
      <w:r w:rsidRPr="0013175C">
        <w:rPr>
          <w:rFonts w:ascii="Helvetica" w:hAnsi="Helvetica" w:cs="Helvetica"/>
          <w:sz w:val="20"/>
        </w:rPr>
        <w:t>g ;</w:t>
      </w:r>
      <w:proofErr w:type="gramEnd"/>
      <w:r w:rsidRPr="0013175C">
        <w:rPr>
          <w:rFonts w:ascii="Helvetica" w:hAnsi="Helvetica" w:cs="Helvetica"/>
          <w:sz w:val="20"/>
        </w:rPr>
        <w:t xml:space="preserve"> c-d-e-f-g</w:t>
      </w:r>
    </w:p>
    <w:p w:rsidR="00A71B8B" w:rsidRPr="0013175C" w:rsidRDefault="00A71B8B" w:rsidP="0013175C">
      <w:pPr>
        <w:pStyle w:val="PargrafodaLista"/>
        <w:autoSpaceDE w:val="0"/>
        <w:autoSpaceDN w:val="0"/>
        <w:adjustRightInd w:val="0"/>
        <w:jc w:val="right"/>
        <w:rPr>
          <w:rFonts w:ascii="Helvetica" w:hAnsi="Helvetica" w:cs="Helvetica"/>
          <w:sz w:val="20"/>
        </w:rPr>
      </w:pPr>
      <w:r w:rsidRPr="0013175C">
        <w:rPr>
          <w:rFonts w:ascii="Helvetica" w:hAnsi="Helvetica" w:cs="Helvetica"/>
          <w:sz w:val="20"/>
        </w:rPr>
        <w:t xml:space="preserve">Malhas: c-b-a-i-h-g-c; c-d-e-f-g-c; </w:t>
      </w:r>
      <w:proofErr w:type="spellStart"/>
      <w:r w:rsidRPr="0013175C">
        <w:rPr>
          <w:rFonts w:ascii="Helvetica" w:hAnsi="Helvetica" w:cs="Helvetica"/>
          <w:sz w:val="20"/>
        </w:rPr>
        <w:t>a-b-c-d-e-f-g-h-i-a</w:t>
      </w:r>
      <w:proofErr w:type="spellEnd"/>
    </w:p>
    <w:p w:rsidR="00A71B8B" w:rsidRPr="0013175C" w:rsidRDefault="00A71B8B" w:rsidP="0013175C">
      <w:pPr>
        <w:pStyle w:val="PargrafodaLista"/>
        <w:autoSpaceDE w:val="0"/>
        <w:autoSpaceDN w:val="0"/>
        <w:adjustRightInd w:val="0"/>
        <w:jc w:val="right"/>
        <w:rPr>
          <w:rFonts w:ascii="Helvetica" w:hAnsi="Helvetica" w:cs="Helvetica"/>
          <w:sz w:val="20"/>
        </w:rPr>
      </w:pPr>
      <w:r w:rsidRPr="0013175C">
        <w:rPr>
          <w:rFonts w:ascii="Helvetica" w:hAnsi="Helvetica" w:cs="Helvetica"/>
          <w:sz w:val="20"/>
        </w:rPr>
        <w:t>2) I3=4</w:t>
      </w:r>
      <w:proofErr w:type="gramStart"/>
      <w:r w:rsidRPr="0013175C">
        <w:rPr>
          <w:rFonts w:ascii="Helvetica" w:hAnsi="Helvetica" w:cs="Helvetica"/>
          <w:sz w:val="20"/>
        </w:rPr>
        <w:t>A;I</w:t>
      </w:r>
      <w:proofErr w:type="gramEnd"/>
      <w:r w:rsidRPr="0013175C">
        <w:rPr>
          <w:rFonts w:ascii="Helvetica" w:hAnsi="Helvetica" w:cs="Helvetica"/>
          <w:sz w:val="20"/>
        </w:rPr>
        <w:t xml:space="preserve">5=3A;I6=1A </w:t>
      </w:r>
    </w:p>
    <w:p w:rsidR="0013175C" w:rsidRPr="0013175C" w:rsidRDefault="0013175C" w:rsidP="0013175C">
      <w:pPr>
        <w:pStyle w:val="PargrafodaLista"/>
        <w:autoSpaceDE w:val="0"/>
        <w:autoSpaceDN w:val="0"/>
        <w:adjustRightInd w:val="0"/>
        <w:jc w:val="right"/>
        <w:rPr>
          <w:rFonts w:ascii="Helvetica" w:hAnsi="Helvetica" w:cs="Helvetica"/>
          <w:sz w:val="20"/>
        </w:rPr>
      </w:pPr>
      <w:r w:rsidRPr="0013175C">
        <w:rPr>
          <w:rFonts w:ascii="Helvetica" w:hAnsi="Helvetica" w:cs="Helvetica"/>
          <w:sz w:val="20"/>
        </w:rPr>
        <w:t>3) v1=3V V2=7V</w:t>
      </w:r>
    </w:p>
    <w:p w:rsidR="0013175C" w:rsidRPr="0013175C" w:rsidRDefault="0013175C" w:rsidP="0013175C">
      <w:pPr>
        <w:pStyle w:val="PargrafodaLista"/>
        <w:autoSpaceDE w:val="0"/>
        <w:autoSpaceDN w:val="0"/>
        <w:adjustRightInd w:val="0"/>
        <w:jc w:val="right"/>
        <w:rPr>
          <w:rFonts w:ascii="Helvetica" w:hAnsi="Helvetica" w:cs="Helvetica"/>
          <w:sz w:val="20"/>
        </w:rPr>
      </w:pPr>
      <w:r w:rsidRPr="0013175C">
        <w:rPr>
          <w:rFonts w:ascii="Helvetica" w:hAnsi="Helvetica" w:cs="Helvetica"/>
          <w:sz w:val="20"/>
        </w:rPr>
        <w:t>4) E2 = 10V, V3 = 22V</w:t>
      </w:r>
    </w:p>
    <w:sectPr w:rsidR="0013175C" w:rsidRPr="0013175C" w:rsidSect="006855CB">
      <w:type w:val="continuous"/>
      <w:pgSz w:w="11907" w:h="16840" w:code="9"/>
      <w:pgMar w:top="543" w:right="850" w:bottom="1134" w:left="851" w:header="586" w:footer="5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34" w:rsidRDefault="008C1C34">
      <w:r>
        <w:separator/>
      </w:r>
    </w:p>
  </w:endnote>
  <w:endnote w:type="continuationSeparator" w:id="0">
    <w:p w:rsidR="008C1C34" w:rsidRDefault="008C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Type Md BT">
    <w:charset w:val="00"/>
    <w:family w:val="roman"/>
    <w:pitch w:val="variable"/>
    <w:sig w:usb0="00000007" w:usb1="00000000" w:usb2="00000000" w:usb3="00000000" w:csb0="0000001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charset w:val="00"/>
    <w:family w:val="swiss"/>
    <w:pitch w:val="variable"/>
    <w:sig w:usb0="00000003" w:usb1="00000000" w:usb2="00000000" w:usb3="00000000" w:csb0="00000001" w:csb1="00000000"/>
  </w:font>
  <w:font w:name="ZapfHumnst Ult BT"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7D" w:rsidRDefault="00074434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519430</wp:posOffset>
          </wp:positionH>
          <wp:positionV relativeFrom="paragraph">
            <wp:posOffset>156210</wp:posOffset>
          </wp:positionV>
          <wp:extent cx="200660" cy="334645"/>
          <wp:effectExtent l="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4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6"/>
      <w:gridCol w:w="908"/>
    </w:tblGrid>
    <w:tr w:rsidR="00172047" w:rsidTr="00C074B9">
      <w:trPr>
        <w:trHeight w:val="20"/>
      </w:trPr>
      <w:tc>
        <w:tcPr>
          <w:tcW w:w="4550" w:type="pct"/>
          <w:tcBorders>
            <w:top w:val="single" w:sz="4" w:space="0" w:color="auto"/>
          </w:tcBorders>
        </w:tcPr>
        <w:p w:rsidR="00DD53BB" w:rsidRPr="00DD53BB" w:rsidRDefault="00C273E0" w:rsidP="00172047">
          <w:pPr>
            <w:pStyle w:val="Rodap"/>
            <w:jc w:val="right"/>
            <w:rPr>
              <w:rFonts w:ascii="Bookman Old Style" w:hAnsi="Bookman Old Style" w:cs="Arial"/>
              <w:b/>
              <w:sz w:val="18"/>
              <w:szCs w:val="18"/>
            </w:rPr>
          </w:pPr>
          <w:r>
            <w:rPr>
              <w:rFonts w:ascii="Bookman Old Style" w:hAnsi="Bookman Old Style" w:cs="Arial"/>
              <w:b/>
              <w:sz w:val="18"/>
              <w:szCs w:val="18"/>
            </w:rPr>
            <w:t>LISTA DE EXERCÍCIOS -</w:t>
          </w:r>
          <w:r w:rsidR="00DD53BB" w:rsidRPr="00DD53BB">
            <w:rPr>
              <w:rFonts w:ascii="Bookman Old Style" w:hAnsi="Bookman Old Style" w:cs="Arial"/>
              <w:b/>
              <w:sz w:val="18"/>
              <w:szCs w:val="18"/>
            </w:rPr>
            <w:t xml:space="preserve"> </w:t>
          </w:r>
          <w:r w:rsidR="006855CB">
            <w:rPr>
              <w:rFonts w:ascii="Bookman Old Style" w:hAnsi="Bookman Old Style" w:cs="Arial"/>
              <w:b/>
              <w:sz w:val="18"/>
              <w:szCs w:val="18"/>
            </w:rPr>
            <w:t>ELETRICIDADE INSTRUMENTAL</w:t>
          </w:r>
        </w:p>
        <w:p w:rsidR="00172047" w:rsidRPr="00DD53BB" w:rsidRDefault="00074434" w:rsidP="006855CB">
          <w:pPr>
            <w:pStyle w:val="Rodap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2</w:t>
          </w:r>
          <w:r w:rsidR="00DD53BB"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º </w:t>
          </w:r>
          <w:r w:rsidR="00522EDA">
            <w:rPr>
              <w:rFonts w:ascii="Arial" w:hAnsi="Arial" w:cs="Arial"/>
              <w:b/>
              <w:i/>
              <w:sz w:val="16"/>
              <w:szCs w:val="16"/>
            </w:rPr>
            <w:t>b</w:t>
          </w:r>
          <w:r w:rsidR="00DD53BB" w:rsidRPr="00DD53BB">
            <w:rPr>
              <w:rFonts w:ascii="Arial" w:hAnsi="Arial" w:cs="Arial"/>
              <w:b/>
              <w:i/>
              <w:sz w:val="16"/>
              <w:szCs w:val="16"/>
            </w:rPr>
            <w:t>imestre</w:t>
          </w:r>
          <w:r w:rsidR="00FC19DA"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172047"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| </w:t>
          </w:r>
          <w:r w:rsidR="00522EDA">
            <w:rPr>
              <w:rFonts w:ascii="Arial" w:hAnsi="Arial" w:cs="Arial"/>
              <w:b/>
              <w:i/>
              <w:sz w:val="16"/>
              <w:szCs w:val="16"/>
            </w:rPr>
            <w:t>Prof</w:t>
          </w:r>
          <w:r w:rsidR="00A76141">
            <w:rPr>
              <w:rFonts w:ascii="Arial" w:hAnsi="Arial" w:cs="Arial"/>
              <w:b/>
              <w:i/>
              <w:sz w:val="16"/>
              <w:szCs w:val="16"/>
            </w:rPr>
            <w:t xml:space="preserve">. </w:t>
          </w:r>
          <w:r w:rsidR="006855CB">
            <w:rPr>
              <w:rFonts w:ascii="Arial" w:hAnsi="Arial" w:cs="Arial"/>
              <w:b/>
              <w:i/>
              <w:sz w:val="16"/>
              <w:szCs w:val="16"/>
            </w:rPr>
            <w:t>César Augusto</w:t>
          </w:r>
        </w:p>
      </w:tc>
      <w:tc>
        <w:tcPr>
          <w:tcW w:w="450" w:type="pct"/>
          <w:tcBorders>
            <w:top w:val="single" w:sz="4" w:space="0" w:color="C0504D"/>
          </w:tcBorders>
          <w:shd w:val="clear" w:color="auto" w:fill="808080"/>
        </w:tcPr>
        <w:p w:rsidR="00172047" w:rsidRPr="00DD53BB" w:rsidRDefault="0094778B">
          <w:pPr>
            <w:pStyle w:val="Cabealho"/>
            <w:rPr>
              <w:rFonts w:ascii="Bookman Old Style" w:hAnsi="Bookman Old Style"/>
              <w:b/>
              <w:color w:val="FFFFFF"/>
              <w:sz w:val="28"/>
              <w:szCs w:val="28"/>
            </w:rPr>
          </w:pPr>
          <w:r>
            <w:rPr>
              <w:rFonts w:ascii="Bookman Old Style" w:hAnsi="Bookman Old Style"/>
              <w:b/>
              <w:color w:val="FFFFFF"/>
              <w:sz w:val="28"/>
              <w:szCs w:val="28"/>
            </w:rPr>
            <w:t xml:space="preserve">  </w:t>
          </w:r>
          <w:r w:rsidR="00172047"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begin"/>
          </w:r>
          <w:r w:rsidR="00172047"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instrText xml:space="preserve"> PAGE   \* MERGEFORMAT </w:instrText>
          </w:r>
          <w:r w:rsidR="00172047"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separate"/>
          </w:r>
          <w:r w:rsidR="00A77FC0">
            <w:rPr>
              <w:rFonts w:ascii="Bookman Old Style" w:hAnsi="Bookman Old Style"/>
              <w:b/>
              <w:noProof/>
              <w:color w:val="FFFFFF"/>
              <w:sz w:val="28"/>
              <w:szCs w:val="28"/>
            </w:rPr>
            <w:t>2</w:t>
          </w:r>
          <w:r w:rsidR="00172047"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end"/>
          </w:r>
        </w:p>
      </w:tc>
    </w:tr>
  </w:tbl>
  <w:p w:rsidR="00861361" w:rsidRDefault="00861361">
    <w:pPr>
      <w:pStyle w:val="Rodap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34" w:rsidRDefault="008C1C34">
      <w:r>
        <w:separator/>
      </w:r>
    </w:p>
  </w:footnote>
  <w:footnote w:type="continuationSeparator" w:id="0">
    <w:p w:rsidR="008C1C34" w:rsidRDefault="008C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DF" w:rsidRDefault="001101E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8641" o:spid="_x0000_s2065" type="#_x0000_t75" style="position:absolute;left:0;text-align:left;margin-left:0;margin-top:0;width:496pt;height:372pt;z-index:-251659264;mso-position-horizontal:center;mso-position-horizontal-relative:margin;mso-position-vertical:center;mso-position-vertical-relative:margin" o:allowincell="f">
          <v:imagedata r:id="rId1" o:title="us-flag-640x48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8B" w:rsidRDefault="000744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55790" cy="9905365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5790" cy="99053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7B40CD8" id="AutoShape 10" o:spid="_x0000_s1026" style="position:absolute;margin-left:0;margin-top:0;width:547.7pt;height:779.95pt;z-index:251658240;visibility:visible;mso-wrap-style:square;mso-width-percent:92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" o:allowincell="f" filled="f" fillcolor="black" strokeweight="1.5pt"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DF" w:rsidRDefault="001101E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8640" o:spid="_x0000_s2064" type="#_x0000_t75" style="position:absolute;left:0;text-align:left;margin-left:0;margin-top:0;width:496pt;height:372pt;z-index:-251660288;mso-position-horizontal:center;mso-position-horizontal-relative:margin;mso-position-vertical:center;mso-position-vertical-relative:margin" o:allowincell="f">
          <v:imagedata r:id="rId1" o:title="us-flag-640x48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8C2"/>
    <w:multiLevelType w:val="multilevel"/>
    <w:tmpl w:val="E7F8D846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B986B65"/>
    <w:multiLevelType w:val="hybridMultilevel"/>
    <w:tmpl w:val="8702F48C"/>
    <w:lvl w:ilvl="0" w:tplc="C07E1D7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94678"/>
    <w:multiLevelType w:val="hybridMultilevel"/>
    <w:tmpl w:val="34A04FB8"/>
    <w:lvl w:ilvl="0" w:tplc="90B2902E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D0D"/>
    <w:multiLevelType w:val="singleLevel"/>
    <w:tmpl w:val="080062D6"/>
    <w:lvl w:ilvl="0">
      <w:start w:val="1"/>
      <w:numFmt w:val="decimalZero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14A6591D"/>
    <w:multiLevelType w:val="hybridMultilevel"/>
    <w:tmpl w:val="753ABBEC"/>
    <w:lvl w:ilvl="0" w:tplc="0452FF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7F01"/>
    <w:multiLevelType w:val="hybridMultilevel"/>
    <w:tmpl w:val="C98A4F98"/>
    <w:lvl w:ilvl="0" w:tplc="F9C467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70CB2"/>
    <w:multiLevelType w:val="hybridMultilevel"/>
    <w:tmpl w:val="C0306A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48E2"/>
    <w:multiLevelType w:val="hybridMultilevel"/>
    <w:tmpl w:val="65A83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57E07"/>
    <w:multiLevelType w:val="singleLevel"/>
    <w:tmpl w:val="0A386BD2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merType Md BT" w:hint="default"/>
        <w:b/>
        <w:i w:val="0"/>
        <w:sz w:val="22"/>
        <w:vertAlign w:val="baseline"/>
      </w:rPr>
    </w:lvl>
  </w:abstractNum>
  <w:abstractNum w:abstractNumId="9" w15:restartNumberingAfterBreak="0">
    <w:nsid w:val="2EA23AC5"/>
    <w:multiLevelType w:val="singleLevel"/>
    <w:tmpl w:val="A306C57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2F300901"/>
    <w:multiLevelType w:val="hybridMultilevel"/>
    <w:tmpl w:val="5C0A56D8"/>
    <w:lvl w:ilvl="0" w:tplc="F3A6D48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D529F2"/>
    <w:multiLevelType w:val="singleLevel"/>
    <w:tmpl w:val="B5CE58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563509A"/>
    <w:multiLevelType w:val="hybridMultilevel"/>
    <w:tmpl w:val="27929A5E"/>
    <w:lvl w:ilvl="0" w:tplc="893AE6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8BC30AA"/>
    <w:multiLevelType w:val="singleLevel"/>
    <w:tmpl w:val="CA12CFA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Marlett" w:hint="default"/>
        <w:b/>
        <w:i w:val="0"/>
        <w:sz w:val="22"/>
        <w:vertAlign w:val="baseline"/>
      </w:rPr>
    </w:lvl>
  </w:abstractNum>
  <w:abstractNum w:abstractNumId="14" w15:restartNumberingAfterBreak="0">
    <w:nsid w:val="38FE1C18"/>
    <w:multiLevelType w:val="hybridMultilevel"/>
    <w:tmpl w:val="773488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C4C45"/>
    <w:multiLevelType w:val="hybridMultilevel"/>
    <w:tmpl w:val="A5982B98"/>
    <w:lvl w:ilvl="0" w:tplc="0E448C8E">
      <w:start w:val="1"/>
      <w:numFmt w:val="decimalZero"/>
      <w:lvlText w:val="%1)"/>
      <w:lvlJc w:val="left"/>
      <w:pPr>
        <w:ind w:left="720" w:hanging="360"/>
      </w:pPr>
      <w:rPr>
        <w:rFonts w:ascii="Helvetica" w:eastAsia="Times New Roman" w:hAnsi="Helvetica" w:cs="Helvetic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29AB"/>
    <w:multiLevelType w:val="hybridMultilevel"/>
    <w:tmpl w:val="9E42CC20"/>
    <w:lvl w:ilvl="0" w:tplc="31E690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447D7"/>
    <w:multiLevelType w:val="hybridMultilevel"/>
    <w:tmpl w:val="50343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93D"/>
    <w:multiLevelType w:val="hybridMultilevel"/>
    <w:tmpl w:val="B1D819AE"/>
    <w:lvl w:ilvl="0" w:tplc="8ABA98F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B3A3D62"/>
    <w:multiLevelType w:val="hybridMultilevel"/>
    <w:tmpl w:val="023885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0D20"/>
    <w:multiLevelType w:val="singleLevel"/>
    <w:tmpl w:val="8CDEBE2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4311F44"/>
    <w:multiLevelType w:val="hybridMultilevel"/>
    <w:tmpl w:val="A5982B98"/>
    <w:lvl w:ilvl="0" w:tplc="0E448C8E">
      <w:start w:val="1"/>
      <w:numFmt w:val="decimalZero"/>
      <w:lvlText w:val="%1)"/>
      <w:lvlJc w:val="left"/>
      <w:pPr>
        <w:ind w:left="720" w:hanging="360"/>
      </w:pPr>
      <w:rPr>
        <w:rFonts w:ascii="Helvetica" w:eastAsia="Times New Roman" w:hAnsi="Helvetica" w:cs="Helvetic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C64AA"/>
    <w:multiLevelType w:val="hybridMultilevel"/>
    <w:tmpl w:val="A5982B98"/>
    <w:lvl w:ilvl="0" w:tplc="0E448C8E">
      <w:start w:val="1"/>
      <w:numFmt w:val="decimalZero"/>
      <w:lvlText w:val="%1)"/>
      <w:lvlJc w:val="left"/>
      <w:pPr>
        <w:ind w:left="720" w:hanging="360"/>
      </w:pPr>
      <w:rPr>
        <w:rFonts w:ascii="Helvetica" w:eastAsia="Times New Roman" w:hAnsi="Helvetica" w:cs="Helvetic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C4B00"/>
    <w:multiLevelType w:val="hybridMultilevel"/>
    <w:tmpl w:val="A5982B98"/>
    <w:lvl w:ilvl="0" w:tplc="0E448C8E">
      <w:start w:val="1"/>
      <w:numFmt w:val="decimalZero"/>
      <w:lvlText w:val="%1)"/>
      <w:lvlJc w:val="left"/>
      <w:pPr>
        <w:ind w:left="720" w:hanging="360"/>
      </w:pPr>
      <w:rPr>
        <w:rFonts w:ascii="Helvetica" w:eastAsia="Times New Roman" w:hAnsi="Helvetica" w:cs="Helvetic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52FE3"/>
    <w:multiLevelType w:val="hybridMultilevel"/>
    <w:tmpl w:val="AAE4720C"/>
    <w:lvl w:ilvl="0" w:tplc="8ABA98F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A216C"/>
    <w:multiLevelType w:val="hybridMultilevel"/>
    <w:tmpl w:val="003C5466"/>
    <w:lvl w:ilvl="0" w:tplc="43ACA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C5520"/>
    <w:multiLevelType w:val="hybridMultilevel"/>
    <w:tmpl w:val="CEA2B5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46EC7"/>
    <w:multiLevelType w:val="singleLevel"/>
    <w:tmpl w:val="4496A04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 w15:restartNumberingAfterBreak="0">
    <w:nsid w:val="5ADE3A81"/>
    <w:multiLevelType w:val="hybridMultilevel"/>
    <w:tmpl w:val="511C3210"/>
    <w:lvl w:ilvl="0" w:tplc="E83A8A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E4045"/>
    <w:multiLevelType w:val="hybridMultilevel"/>
    <w:tmpl w:val="00260A70"/>
    <w:lvl w:ilvl="0" w:tplc="5F4E8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610A9"/>
    <w:multiLevelType w:val="singleLevel"/>
    <w:tmpl w:val="A4BEBF7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 w15:restartNumberingAfterBreak="0">
    <w:nsid w:val="6AA579CC"/>
    <w:multiLevelType w:val="hybridMultilevel"/>
    <w:tmpl w:val="25B88B6E"/>
    <w:lvl w:ilvl="0" w:tplc="6F3247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32088F"/>
    <w:multiLevelType w:val="multilevel"/>
    <w:tmpl w:val="F88805B8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3" w15:restartNumberingAfterBreak="0">
    <w:nsid w:val="6CFA0762"/>
    <w:multiLevelType w:val="multilevel"/>
    <w:tmpl w:val="EF60F270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6F667C14"/>
    <w:multiLevelType w:val="hybridMultilevel"/>
    <w:tmpl w:val="E236CF1A"/>
    <w:lvl w:ilvl="0" w:tplc="2916780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C05AFA"/>
    <w:multiLevelType w:val="multilevel"/>
    <w:tmpl w:val="49C68432"/>
    <w:lvl w:ilvl="0">
      <w:start w:val="1"/>
      <w:numFmt w:val="decimal"/>
      <w:lvlText w:val="%1.0)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72271937"/>
    <w:multiLevelType w:val="hybridMultilevel"/>
    <w:tmpl w:val="0052960A"/>
    <w:lvl w:ilvl="0" w:tplc="8B14F3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767482"/>
    <w:multiLevelType w:val="hybridMultilevel"/>
    <w:tmpl w:val="BF860E0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DA66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93244B3"/>
    <w:multiLevelType w:val="hybridMultilevel"/>
    <w:tmpl w:val="1DCC7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D030F"/>
    <w:multiLevelType w:val="hybridMultilevel"/>
    <w:tmpl w:val="E758D8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29504A"/>
    <w:multiLevelType w:val="hybridMultilevel"/>
    <w:tmpl w:val="9820B222"/>
    <w:lvl w:ilvl="0" w:tplc="31E690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9E526B"/>
    <w:multiLevelType w:val="hybridMultilevel"/>
    <w:tmpl w:val="3CF60638"/>
    <w:lvl w:ilvl="0" w:tplc="1B0E6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C3516"/>
    <w:multiLevelType w:val="multilevel"/>
    <w:tmpl w:val="D38887C6"/>
    <w:lvl w:ilvl="0">
      <w:start w:val="1"/>
      <w:numFmt w:val="decimal"/>
      <w:lvlText w:val="%1.0)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8"/>
  </w:num>
  <w:num w:numId="2">
    <w:abstractNumId w:val="11"/>
  </w:num>
  <w:num w:numId="3">
    <w:abstractNumId w:val="20"/>
  </w:num>
  <w:num w:numId="4">
    <w:abstractNumId w:val="30"/>
  </w:num>
  <w:num w:numId="5">
    <w:abstractNumId w:val="27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17"/>
  </w:num>
  <w:num w:numId="11">
    <w:abstractNumId w:val="26"/>
  </w:num>
  <w:num w:numId="12">
    <w:abstractNumId w:val="2"/>
  </w:num>
  <w:num w:numId="13">
    <w:abstractNumId w:val="40"/>
  </w:num>
  <w:num w:numId="14">
    <w:abstractNumId w:val="36"/>
  </w:num>
  <w:num w:numId="15">
    <w:abstractNumId w:val="41"/>
  </w:num>
  <w:num w:numId="16">
    <w:abstractNumId w:val="25"/>
  </w:num>
  <w:num w:numId="17">
    <w:abstractNumId w:val="16"/>
  </w:num>
  <w:num w:numId="18">
    <w:abstractNumId w:val="28"/>
  </w:num>
  <w:num w:numId="19">
    <w:abstractNumId w:val="5"/>
  </w:num>
  <w:num w:numId="20">
    <w:abstractNumId w:val="19"/>
  </w:num>
  <w:num w:numId="21">
    <w:abstractNumId w:val="14"/>
  </w:num>
  <w:num w:numId="22">
    <w:abstractNumId w:val="42"/>
  </w:num>
  <w:num w:numId="23">
    <w:abstractNumId w:val="34"/>
  </w:num>
  <w:num w:numId="24">
    <w:abstractNumId w:val="32"/>
  </w:num>
  <w:num w:numId="25">
    <w:abstractNumId w:val="4"/>
  </w:num>
  <w:num w:numId="26">
    <w:abstractNumId w:val="10"/>
  </w:num>
  <w:num w:numId="27">
    <w:abstractNumId w:val="43"/>
  </w:num>
  <w:num w:numId="28">
    <w:abstractNumId w:val="29"/>
  </w:num>
  <w:num w:numId="29">
    <w:abstractNumId w:val="31"/>
  </w:num>
  <w:num w:numId="30">
    <w:abstractNumId w:val="33"/>
  </w:num>
  <w:num w:numId="31">
    <w:abstractNumId w:val="6"/>
  </w:num>
  <w:num w:numId="32">
    <w:abstractNumId w:val="7"/>
  </w:num>
  <w:num w:numId="33">
    <w:abstractNumId w:val="0"/>
  </w:num>
  <w:num w:numId="34">
    <w:abstractNumId w:val="37"/>
  </w:num>
  <w:num w:numId="35">
    <w:abstractNumId w:val="1"/>
  </w:num>
  <w:num w:numId="36">
    <w:abstractNumId w:val="18"/>
  </w:num>
  <w:num w:numId="37">
    <w:abstractNumId w:val="24"/>
  </w:num>
  <w:num w:numId="38">
    <w:abstractNumId w:val="12"/>
  </w:num>
  <w:num w:numId="39">
    <w:abstractNumId w:val="35"/>
  </w:num>
  <w:num w:numId="40">
    <w:abstractNumId w:val="39"/>
  </w:num>
  <w:num w:numId="41">
    <w:abstractNumId w:val="22"/>
  </w:num>
  <w:num w:numId="42">
    <w:abstractNumId w:val="23"/>
  </w:num>
  <w:num w:numId="43">
    <w:abstractNumId w:val="1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 style="mso-position-horizontal-relative:page" fill="f" fillcolor="white">
      <v:fill color="white" on="f"/>
      <v:stroke weight="6pt" linestyle="thinThi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6"/>
    <w:rsid w:val="00007F4F"/>
    <w:rsid w:val="00010B9D"/>
    <w:rsid w:val="000140B5"/>
    <w:rsid w:val="00031499"/>
    <w:rsid w:val="00041609"/>
    <w:rsid w:val="00046B29"/>
    <w:rsid w:val="00056AA9"/>
    <w:rsid w:val="00062461"/>
    <w:rsid w:val="000655BE"/>
    <w:rsid w:val="00074434"/>
    <w:rsid w:val="00074532"/>
    <w:rsid w:val="0009028A"/>
    <w:rsid w:val="00094FA1"/>
    <w:rsid w:val="000A2E5C"/>
    <w:rsid w:val="000B074F"/>
    <w:rsid w:val="000B5DCD"/>
    <w:rsid w:val="000D1538"/>
    <w:rsid w:val="000D166C"/>
    <w:rsid w:val="000E07BD"/>
    <w:rsid w:val="000E680B"/>
    <w:rsid w:val="000F3E99"/>
    <w:rsid w:val="000F62B1"/>
    <w:rsid w:val="001017A9"/>
    <w:rsid w:val="00104214"/>
    <w:rsid w:val="00107D7A"/>
    <w:rsid w:val="001101E5"/>
    <w:rsid w:val="00112695"/>
    <w:rsid w:val="0013175C"/>
    <w:rsid w:val="00132CCB"/>
    <w:rsid w:val="0014370E"/>
    <w:rsid w:val="00146A7B"/>
    <w:rsid w:val="00147BEC"/>
    <w:rsid w:val="0015083C"/>
    <w:rsid w:val="0015133E"/>
    <w:rsid w:val="001521BE"/>
    <w:rsid w:val="00155145"/>
    <w:rsid w:val="00155748"/>
    <w:rsid w:val="0015689E"/>
    <w:rsid w:val="0015775B"/>
    <w:rsid w:val="00160511"/>
    <w:rsid w:val="00161056"/>
    <w:rsid w:val="001635C7"/>
    <w:rsid w:val="00164B3E"/>
    <w:rsid w:val="00172047"/>
    <w:rsid w:val="001825BA"/>
    <w:rsid w:val="00194A6C"/>
    <w:rsid w:val="001A2239"/>
    <w:rsid w:val="001A5A47"/>
    <w:rsid w:val="001A6F5B"/>
    <w:rsid w:val="001B425A"/>
    <w:rsid w:val="001C636B"/>
    <w:rsid w:val="001D205D"/>
    <w:rsid w:val="001E3A42"/>
    <w:rsid w:val="001F5016"/>
    <w:rsid w:val="0020461C"/>
    <w:rsid w:val="002108CF"/>
    <w:rsid w:val="00227278"/>
    <w:rsid w:val="0025582E"/>
    <w:rsid w:val="00262B15"/>
    <w:rsid w:val="0026667D"/>
    <w:rsid w:val="00273C93"/>
    <w:rsid w:val="002917F4"/>
    <w:rsid w:val="00296B62"/>
    <w:rsid w:val="002B0549"/>
    <w:rsid w:val="002C037F"/>
    <w:rsid w:val="002C129E"/>
    <w:rsid w:val="002C18FE"/>
    <w:rsid w:val="002D597F"/>
    <w:rsid w:val="002D7E30"/>
    <w:rsid w:val="002E0BBA"/>
    <w:rsid w:val="002F2C0F"/>
    <w:rsid w:val="003023D4"/>
    <w:rsid w:val="00302E50"/>
    <w:rsid w:val="00304699"/>
    <w:rsid w:val="00304713"/>
    <w:rsid w:val="0031319E"/>
    <w:rsid w:val="00313D6B"/>
    <w:rsid w:val="00315ED8"/>
    <w:rsid w:val="00325865"/>
    <w:rsid w:val="00347C7F"/>
    <w:rsid w:val="00351DEE"/>
    <w:rsid w:val="003532AA"/>
    <w:rsid w:val="00353D68"/>
    <w:rsid w:val="00353FA0"/>
    <w:rsid w:val="00362F52"/>
    <w:rsid w:val="00363C59"/>
    <w:rsid w:val="00376A61"/>
    <w:rsid w:val="00376E64"/>
    <w:rsid w:val="00387427"/>
    <w:rsid w:val="00396ED4"/>
    <w:rsid w:val="003A1087"/>
    <w:rsid w:val="003C134C"/>
    <w:rsid w:val="003C176B"/>
    <w:rsid w:val="003F46E1"/>
    <w:rsid w:val="00404664"/>
    <w:rsid w:val="00416978"/>
    <w:rsid w:val="00422AE2"/>
    <w:rsid w:val="00435954"/>
    <w:rsid w:val="00442E44"/>
    <w:rsid w:val="00453106"/>
    <w:rsid w:val="00485E22"/>
    <w:rsid w:val="00490CAC"/>
    <w:rsid w:val="00495D52"/>
    <w:rsid w:val="004A3017"/>
    <w:rsid w:val="004A5450"/>
    <w:rsid w:val="004A62A2"/>
    <w:rsid w:val="004B4B48"/>
    <w:rsid w:val="004B6DED"/>
    <w:rsid w:val="004C7ECB"/>
    <w:rsid w:val="004D70EF"/>
    <w:rsid w:val="004E3EBF"/>
    <w:rsid w:val="004F40DB"/>
    <w:rsid w:val="00507169"/>
    <w:rsid w:val="005104C1"/>
    <w:rsid w:val="00515ABC"/>
    <w:rsid w:val="005173B3"/>
    <w:rsid w:val="00517CF7"/>
    <w:rsid w:val="00522EDA"/>
    <w:rsid w:val="005246BA"/>
    <w:rsid w:val="005266A0"/>
    <w:rsid w:val="00527A2A"/>
    <w:rsid w:val="00540D4E"/>
    <w:rsid w:val="00552C6A"/>
    <w:rsid w:val="00557FC8"/>
    <w:rsid w:val="00566BAF"/>
    <w:rsid w:val="00571105"/>
    <w:rsid w:val="00582E1A"/>
    <w:rsid w:val="005853A0"/>
    <w:rsid w:val="00586C2E"/>
    <w:rsid w:val="005A177F"/>
    <w:rsid w:val="005A4281"/>
    <w:rsid w:val="005B3596"/>
    <w:rsid w:val="005B4C2E"/>
    <w:rsid w:val="005C5D9B"/>
    <w:rsid w:val="005D0BDF"/>
    <w:rsid w:val="005E3769"/>
    <w:rsid w:val="005F0BEF"/>
    <w:rsid w:val="005F5CE1"/>
    <w:rsid w:val="005F7725"/>
    <w:rsid w:val="006029DD"/>
    <w:rsid w:val="00606559"/>
    <w:rsid w:val="00607958"/>
    <w:rsid w:val="0061515D"/>
    <w:rsid w:val="006361D5"/>
    <w:rsid w:val="00643225"/>
    <w:rsid w:val="006514AA"/>
    <w:rsid w:val="00653530"/>
    <w:rsid w:val="0065474E"/>
    <w:rsid w:val="0066055F"/>
    <w:rsid w:val="00662101"/>
    <w:rsid w:val="00681AB0"/>
    <w:rsid w:val="00684B6B"/>
    <w:rsid w:val="006855CB"/>
    <w:rsid w:val="00693115"/>
    <w:rsid w:val="00694E0A"/>
    <w:rsid w:val="0069667A"/>
    <w:rsid w:val="006A357F"/>
    <w:rsid w:val="006A5412"/>
    <w:rsid w:val="006B00D0"/>
    <w:rsid w:val="006B6112"/>
    <w:rsid w:val="006C4D1A"/>
    <w:rsid w:val="006C6C73"/>
    <w:rsid w:val="006E01DF"/>
    <w:rsid w:val="006E2BE0"/>
    <w:rsid w:val="006E40AB"/>
    <w:rsid w:val="00702425"/>
    <w:rsid w:val="007028EA"/>
    <w:rsid w:val="00706FEC"/>
    <w:rsid w:val="00710718"/>
    <w:rsid w:val="00711A53"/>
    <w:rsid w:val="00716AAE"/>
    <w:rsid w:val="00716BE3"/>
    <w:rsid w:val="00720459"/>
    <w:rsid w:val="00721588"/>
    <w:rsid w:val="007221D3"/>
    <w:rsid w:val="00727D41"/>
    <w:rsid w:val="00733812"/>
    <w:rsid w:val="00733827"/>
    <w:rsid w:val="007353D6"/>
    <w:rsid w:val="00742C3E"/>
    <w:rsid w:val="0074319C"/>
    <w:rsid w:val="00752ACD"/>
    <w:rsid w:val="00755D1B"/>
    <w:rsid w:val="00757E88"/>
    <w:rsid w:val="00767030"/>
    <w:rsid w:val="00774E8D"/>
    <w:rsid w:val="00783C39"/>
    <w:rsid w:val="00786672"/>
    <w:rsid w:val="00793CD4"/>
    <w:rsid w:val="007D3E7E"/>
    <w:rsid w:val="007D6F8B"/>
    <w:rsid w:val="007E0E08"/>
    <w:rsid w:val="007E25FC"/>
    <w:rsid w:val="007F3238"/>
    <w:rsid w:val="007F602F"/>
    <w:rsid w:val="00803D69"/>
    <w:rsid w:val="00810215"/>
    <w:rsid w:val="008163D4"/>
    <w:rsid w:val="00820A8F"/>
    <w:rsid w:val="00821098"/>
    <w:rsid w:val="00844824"/>
    <w:rsid w:val="00861361"/>
    <w:rsid w:val="008636BC"/>
    <w:rsid w:val="00864939"/>
    <w:rsid w:val="00866E8D"/>
    <w:rsid w:val="008748D2"/>
    <w:rsid w:val="0087618A"/>
    <w:rsid w:val="00876F05"/>
    <w:rsid w:val="008771CD"/>
    <w:rsid w:val="008A30BE"/>
    <w:rsid w:val="008A58EB"/>
    <w:rsid w:val="008A7CB8"/>
    <w:rsid w:val="008B01B3"/>
    <w:rsid w:val="008B43A3"/>
    <w:rsid w:val="008C0855"/>
    <w:rsid w:val="008C1C34"/>
    <w:rsid w:val="008D3D07"/>
    <w:rsid w:val="008D3F5A"/>
    <w:rsid w:val="008D451F"/>
    <w:rsid w:val="008D4550"/>
    <w:rsid w:val="008F06C4"/>
    <w:rsid w:val="008F6B1B"/>
    <w:rsid w:val="008F6C9A"/>
    <w:rsid w:val="00903E9F"/>
    <w:rsid w:val="009069A2"/>
    <w:rsid w:val="00906B08"/>
    <w:rsid w:val="009134A5"/>
    <w:rsid w:val="00916619"/>
    <w:rsid w:val="00922158"/>
    <w:rsid w:val="00923B28"/>
    <w:rsid w:val="00927442"/>
    <w:rsid w:val="009310D8"/>
    <w:rsid w:val="00940093"/>
    <w:rsid w:val="009431B1"/>
    <w:rsid w:val="0094534A"/>
    <w:rsid w:val="0094778B"/>
    <w:rsid w:val="00956579"/>
    <w:rsid w:val="00966CDC"/>
    <w:rsid w:val="009738C6"/>
    <w:rsid w:val="00974CBF"/>
    <w:rsid w:val="009823DD"/>
    <w:rsid w:val="0099135D"/>
    <w:rsid w:val="009B081F"/>
    <w:rsid w:val="009B3146"/>
    <w:rsid w:val="009B426E"/>
    <w:rsid w:val="009B5962"/>
    <w:rsid w:val="009B5A0B"/>
    <w:rsid w:val="009B5A18"/>
    <w:rsid w:val="009C04FC"/>
    <w:rsid w:val="009C0821"/>
    <w:rsid w:val="009C452C"/>
    <w:rsid w:val="009D245E"/>
    <w:rsid w:val="009D47EF"/>
    <w:rsid w:val="009D6B48"/>
    <w:rsid w:val="009D7764"/>
    <w:rsid w:val="00A04B91"/>
    <w:rsid w:val="00A07266"/>
    <w:rsid w:val="00A11559"/>
    <w:rsid w:val="00A42329"/>
    <w:rsid w:val="00A60772"/>
    <w:rsid w:val="00A64BF9"/>
    <w:rsid w:val="00A71B8B"/>
    <w:rsid w:val="00A74418"/>
    <w:rsid w:val="00A76141"/>
    <w:rsid w:val="00A77FC0"/>
    <w:rsid w:val="00A810D4"/>
    <w:rsid w:val="00A92356"/>
    <w:rsid w:val="00A92642"/>
    <w:rsid w:val="00A92D90"/>
    <w:rsid w:val="00A96AF1"/>
    <w:rsid w:val="00AA12EB"/>
    <w:rsid w:val="00AB185A"/>
    <w:rsid w:val="00AB2618"/>
    <w:rsid w:val="00AC3C43"/>
    <w:rsid w:val="00AD0E72"/>
    <w:rsid w:val="00AD5C1B"/>
    <w:rsid w:val="00AE2880"/>
    <w:rsid w:val="00AE2CF0"/>
    <w:rsid w:val="00AE4B02"/>
    <w:rsid w:val="00AF11B2"/>
    <w:rsid w:val="00AF1F08"/>
    <w:rsid w:val="00B069D6"/>
    <w:rsid w:val="00B15BBC"/>
    <w:rsid w:val="00B219D9"/>
    <w:rsid w:val="00B21C39"/>
    <w:rsid w:val="00B22DD3"/>
    <w:rsid w:val="00B35E82"/>
    <w:rsid w:val="00B419F6"/>
    <w:rsid w:val="00B5394D"/>
    <w:rsid w:val="00B61DA3"/>
    <w:rsid w:val="00B639EE"/>
    <w:rsid w:val="00B63F0E"/>
    <w:rsid w:val="00B74983"/>
    <w:rsid w:val="00B75217"/>
    <w:rsid w:val="00B9091A"/>
    <w:rsid w:val="00B90FB8"/>
    <w:rsid w:val="00BA12B6"/>
    <w:rsid w:val="00BA3646"/>
    <w:rsid w:val="00BA5AEB"/>
    <w:rsid w:val="00BA5C24"/>
    <w:rsid w:val="00BA7CCE"/>
    <w:rsid w:val="00BB5722"/>
    <w:rsid w:val="00BD26E7"/>
    <w:rsid w:val="00BE24E8"/>
    <w:rsid w:val="00BF294D"/>
    <w:rsid w:val="00BF3DF0"/>
    <w:rsid w:val="00BF5B26"/>
    <w:rsid w:val="00C0298B"/>
    <w:rsid w:val="00C05B78"/>
    <w:rsid w:val="00C06BAF"/>
    <w:rsid w:val="00C074B9"/>
    <w:rsid w:val="00C1218D"/>
    <w:rsid w:val="00C273E0"/>
    <w:rsid w:val="00C27DF3"/>
    <w:rsid w:val="00C311B8"/>
    <w:rsid w:val="00C44A2A"/>
    <w:rsid w:val="00C46FF0"/>
    <w:rsid w:val="00C47C52"/>
    <w:rsid w:val="00C50EB3"/>
    <w:rsid w:val="00C554B7"/>
    <w:rsid w:val="00C61CBB"/>
    <w:rsid w:val="00C61F84"/>
    <w:rsid w:val="00C623AD"/>
    <w:rsid w:val="00C663D8"/>
    <w:rsid w:val="00C766C7"/>
    <w:rsid w:val="00C825DD"/>
    <w:rsid w:val="00CA1CD7"/>
    <w:rsid w:val="00CA719B"/>
    <w:rsid w:val="00CB068B"/>
    <w:rsid w:val="00CB7869"/>
    <w:rsid w:val="00CC45C3"/>
    <w:rsid w:val="00CC5C4D"/>
    <w:rsid w:val="00CD4978"/>
    <w:rsid w:val="00CD510E"/>
    <w:rsid w:val="00CE1C68"/>
    <w:rsid w:val="00D04145"/>
    <w:rsid w:val="00D041E0"/>
    <w:rsid w:val="00D107B2"/>
    <w:rsid w:val="00D13E0F"/>
    <w:rsid w:val="00D252CE"/>
    <w:rsid w:val="00D27180"/>
    <w:rsid w:val="00D33169"/>
    <w:rsid w:val="00D3491C"/>
    <w:rsid w:val="00D35D14"/>
    <w:rsid w:val="00D4356A"/>
    <w:rsid w:val="00D44D3F"/>
    <w:rsid w:val="00D60F81"/>
    <w:rsid w:val="00D73A3F"/>
    <w:rsid w:val="00D80759"/>
    <w:rsid w:val="00D848C9"/>
    <w:rsid w:val="00D85E65"/>
    <w:rsid w:val="00D92382"/>
    <w:rsid w:val="00D925D2"/>
    <w:rsid w:val="00D92A9A"/>
    <w:rsid w:val="00DA4B71"/>
    <w:rsid w:val="00DB008C"/>
    <w:rsid w:val="00DB1303"/>
    <w:rsid w:val="00DC2783"/>
    <w:rsid w:val="00DC454D"/>
    <w:rsid w:val="00DD2E79"/>
    <w:rsid w:val="00DD2F00"/>
    <w:rsid w:val="00DD53BB"/>
    <w:rsid w:val="00DE5579"/>
    <w:rsid w:val="00DF5F27"/>
    <w:rsid w:val="00DF6D31"/>
    <w:rsid w:val="00E001EF"/>
    <w:rsid w:val="00E02BA6"/>
    <w:rsid w:val="00E1011E"/>
    <w:rsid w:val="00E1358F"/>
    <w:rsid w:val="00E160E6"/>
    <w:rsid w:val="00E16AF0"/>
    <w:rsid w:val="00E24097"/>
    <w:rsid w:val="00E337AC"/>
    <w:rsid w:val="00E46669"/>
    <w:rsid w:val="00E576C0"/>
    <w:rsid w:val="00E739E3"/>
    <w:rsid w:val="00E74D10"/>
    <w:rsid w:val="00E8620C"/>
    <w:rsid w:val="00E8660B"/>
    <w:rsid w:val="00E87925"/>
    <w:rsid w:val="00E96E0D"/>
    <w:rsid w:val="00EA05CF"/>
    <w:rsid w:val="00EA3B35"/>
    <w:rsid w:val="00EC0DA7"/>
    <w:rsid w:val="00EC1650"/>
    <w:rsid w:val="00EC3AC3"/>
    <w:rsid w:val="00EF2C3B"/>
    <w:rsid w:val="00F05376"/>
    <w:rsid w:val="00F06B8E"/>
    <w:rsid w:val="00F14949"/>
    <w:rsid w:val="00F26C80"/>
    <w:rsid w:val="00F2749A"/>
    <w:rsid w:val="00F33284"/>
    <w:rsid w:val="00F37336"/>
    <w:rsid w:val="00F37F7B"/>
    <w:rsid w:val="00F420BD"/>
    <w:rsid w:val="00F44500"/>
    <w:rsid w:val="00F44BC4"/>
    <w:rsid w:val="00F45C9F"/>
    <w:rsid w:val="00F47C67"/>
    <w:rsid w:val="00F51097"/>
    <w:rsid w:val="00F51C24"/>
    <w:rsid w:val="00F561CD"/>
    <w:rsid w:val="00F579EC"/>
    <w:rsid w:val="00F75B2D"/>
    <w:rsid w:val="00F85C51"/>
    <w:rsid w:val="00F91C42"/>
    <w:rsid w:val="00F93B78"/>
    <w:rsid w:val="00FA2A0D"/>
    <w:rsid w:val="00FA3B97"/>
    <w:rsid w:val="00FA542C"/>
    <w:rsid w:val="00FA5558"/>
    <w:rsid w:val="00FA5667"/>
    <w:rsid w:val="00FA61F5"/>
    <w:rsid w:val="00FB19CB"/>
    <w:rsid w:val="00FB33AA"/>
    <w:rsid w:val="00FC19DA"/>
    <w:rsid w:val="00FD16D5"/>
    <w:rsid w:val="00FE3B77"/>
    <w:rsid w:val="00FF2582"/>
    <w:rsid w:val="00FF4490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style="mso-position-horizontal-relative:page" fill="f" fillcolor="white">
      <v:fill color="white" on="f"/>
      <v:stroke weight="6pt" linestyle="thinThin"/>
    </o:shapedefaults>
    <o:shapelayout v:ext="edit">
      <o:idmap v:ext="edit" data="1"/>
    </o:shapelayout>
  </w:shapeDefaults>
  <w:decimalSymbol w:val=","/>
  <w:listSeparator w:val=";"/>
  <w15:chartTrackingRefBased/>
  <w15:docId w15:val="{7D7FF712-F3B0-492E-8DB3-32F7443B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ind w:left="708" w:hanging="708"/>
      <w:outlineLvl w:val="0"/>
    </w:pPr>
    <w:rPr>
      <w:rFonts w:ascii="Bangkok" w:hAnsi="Bangkok"/>
      <w:b/>
      <w:smallCaps/>
      <w:spacing w:val="4"/>
      <w:kern w:val="28"/>
      <w:sz w:val="32"/>
      <w:u w:val="doub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ap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xerccios">
    <w:name w:val="Exercícios"/>
    <w:basedOn w:val="Corpodetexto"/>
    <w:next w:val="Corpodetexto"/>
    <w:autoRedefine/>
    <w:pPr>
      <w:spacing w:before="240" w:after="0"/>
      <w:jc w:val="center"/>
    </w:pPr>
    <w:rPr>
      <w:rFonts w:ascii="ZapfHumnst Ult BT" w:hAnsi="ZapfHumnst Ult BT"/>
      <w:b/>
      <w:smallCaps/>
      <w:u w:val="words"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  <w:rPr>
      <w:sz w:val="20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uiPriority w:val="34"/>
    <w:qFormat/>
    <w:rsid w:val="00D60F81"/>
    <w:pPr>
      <w:ind w:left="720"/>
      <w:contextualSpacing/>
      <w:jc w:val="left"/>
    </w:pPr>
    <w:rPr>
      <w:szCs w:val="24"/>
    </w:rPr>
  </w:style>
  <w:style w:type="character" w:customStyle="1" w:styleId="CabealhoChar">
    <w:name w:val="Cabeçalho Char"/>
    <w:link w:val="Cabealho"/>
    <w:uiPriority w:val="99"/>
    <w:rsid w:val="00F2749A"/>
    <w:rPr>
      <w:sz w:val="24"/>
    </w:rPr>
  </w:style>
  <w:style w:type="character" w:customStyle="1" w:styleId="RodapChar">
    <w:name w:val="Rodapé Char"/>
    <w:link w:val="Rodap"/>
    <w:uiPriority w:val="99"/>
    <w:rsid w:val="00F2749A"/>
    <w:rPr>
      <w:sz w:val="24"/>
    </w:rPr>
  </w:style>
  <w:style w:type="paragraph" w:styleId="Textodebalo">
    <w:name w:val="Balloon Text"/>
    <w:basedOn w:val="Normal"/>
    <w:link w:val="TextodebaloChar"/>
    <w:rsid w:val="00F274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2749A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8A3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emEspaamentoChar">
    <w:name w:val="Sem Espaçamento Char"/>
    <w:link w:val="SemEspaamento"/>
    <w:uiPriority w:val="1"/>
    <w:rsid w:val="008A30BE"/>
    <w:rPr>
      <w:rFonts w:ascii="Arial" w:hAnsi="Arial" w:cs="Arial"/>
      <w:lang w:val="pt-BR" w:eastAsia="pt-BR" w:bidi="ar-SA"/>
    </w:rPr>
  </w:style>
  <w:style w:type="paragraph" w:styleId="Textoembloco">
    <w:name w:val="Block Text"/>
    <w:basedOn w:val="Normal"/>
    <w:rsid w:val="004F40DB"/>
    <w:pPr>
      <w:pBdr>
        <w:top w:val="single" w:sz="12" w:space="1" w:color="auto"/>
        <w:left w:val="single" w:sz="12" w:space="12" w:color="auto"/>
        <w:bottom w:val="single" w:sz="12" w:space="1" w:color="auto"/>
        <w:right w:val="single" w:sz="12" w:space="12" w:color="auto"/>
      </w:pBdr>
      <w:ind w:left="851" w:right="757" w:firstLine="1417"/>
    </w:pPr>
    <w:rPr>
      <w:rFonts w:ascii="Bookman Old Style" w:hAnsi="Bookman Old Style"/>
      <w:b/>
      <w:sz w:val="22"/>
      <w:lang w:val="en-US"/>
    </w:rPr>
  </w:style>
  <w:style w:type="table" w:styleId="Tabelacomgrade">
    <w:name w:val="Table Grid"/>
    <w:basedOn w:val="Tabelanormal"/>
    <w:rsid w:val="0066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534A"/>
    <w:pPr>
      <w:spacing w:before="100" w:beforeAutospacing="1" w:after="100" w:afterAutospacing="1"/>
      <w:jc w:val="left"/>
    </w:pPr>
    <w:rPr>
      <w:szCs w:val="24"/>
    </w:rPr>
  </w:style>
  <w:style w:type="character" w:customStyle="1" w:styleId="subtitulo">
    <w:name w:val="subtitulo"/>
    <w:basedOn w:val="Fontepargpadro"/>
    <w:rsid w:val="0094534A"/>
  </w:style>
  <w:style w:type="character" w:styleId="Forte">
    <w:name w:val="Strong"/>
    <w:uiPriority w:val="22"/>
    <w:qFormat/>
    <w:rsid w:val="00F91C42"/>
    <w:rPr>
      <w:b/>
      <w:bCs/>
    </w:rPr>
  </w:style>
  <w:style w:type="paragraph" w:customStyle="1" w:styleId="fr0">
    <w:name w:val="fr0"/>
    <w:basedOn w:val="Normal"/>
    <w:rsid w:val="00353D68"/>
    <w:pPr>
      <w:spacing w:before="100" w:beforeAutospacing="1" w:after="100" w:afterAutospacing="1"/>
      <w:jc w:val="left"/>
    </w:pPr>
    <w:rPr>
      <w:szCs w:val="24"/>
    </w:rPr>
  </w:style>
  <w:style w:type="character" w:styleId="Hyperlink">
    <w:name w:val="Hyperlink"/>
    <w:uiPriority w:val="99"/>
    <w:unhideWhenUsed/>
    <w:rsid w:val="00720459"/>
    <w:rPr>
      <w:color w:val="0000FF"/>
      <w:u w:val="single"/>
    </w:rPr>
  </w:style>
  <w:style w:type="paragraph" w:customStyle="1" w:styleId="F9E977197262459AB16AE09F8A4F0155">
    <w:name w:val="F9E977197262459AB16AE09F8A4F0155"/>
    <w:rsid w:val="0026667D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8667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786672"/>
    <w:pPr>
      <w:spacing w:line="161" w:lineRule="atLeast"/>
    </w:pPr>
    <w:rPr>
      <w:rFonts w:cs="Times New Roman"/>
      <w:color w:val="auto"/>
    </w:rPr>
  </w:style>
  <w:style w:type="character" w:customStyle="1" w:styleId="A13">
    <w:name w:val="A13"/>
    <w:rsid w:val="00786672"/>
    <w:rPr>
      <w:rFonts w:ascii="Arial" w:hAnsi="Arial" w:cs="Arial"/>
      <w:color w:val="000000"/>
      <w:sz w:val="12"/>
      <w:szCs w:val="12"/>
    </w:rPr>
  </w:style>
  <w:style w:type="character" w:customStyle="1" w:styleId="A12">
    <w:name w:val="A12"/>
    <w:rsid w:val="00786672"/>
    <w:rPr>
      <w:rFonts w:ascii="Arial" w:hAnsi="Arial" w:cs="Arial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tm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tmp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oberto%20(Paquito)\Modelos\Modelos%20de%20Provas\Modelo%20de%20prova%20(Folha%20A4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prova (Folha A4).dot</Template>
  <TotalTime>619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prova</vt:lpstr>
    </vt:vector>
  </TitlesOfParts>
  <Company>XXXXXXXXXXXX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prova</dc:title>
  <dc:subject/>
  <dc:creator>uso</dc:creator>
  <cp:keywords/>
  <cp:lastModifiedBy>Cesar Augusto de Freitas Azevedo</cp:lastModifiedBy>
  <cp:revision>6</cp:revision>
  <cp:lastPrinted>2001-05-04T15:05:00Z</cp:lastPrinted>
  <dcterms:created xsi:type="dcterms:W3CDTF">2015-09-09T09:47:00Z</dcterms:created>
  <dcterms:modified xsi:type="dcterms:W3CDTF">2015-09-09T20:06:00Z</dcterms:modified>
</cp:coreProperties>
</file>