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6" w:rsidRPr="002E437C" w:rsidRDefault="00580634" w:rsidP="00C33AF6">
      <w:pPr>
        <w:pStyle w:val="Ttulo"/>
        <w:tabs>
          <w:tab w:val="left" w:pos="1843"/>
        </w:tabs>
        <w:ind w:left="1560"/>
        <w:jc w:val="left"/>
        <w:rPr>
          <w:color w:val="000000"/>
          <w:sz w:val="18"/>
          <w:szCs w:val="18"/>
        </w:rPr>
      </w:pPr>
      <w:r>
        <w:rPr>
          <w:noProof/>
          <w:lang w:val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-97790</wp:posOffset>
            </wp:positionV>
            <wp:extent cx="904240" cy="966470"/>
            <wp:effectExtent l="19050" t="0" r="0" b="0"/>
            <wp:wrapNone/>
            <wp:docPr id="2" name="Imagem 2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F6" w:rsidRPr="002E437C">
        <w:rPr>
          <w:color w:val="000000"/>
          <w:sz w:val="18"/>
          <w:szCs w:val="18"/>
        </w:rPr>
        <w:t>CAMPUS CENTRAL – NATAL</w:t>
      </w:r>
    </w:p>
    <w:p w:rsidR="00C33AF6" w:rsidRPr="002E437C" w:rsidRDefault="00C33AF6" w:rsidP="00C33AF6">
      <w:pPr>
        <w:pStyle w:val="Ttulo"/>
        <w:ind w:left="1560"/>
        <w:jc w:val="left"/>
        <w:rPr>
          <w:color w:val="000000"/>
          <w:sz w:val="18"/>
          <w:szCs w:val="18"/>
        </w:rPr>
      </w:pPr>
      <w:r w:rsidRPr="002E437C">
        <w:rPr>
          <w:color w:val="000000"/>
          <w:sz w:val="18"/>
          <w:szCs w:val="18"/>
        </w:rPr>
        <w:t>PRÓ-REITORIA DE ENSINO – DIRETORIA ACADÊMICA DE CIÊNCIAS – DIAC</w:t>
      </w:r>
    </w:p>
    <w:p w:rsidR="00C33AF6" w:rsidRPr="002E437C" w:rsidRDefault="00C33AF6" w:rsidP="00C33AF6">
      <w:pPr>
        <w:ind w:left="1560"/>
        <w:rPr>
          <w:b/>
          <w:sz w:val="18"/>
          <w:szCs w:val="18"/>
        </w:rPr>
      </w:pPr>
      <w:r w:rsidRPr="002E437C">
        <w:rPr>
          <w:b/>
          <w:sz w:val="18"/>
          <w:szCs w:val="18"/>
        </w:rPr>
        <w:t>LÍNGUA PORTUGUESA E LITERATURA BRASILEIRA III</w:t>
      </w:r>
      <w:r w:rsidR="002B03BB">
        <w:rPr>
          <w:b/>
          <w:sz w:val="18"/>
          <w:szCs w:val="18"/>
        </w:rPr>
        <w:t>/IV</w:t>
      </w:r>
    </w:p>
    <w:p w:rsidR="00C33AF6" w:rsidRPr="002E437C" w:rsidRDefault="00C33AF6" w:rsidP="00C33AF6">
      <w:pPr>
        <w:ind w:left="1560"/>
        <w:rPr>
          <w:b/>
          <w:sz w:val="18"/>
          <w:szCs w:val="18"/>
        </w:rPr>
      </w:pPr>
      <w:r w:rsidRPr="002E437C">
        <w:rPr>
          <w:b/>
          <w:sz w:val="18"/>
          <w:szCs w:val="18"/>
        </w:rPr>
        <w:t>ALUNO(A):_______________________________</w:t>
      </w:r>
      <w:r w:rsidR="002B03BB">
        <w:rPr>
          <w:b/>
          <w:sz w:val="18"/>
          <w:szCs w:val="18"/>
        </w:rPr>
        <w:t>_</w:t>
      </w:r>
      <w:r w:rsidRPr="002E437C">
        <w:rPr>
          <w:b/>
          <w:sz w:val="18"/>
          <w:szCs w:val="18"/>
        </w:rPr>
        <w:t xml:space="preserve">___ TURMA: </w:t>
      </w:r>
      <w:r w:rsidR="002B03BB">
        <w:rPr>
          <w:b/>
          <w:sz w:val="18"/>
          <w:szCs w:val="18"/>
        </w:rPr>
        <w:t>___</w:t>
      </w:r>
      <w:r w:rsidRPr="002E437C">
        <w:rPr>
          <w:b/>
          <w:sz w:val="18"/>
          <w:szCs w:val="18"/>
        </w:rPr>
        <w:t>_______ CURSO: _</w:t>
      </w:r>
      <w:r w:rsidR="002B03BB">
        <w:rPr>
          <w:b/>
          <w:sz w:val="18"/>
          <w:szCs w:val="18"/>
        </w:rPr>
        <w:t>_________</w:t>
      </w:r>
      <w:r w:rsidRPr="002E437C">
        <w:rPr>
          <w:b/>
          <w:sz w:val="18"/>
          <w:szCs w:val="18"/>
        </w:rPr>
        <w:t>______</w:t>
      </w:r>
    </w:p>
    <w:p w:rsidR="00C33AF6" w:rsidRPr="002E437C" w:rsidRDefault="00C33AF6" w:rsidP="00C33AF6">
      <w:pPr>
        <w:ind w:left="1560"/>
        <w:rPr>
          <w:b/>
          <w:sz w:val="16"/>
          <w:szCs w:val="16"/>
        </w:rPr>
      </w:pPr>
    </w:p>
    <w:p w:rsidR="00A83257" w:rsidRPr="00F4105E" w:rsidRDefault="00A83257" w:rsidP="00C33AF6">
      <w:pPr>
        <w:jc w:val="center"/>
        <w:rPr>
          <w:b/>
          <w:sz w:val="22"/>
          <w:szCs w:val="22"/>
          <w:u w:val="single"/>
        </w:rPr>
      </w:pPr>
      <w:r w:rsidRPr="00F4105E">
        <w:rPr>
          <w:b/>
          <w:sz w:val="22"/>
          <w:szCs w:val="22"/>
          <w:u w:val="single"/>
        </w:rPr>
        <w:t>EXERCÍCIO</w:t>
      </w:r>
      <w:r w:rsidR="00F4105E" w:rsidRPr="00F4105E">
        <w:rPr>
          <w:b/>
          <w:sz w:val="22"/>
          <w:szCs w:val="22"/>
          <w:u w:val="single"/>
        </w:rPr>
        <w:t>S</w:t>
      </w:r>
    </w:p>
    <w:p w:rsidR="001B51BD" w:rsidRDefault="00F4105E" w:rsidP="00C33AF6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PERÍODO COMPOSTO POR COORDENAÇÃO</w:t>
      </w:r>
    </w:p>
    <w:p w:rsidR="00C33AF6" w:rsidRPr="001B51BD" w:rsidRDefault="001B51BD" w:rsidP="00C33AF6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RESPOSTAS</w:t>
      </w:r>
    </w:p>
    <w:p w:rsidR="00A83257" w:rsidRDefault="00A83257" w:rsidP="00C33AF6">
      <w:pPr>
        <w:jc w:val="center"/>
        <w:rPr>
          <w:sz w:val="22"/>
          <w:szCs w:val="22"/>
        </w:rPr>
      </w:pPr>
    </w:p>
    <w:p w:rsidR="00167841" w:rsidRDefault="00167841" w:rsidP="00170801">
      <w:pPr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>1°-</w:t>
      </w:r>
      <w:r>
        <w:rPr>
          <w:sz w:val="22"/>
          <w:szCs w:val="22"/>
        </w:rPr>
        <w:t xml:space="preserve"> Observe os períodos compostos seguintes e indique os processos sintáticos pelos quais as orações se relacionam.</w:t>
      </w:r>
    </w:p>
    <w:p w:rsidR="00167841" w:rsidRDefault="00167841" w:rsidP="001678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Ninguém sabe se ela vai aceitar o convite.</w:t>
      </w:r>
      <w:r w:rsidR="00E52F1A">
        <w:rPr>
          <w:sz w:val="22"/>
          <w:szCs w:val="22"/>
        </w:rPr>
        <w:t xml:space="preserve"> </w:t>
      </w:r>
      <w:r w:rsidR="00E52F1A" w:rsidRPr="00E52F1A">
        <w:rPr>
          <w:color w:val="FF0000"/>
          <w:sz w:val="22"/>
          <w:szCs w:val="22"/>
        </w:rPr>
        <w:t>R.: relação de subordinação</w:t>
      </w:r>
    </w:p>
    <w:p w:rsidR="00167841" w:rsidRDefault="00167841" w:rsidP="001678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Informe aos presentes que a reunião será cancelada.</w:t>
      </w:r>
      <w:r w:rsidR="00E52F1A" w:rsidRPr="00E52F1A">
        <w:rPr>
          <w:sz w:val="22"/>
          <w:szCs w:val="22"/>
        </w:rPr>
        <w:t xml:space="preserve"> </w:t>
      </w:r>
      <w:r w:rsidR="00E52F1A" w:rsidRPr="00E52F1A">
        <w:rPr>
          <w:color w:val="FF0000"/>
          <w:sz w:val="22"/>
          <w:szCs w:val="22"/>
        </w:rPr>
        <w:t>R.: relação de subordinação</w:t>
      </w:r>
    </w:p>
    <w:p w:rsidR="00167841" w:rsidRDefault="00167841" w:rsidP="001678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Vá ao banco, pague as contas e traga os comprovantes.</w:t>
      </w:r>
      <w:r w:rsidR="00E52F1A" w:rsidRPr="00E52F1A">
        <w:rPr>
          <w:sz w:val="22"/>
          <w:szCs w:val="22"/>
        </w:rPr>
        <w:t xml:space="preserve"> </w:t>
      </w:r>
      <w:r w:rsidR="00E52F1A" w:rsidRPr="00E52F1A">
        <w:rPr>
          <w:color w:val="FF0000"/>
          <w:sz w:val="22"/>
          <w:szCs w:val="22"/>
        </w:rPr>
        <w:t>R.: relação de coordenação</w:t>
      </w:r>
    </w:p>
    <w:p w:rsidR="00167841" w:rsidRPr="00E52F1A" w:rsidRDefault="00167841" w:rsidP="008C2879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d) </w:t>
      </w:r>
      <w:r w:rsidR="00E52F1A">
        <w:rPr>
          <w:sz w:val="22"/>
          <w:szCs w:val="22"/>
        </w:rPr>
        <w:t xml:space="preserve"> (1)</w:t>
      </w:r>
      <w:r>
        <w:rPr>
          <w:sz w:val="22"/>
          <w:szCs w:val="22"/>
        </w:rPr>
        <w:t xml:space="preserve">Vá ao banco, </w:t>
      </w:r>
      <w:r w:rsidR="00E52F1A">
        <w:rPr>
          <w:sz w:val="22"/>
          <w:szCs w:val="22"/>
        </w:rPr>
        <w:t>(2)</w:t>
      </w:r>
      <w:r>
        <w:rPr>
          <w:sz w:val="22"/>
          <w:szCs w:val="22"/>
        </w:rPr>
        <w:t>pague as contas</w:t>
      </w:r>
      <w:r w:rsidR="00E52F1A">
        <w:rPr>
          <w:sz w:val="22"/>
          <w:szCs w:val="22"/>
        </w:rPr>
        <w:t xml:space="preserve"> (3)</w:t>
      </w:r>
      <w:r>
        <w:rPr>
          <w:sz w:val="22"/>
          <w:szCs w:val="22"/>
        </w:rPr>
        <w:t xml:space="preserve">e prove a todos </w:t>
      </w:r>
      <w:r w:rsidR="00E52F1A">
        <w:rPr>
          <w:sz w:val="22"/>
          <w:szCs w:val="22"/>
        </w:rPr>
        <w:t>(4)</w:t>
      </w:r>
      <w:r>
        <w:rPr>
          <w:sz w:val="22"/>
          <w:szCs w:val="22"/>
        </w:rPr>
        <w:t>que você é cap</w:t>
      </w:r>
      <w:r w:rsidR="00170801">
        <w:rPr>
          <w:sz w:val="22"/>
          <w:szCs w:val="22"/>
        </w:rPr>
        <w:t>az de honrar seus compromissos.</w:t>
      </w:r>
      <w:r w:rsidR="00E52F1A" w:rsidRPr="00E52F1A">
        <w:rPr>
          <w:sz w:val="22"/>
          <w:szCs w:val="22"/>
        </w:rPr>
        <w:t xml:space="preserve"> </w:t>
      </w:r>
      <w:r w:rsidR="00E52F1A" w:rsidRPr="00E52F1A">
        <w:rPr>
          <w:color w:val="FF0000"/>
          <w:sz w:val="22"/>
          <w:szCs w:val="22"/>
        </w:rPr>
        <w:t xml:space="preserve">R.: relação de subordinação e de coordenação (oração complexa): 1 – assindética; 2 – </w:t>
      </w:r>
      <w:proofErr w:type="spellStart"/>
      <w:r w:rsidR="00E52F1A" w:rsidRPr="00E52F1A">
        <w:rPr>
          <w:color w:val="FF0000"/>
          <w:sz w:val="22"/>
          <w:szCs w:val="22"/>
        </w:rPr>
        <w:t>assind</w:t>
      </w:r>
      <w:proofErr w:type="spellEnd"/>
      <w:r w:rsidR="00E52F1A" w:rsidRPr="00E52F1A">
        <w:rPr>
          <w:color w:val="FF0000"/>
          <w:sz w:val="22"/>
          <w:szCs w:val="22"/>
        </w:rPr>
        <w:t xml:space="preserve">. </w:t>
      </w:r>
      <w:proofErr w:type="gramStart"/>
      <w:r w:rsidR="00E52F1A" w:rsidRPr="00E52F1A">
        <w:rPr>
          <w:color w:val="FF0000"/>
          <w:sz w:val="22"/>
          <w:szCs w:val="22"/>
        </w:rPr>
        <w:t>aditiva</w:t>
      </w:r>
      <w:proofErr w:type="gramEnd"/>
      <w:r w:rsidR="00E52F1A" w:rsidRPr="00E52F1A">
        <w:rPr>
          <w:color w:val="FF0000"/>
          <w:sz w:val="22"/>
          <w:szCs w:val="22"/>
        </w:rPr>
        <w:t xml:space="preserve">, </w:t>
      </w:r>
      <w:proofErr w:type="spellStart"/>
      <w:r w:rsidR="00E52F1A" w:rsidRPr="00E52F1A">
        <w:rPr>
          <w:color w:val="FF0000"/>
          <w:sz w:val="22"/>
          <w:szCs w:val="22"/>
        </w:rPr>
        <w:t>coord</w:t>
      </w:r>
      <w:proofErr w:type="spellEnd"/>
      <w:r w:rsidR="00E52F1A" w:rsidRPr="00E52F1A">
        <w:rPr>
          <w:color w:val="FF0000"/>
          <w:sz w:val="22"/>
          <w:szCs w:val="22"/>
        </w:rPr>
        <w:t xml:space="preserve"> à 1; 3 – sindética aditiva, coord. à 2 e principal à 4; 4 – subord. Subst. objetiva direta.</w:t>
      </w:r>
    </w:p>
    <w:p w:rsidR="00170801" w:rsidRPr="00E52F1A" w:rsidRDefault="00170801" w:rsidP="008C2879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787093" w:rsidRDefault="00E162D1" w:rsidP="008C2879">
      <w:pPr>
        <w:spacing w:line="360" w:lineRule="auto"/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 xml:space="preserve">2°- </w:t>
      </w:r>
      <w:r>
        <w:rPr>
          <w:sz w:val="22"/>
          <w:szCs w:val="22"/>
        </w:rPr>
        <w:t>Explique as relações existentes entre os fatos expressos nos períodos compostos seguintes.</w:t>
      </w:r>
    </w:p>
    <w:p w:rsidR="00E162D1" w:rsidRPr="00E52F1A" w:rsidRDefault="00E162D1" w:rsidP="008C2879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a) Ele já se mudou, porque sua casa está vazia.</w:t>
      </w:r>
      <w:r w:rsidR="00E52F1A">
        <w:rPr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explicação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Fique calmo, que tudo dará certo.</w:t>
      </w:r>
      <w:r w:rsidR="00E52F1A" w:rsidRPr="00E52F1A">
        <w:rPr>
          <w:color w:val="FF0000"/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explicação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É milionário e vive pedindo fiado.</w:t>
      </w:r>
      <w:r w:rsidR="00E52F1A" w:rsidRPr="00E52F1A">
        <w:rPr>
          <w:color w:val="FF0000"/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adversidade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Muitos deputados ausentaram-se intencionalmente da votação; sua ausência deve ser visto como uma tomada de posição, pois.</w:t>
      </w:r>
      <w:r w:rsidR="00E52F1A" w:rsidRPr="00E52F1A">
        <w:rPr>
          <w:color w:val="FF0000"/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conclusão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Não fale amanhã, pois temos de tomar decisões importantes.</w:t>
      </w:r>
      <w:r w:rsidR="00E52F1A" w:rsidRPr="00E52F1A">
        <w:rPr>
          <w:color w:val="FF0000"/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explicação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Faça bem feito ou terá de fazer de novo.</w:t>
      </w:r>
      <w:r w:rsidR="00E52F1A" w:rsidRPr="00E52F1A">
        <w:rPr>
          <w:color w:val="FF0000"/>
          <w:sz w:val="22"/>
          <w:szCs w:val="22"/>
        </w:rPr>
        <w:t xml:space="preserve"> </w:t>
      </w:r>
      <w:r w:rsidR="00E52F1A">
        <w:rPr>
          <w:color w:val="FF0000"/>
          <w:sz w:val="22"/>
          <w:szCs w:val="22"/>
        </w:rPr>
        <w:t>R.: relação de alternância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</w:p>
    <w:p w:rsidR="00E162D1" w:rsidRDefault="00E162D1" w:rsidP="00170801">
      <w:pPr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 xml:space="preserve">3°- </w:t>
      </w:r>
      <w:r w:rsidR="005E489C">
        <w:rPr>
          <w:sz w:val="22"/>
          <w:szCs w:val="22"/>
        </w:rPr>
        <w:t>Construa períodos compostos por coordenação, unindo as orações de cada um dos itens seguintes. Utilize a conjunção coordenativa apropriada e faça as alterações necessárias.</w:t>
      </w:r>
    </w:p>
    <w:p w:rsidR="00E52F1A" w:rsidRDefault="005E489C" w:rsidP="00E52F1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52F1A">
        <w:rPr>
          <w:sz w:val="22"/>
          <w:szCs w:val="22"/>
        </w:rPr>
        <w:t>Aquele foi um janeiro quente e ensolarado. Não pudemos tirar férias.</w:t>
      </w:r>
    </w:p>
    <w:p w:rsidR="00E52F1A" w:rsidRPr="00E52F1A" w:rsidRDefault="00E52F1A" w:rsidP="00E52F1A">
      <w:pPr>
        <w:pStyle w:val="PargrafodaLista"/>
        <w:spacing w:line="360" w:lineRule="auto"/>
        <w:ind w:left="360"/>
        <w:jc w:val="both"/>
        <w:rPr>
          <w:sz w:val="22"/>
          <w:szCs w:val="22"/>
        </w:rPr>
      </w:pPr>
      <w:r w:rsidRPr="00E52F1A">
        <w:rPr>
          <w:color w:val="FF0000"/>
          <w:sz w:val="22"/>
          <w:szCs w:val="22"/>
        </w:rPr>
        <w:t>Aquele foi um janeiro quente e ensolarado</w:t>
      </w:r>
      <w:proofErr w:type="gramStart"/>
      <w:r w:rsidRPr="00E52F1A">
        <w:rPr>
          <w:color w:val="FF0000"/>
          <w:sz w:val="22"/>
          <w:szCs w:val="22"/>
        </w:rPr>
        <w:t xml:space="preserve"> mas</w:t>
      </w:r>
      <w:proofErr w:type="gramEnd"/>
      <w:r w:rsidRPr="00E52F1A">
        <w:rPr>
          <w:color w:val="FF0000"/>
          <w:sz w:val="22"/>
          <w:szCs w:val="22"/>
        </w:rPr>
        <w:t xml:space="preserve"> não pudemos tirar férias.</w:t>
      </w:r>
    </w:p>
    <w:p w:rsidR="005E489C" w:rsidRPr="00E52F1A" w:rsidRDefault="005E489C" w:rsidP="00E52F1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52F1A">
        <w:rPr>
          <w:sz w:val="22"/>
          <w:szCs w:val="22"/>
        </w:rPr>
        <w:t>Nesta terra de fartura há muitos pobres. Algo está errado.</w:t>
      </w:r>
    </w:p>
    <w:p w:rsidR="00E52F1A" w:rsidRPr="00E52F1A" w:rsidRDefault="00E52F1A" w:rsidP="00E52F1A">
      <w:pPr>
        <w:pStyle w:val="PargrafodaLista"/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E52F1A">
        <w:rPr>
          <w:color w:val="FF0000"/>
          <w:sz w:val="22"/>
          <w:szCs w:val="22"/>
        </w:rPr>
        <w:t>Nesta terra de fartura há muitos pobres</w:t>
      </w:r>
      <w:r>
        <w:rPr>
          <w:color w:val="FF0000"/>
          <w:sz w:val="22"/>
          <w:szCs w:val="22"/>
        </w:rPr>
        <w:t>, a</w:t>
      </w:r>
      <w:r w:rsidRPr="00E52F1A">
        <w:rPr>
          <w:color w:val="FF0000"/>
          <w:sz w:val="22"/>
          <w:szCs w:val="22"/>
        </w:rPr>
        <w:t>lgo está errado</w:t>
      </w:r>
      <w:r>
        <w:rPr>
          <w:color w:val="FF0000"/>
          <w:sz w:val="22"/>
          <w:szCs w:val="22"/>
        </w:rPr>
        <w:t>, pois</w:t>
      </w:r>
      <w:r w:rsidRPr="00E52F1A">
        <w:rPr>
          <w:color w:val="FF0000"/>
          <w:sz w:val="22"/>
          <w:szCs w:val="22"/>
        </w:rPr>
        <w:t>.</w:t>
      </w:r>
    </w:p>
    <w:p w:rsidR="005E489C" w:rsidRPr="00E52F1A" w:rsidRDefault="005E489C" w:rsidP="00E52F1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52F1A">
        <w:rPr>
          <w:sz w:val="22"/>
          <w:szCs w:val="22"/>
        </w:rPr>
        <w:t>Venha me visitar. Quero estar com você algum tempo.</w:t>
      </w:r>
    </w:p>
    <w:p w:rsidR="00E52F1A" w:rsidRPr="00E52F1A" w:rsidRDefault="00E52F1A" w:rsidP="00E52F1A">
      <w:pPr>
        <w:pStyle w:val="PargrafodaLista"/>
        <w:spacing w:line="360" w:lineRule="auto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Venha me visitar, pois q</w:t>
      </w:r>
      <w:r w:rsidRPr="00E52F1A">
        <w:rPr>
          <w:color w:val="FF0000"/>
          <w:sz w:val="22"/>
          <w:szCs w:val="22"/>
        </w:rPr>
        <w:t>uero estar com você algum tempo.</w:t>
      </w:r>
    </w:p>
    <w:p w:rsidR="005E489C" w:rsidRPr="00E52F1A" w:rsidRDefault="005E489C" w:rsidP="00E52F1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52F1A">
        <w:rPr>
          <w:sz w:val="22"/>
          <w:szCs w:val="22"/>
        </w:rPr>
        <w:t>A colheita baterá recordes. Muita gente passará fome.</w:t>
      </w:r>
    </w:p>
    <w:p w:rsidR="00E52F1A" w:rsidRPr="00E52F1A" w:rsidRDefault="00E52F1A" w:rsidP="00E52F1A">
      <w:pPr>
        <w:pStyle w:val="PargrafodaLista"/>
        <w:spacing w:line="360" w:lineRule="auto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colheita baterá </w:t>
      </w:r>
      <w:proofErr w:type="gramStart"/>
      <w:r>
        <w:rPr>
          <w:color w:val="FF0000"/>
          <w:sz w:val="22"/>
          <w:szCs w:val="22"/>
        </w:rPr>
        <w:t>recordes</w:t>
      </w:r>
      <w:proofErr w:type="gramEnd"/>
      <w:r>
        <w:rPr>
          <w:color w:val="FF0000"/>
          <w:sz w:val="22"/>
          <w:szCs w:val="22"/>
        </w:rPr>
        <w:t>, porém m</w:t>
      </w:r>
      <w:r w:rsidRPr="00E52F1A">
        <w:rPr>
          <w:color w:val="FF0000"/>
          <w:sz w:val="22"/>
          <w:szCs w:val="22"/>
        </w:rPr>
        <w:t>uita gente passará fome.</w:t>
      </w:r>
    </w:p>
    <w:p w:rsidR="005E489C" w:rsidRPr="00E52F1A" w:rsidRDefault="005E489C" w:rsidP="00E52F1A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52F1A">
        <w:rPr>
          <w:sz w:val="22"/>
          <w:szCs w:val="22"/>
        </w:rPr>
        <w:t>Não conseguíamos resolver nossos problemas. Devíamos procurar novas alternativas.</w:t>
      </w:r>
    </w:p>
    <w:p w:rsidR="00E52F1A" w:rsidRDefault="00E52F1A" w:rsidP="00E52F1A">
      <w:pPr>
        <w:pStyle w:val="PargrafodaLista"/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E52F1A">
        <w:rPr>
          <w:color w:val="FF0000"/>
          <w:sz w:val="22"/>
          <w:szCs w:val="22"/>
        </w:rPr>
        <w:t>Não conseguíamos re</w:t>
      </w:r>
      <w:r>
        <w:rPr>
          <w:color w:val="FF0000"/>
          <w:sz w:val="22"/>
          <w:szCs w:val="22"/>
        </w:rPr>
        <w:t>solver nossos problemas por isso d</w:t>
      </w:r>
      <w:r w:rsidRPr="00E52F1A">
        <w:rPr>
          <w:color w:val="FF0000"/>
          <w:sz w:val="22"/>
          <w:szCs w:val="22"/>
        </w:rPr>
        <w:t>evíamos procurar novas alternativas.</w:t>
      </w:r>
    </w:p>
    <w:p w:rsidR="003C26BD" w:rsidRPr="00E52F1A" w:rsidRDefault="003C26BD" w:rsidP="003C26BD">
      <w:pPr>
        <w:pStyle w:val="PargrafodaLista"/>
        <w:spacing w:line="360" w:lineRule="auto"/>
        <w:ind w:left="360"/>
        <w:jc w:val="center"/>
        <w:rPr>
          <w:color w:val="FF0000"/>
          <w:sz w:val="22"/>
          <w:szCs w:val="22"/>
        </w:rPr>
      </w:pPr>
      <w:r>
        <w:rPr>
          <w:color w:val="FF0000"/>
        </w:rPr>
        <w:t>Obs.: para essas respostas pode haver outras possibilidades</w:t>
      </w:r>
      <w:r w:rsidR="001B51BD">
        <w:rPr>
          <w:color w:val="FF0000"/>
        </w:rPr>
        <w:t>.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 xml:space="preserve">4°- </w:t>
      </w:r>
      <w:r>
        <w:rPr>
          <w:sz w:val="22"/>
          <w:szCs w:val="22"/>
        </w:rPr>
        <w:t>Pontue adequadamente os períodos seguintes.</w:t>
      </w:r>
    </w:p>
    <w:p w:rsidR="005E489C" w:rsidRPr="00787093" w:rsidRDefault="005E489C" w:rsidP="008C2879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a) O time empenhou-se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mas não conseguiu superar o adversário.</w:t>
      </w:r>
      <w:r w:rsidR="00787093">
        <w:rPr>
          <w:color w:val="FF0000"/>
          <w:sz w:val="22"/>
          <w:szCs w:val="22"/>
        </w:rPr>
        <w:t xml:space="preserve"> (vírgula optativa)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O álcool combustível é uma fonte renovável de energia</w:t>
      </w:r>
      <w:r w:rsidR="00787093">
        <w:rPr>
          <w:color w:val="FF0000"/>
          <w:sz w:val="22"/>
          <w:szCs w:val="22"/>
        </w:rPr>
        <w:t>;</w:t>
      </w:r>
      <w:r>
        <w:rPr>
          <w:sz w:val="22"/>
          <w:szCs w:val="22"/>
        </w:rPr>
        <w:t xml:space="preserve"> portanto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deve ter seu uso ampliado e estimulado.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O álcool combustível é uma fonte renovável de energia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deve ter seu uso ampliado e estimulado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portanto.</w:t>
      </w:r>
    </w:p>
    <w:p w:rsidR="005E489C" w:rsidRPr="00787093" w:rsidRDefault="005E489C" w:rsidP="008C2879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d) Insistiu e acabou conseguindo o que queria.</w:t>
      </w:r>
      <w:r w:rsidR="00787093">
        <w:rPr>
          <w:color w:val="FF0000"/>
          <w:sz w:val="22"/>
          <w:szCs w:val="22"/>
        </w:rPr>
        <w:t xml:space="preserve"> (não requer pontuação)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Chamo-me Ernesto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ele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João.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Encaminhei várias propostas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nenhuma foi sequer analisada.</w:t>
      </w:r>
    </w:p>
    <w:p w:rsidR="005E489C" w:rsidRDefault="005E489C" w:rsidP="008C28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Tentou uma vez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e insistiu</w:t>
      </w:r>
      <w:r w:rsidR="00787093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e tornou a tentar e acabou conseguindo o que queria.</w:t>
      </w:r>
    </w:p>
    <w:p w:rsidR="00E162D1" w:rsidRDefault="00E162D1" w:rsidP="008C2879">
      <w:pPr>
        <w:spacing w:line="360" w:lineRule="auto"/>
        <w:jc w:val="both"/>
        <w:rPr>
          <w:sz w:val="22"/>
          <w:szCs w:val="22"/>
        </w:rPr>
      </w:pPr>
    </w:p>
    <w:p w:rsidR="008C2879" w:rsidRDefault="00A0767D" w:rsidP="00170801">
      <w:pPr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>5</w:t>
      </w:r>
      <w:r w:rsidR="008C2879" w:rsidRPr="00A0767D">
        <w:rPr>
          <w:b/>
          <w:sz w:val="22"/>
          <w:szCs w:val="22"/>
        </w:rPr>
        <w:t>°-</w:t>
      </w:r>
      <w:r w:rsidR="008C2879">
        <w:rPr>
          <w:sz w:val="22"/>
          <w:szCs w:val="22"/>
        </w:rPr>
        <w:t xml:space="preserve"> (FGV – SP) Os períodos abaixo estão apresentados sem ordem alguma. Organize-os e indique a alternativa em que a sequência dos números recompõe adequadamente a ordem lógica em que eles deveriam ocorrer.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Além disso, ainda há muitos lugares onde não há leitores.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Nos Estados Unidos e no Canadá, por exemplo, existem disponibilidades de acesso ilimitado à internet por uma tarifa mensal, incluindo o telefone.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Japão, por exemplo, todos têm de pagar 10 ienes por três minutos </w:t>
      </w:r>
      <w:r w:rsidRPr="008C2879">
        <w:rPr>
          <w:i/>
          <w:sz w:val="22"/>
          <w:szCs w:val="22"/>
        </w:rPr>
        <w:t>on-line</w:t>
      </w:r>
      <w:r>
        <w:rPr>
          <w:sz w:val="22"/>
          <w:szCs w:val="22"/>
        </w:rPr>
        <w:t>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internet pode ter um caráter mundial, mas em cada país há especificidades econômicas sociais que podem facilitar ou limitar o acesso à rede.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maioria dos países, no entanto, o uso é cobrado por minuto.</w:t>
      </w:r>
    </w:p>
    <w:p w:rsidR="008C2879" w:rsidRDefault="008C2879" w:rsidP="008C2879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isso, em regiões da Rússia, da África ou da América Central, o acesso à internet está fora de questão.</w:t>
      </w:r>
    </w:p>
    <w:p w:rsidR="00142064" w:rsidRDefault="00142064" w:rsidP="008C2879">
      <w:pPr>
        <w:spacing w:line="360" w:lineRule="auto"/>
        <w:ind w:left="360"/>
        <w:jc w:val="both"/>
        <w:rPr>
          <w:sz w:val="22"/>
          <w:szCs w:val="22"/>
        </w:rPr>
        <w:sectPr w:rsidR="00142064" w:rsidSect="00A076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2879" w:rsidRDefault="008C2879" w:rsidP="008C287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4-2-3-5-1-6</w:t>
      </w:r>
    </w:p>
    <w:p w:rsidR="008C2879" w:rsidRPr="00787093" w:rsidRDefault="008C2879" w:rsidP="008C2879">
      <w:pPr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787093">
        <w:rPr>
          <w:color w:val="FF0000"/>
          <w:sz w:val="22"/>
          <w:szCs w:val="22"/>
        </w:rPr>
        <w:t>b) 4-2-5-3-1-6</w:t>
      </w:r>
    </w:p>
    <w:p w:rsidR="008C2879" w:rsidRDefault="008C2879" w:rsidP="008C287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c) 2-1-6-4-3-5</w:t>
      </w:r>
    </w:p>
    <w:p w:rsidR="008C2879" w:rsidRDefault="008C2879" w:rsidP="008C287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 2-5-6-4-1-3</w:t>
      </w:r>
    </w:p>
    <w:p w:rsidR="008C2879" w:rsidRDefault="008C2879" w:rsidP="008C2879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e) 4-6-5-3-2-1</w:t>
      </w:r>
    </w:p>
    <w:p w:rsidR="00A0767D" w:rsidRDefault="00A0767D" w:rsidP="00142064">
      <w:pPr>
        <w:spacing w:line="360" w:lineRule="auto"/>
        <w:jc w:val="both"/>
        <w:rPr>
          <w:sz w:val="22"/>
          <w:szCs w:val="22"/>
        </w:rPr>
        <w:sectPr w:rsidR="00A0767D" w:rsidSect="0014206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A0767D" w:rsidRDefault="00A0767D" w:rsidP="00A0767D">
      <w:pPr>
        <w:spacing w:line="360" w:lineRule="auto"/>
        <w:jc w:val="both"/>
        <w:rPr>
          <w:sz w:val="22"/>
          <w:szCs w:val="22"/>
        </w:rPr>
      </w:pPr>
    </w:p>
    <w:p w:rsidR="00142064" w:rsidRDefault="00A0767D" w:rsidP="00170801">
      <w:pPr>
        <w:spacing w:line="360" w:lineRule="auto"/>
        <w:ind w:left="-567"/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 xml:space="preserve">6°- </w:t>
      </w:r>
      <w:r w:rsidR="00517B8F">
        <w:rPr>
          <w:sz w:val="22"/>
          <w:szCs w:val="22"/>
        </w:rPr>
        <w:t>Considere estes três períodos simples:</w:t>
      </w:r>
    </w:p>
    <w:p w:rsidR="00517B8F" w:rsidRDefault="00517B8F" w:rsidP="00517B8F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aquecimento excessivo do planeta é um fato incontestável.</w:t>
      </w:r>
    </w:p>
    <w:p w:rsidR="00517B8F" w:rsidRDefault="00517B8F" w:rsidP="00517B8F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Muitos países já implantaram programas de redução de poluentes.</w:t>
      </w:r>
    </w:p>
    <w:p w:rsidR="00517B8F" w:rsidRDefault="00517B8F" w:rsidP="00517B8F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esforço no combate ao efeito estufa não tem a efetiva participação de alguns dos países mais poluidores do mundo.</w:t>
      </w:r>
    </w:p>
    <w:p w:rsidR="00517B8F" w:rsidRDefault="00517B8F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Empregando conjunções que estabeleçam adequadamente a coesão e explicitem as relações de sentido existentes entre essas orações, reúna-as em um período composto por coordenação.</w:t>
      </w:r>
    </w:p>
    <w:p w:rsidR="00517B8F" w:rsidRDefault="00787093" w:rsidP="00517B8F">
      <w:pPr>
        <w:spacing w:line="360" w:lineRule="auto"/>
        <w:jc w:val="both"/>
        <w:rPr>
          <w:color w:val="FF0000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(1)</w:t>
      </w:r>
      <w:r w:rsidRPr="00787093">
        <w:rPr>
          <w:color w:val="FF0000"/>
          <w:sz w:val="22"/>
          <w:szCs w:val="22"/>
          <w:u w:val="single"/>
        </w:rPr>
        <w:t xml:space="preserve">O </w:t>
      </w:r>
      <w:r>
        <w:rPr>
          <w:color w:val="FF0000"/>
          <w:sz w:val="22"/>
          <w:szCs w:val="22"/>
          <w:u w:val="single"/>
        </w:rPr>
        <w:t>aquecime</w:t>
      </w:r>
      <w:r w:rsidRPr="00787093">
        <w:rPr>
          <w:color w:val="FF0000"/>
          <w:sz w:val="22"/>
          <w:szCs w:val="22"/>
          <w:u w:val="single"/>
        </w:rPr>
        <w:t>nto</w:t>
      </w:r>
      <w:r>
        <w:rPr>
          <w:color w:val="FF0000"/>
          <w:sz w:val="22"/>
          <w:szCs w:val="22"/>
          <w:u w:val="single"/>
        </w:rPr>
        <w:t xml:space="preserve"> excessivo do planeta é um fato incontornável,</w:t>
      </w:r>
      <w:r>
        <w:rPr>
          <w:color w:val="000000" w:themeColor="text1"/>
          <w:sz w:val="22"/>
          <w:szCs w:val="22"/>
          <w:u w:val="single"/>
        </w:rPr>
        <w:t xml:space="preserve"> (2)</w:t>
      </w:r>
      <w:r>
        <w:rPr>
          <w:color w:val="FF0000"/>
          <w:sz w:val="22"/>
          <w:szCs w:val="22"/>
          <w:u w:val="single"/>
        </w:rPr>
        <w:t xml:space="preserve"> (por isso); logo, muitos países já implantaram programas de redução de poluentes,</w:t>
      </w:r>
      <w:r>
        <w:rPr>
          <w:color w:val="000000" w:themeColor="text1"/>
          <w:sz w:val="22"/>
          <w:szCs w:val="22"/>
          <w:u w:val="single"/>
        </w:rPr>
        <w:t xml:space="preserve"> (3)</w:t>
      </w:r>
      <w:proofErr w:type="gramStart"/>
      <w:r>
        <w:rPr>
          <w:color w:val="FF0000"/>
          <w:sz w:val="22"/>
          <w:szCs w:val="22"/>
          <w:u w:val="single"/>
        </w:rPr>
        <w:t xml:space="preserve"> no entanto</w:t>
      </w:r>
      <w:proofErr w:type="gramEnd"/>
      <w:r>
        <w:rPr>
          <w:color w:val="FF0000"/>
          <w:sz w:val="22"/>
          <w:szCs w:val="22"/>
          <w:u w:val="single"/>
        </w:rPr>
        <w:t xml:space="preserve"> o esforço no combate ao efeito estufa não tem a efetiva participação de alguns países mais poluidores do mundo.</w:t>
      </w:r>
    </w:p>
    <w:p w:rsidR="003C26BD" w:rsidRPr="00787093" w:rsidRDefault="003C26BD" w:rsidP="003C26BD">
      <w:pPr>
        <w:spacing w:line="360" w:lineRule="auto"/>
        <w:jc w:val="both"/>
        <w:rPr>
          <w:color w:val="FF0000"/>
          <w:sz w:val="22"/>
          <w:szCs w:val="22"/>
          <w:u w:val="single"/>
        </w:rPr>
      </w:pPr>
      <w:r>
        <w:rPr>
          <w:color w:val="FF0000"/>
        </w:rPr>
        <w:t>Obs.: para essa resposta pode haver outras possibilidades, que poderá alterar a resposta da questão seguinte.</w:t>
      </w:r>
    </w:p>
    <w:p w:rsidR="00517B8F" w:rsidRDefault="00517B8F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Classifique as três orações constituintes do período que você construiu no item a.</w:t>
      </w:r>
    </w:p>
    <w:p w:rsidR="00517B8F" w:rsidRPr="00787093" w:rsidRDefault="00787093" w:rsidP="00517B8F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1ª. Assindética; 2º sindética conclusiva, coord. à 1ª; 3ª </w:t>
      </w:r>
      <w:proofErr w:type="spellStart"/>
      <w:r>
        <w:rPr>
          <w:color w:val="FF0000"/>
          <w:sz w:val="22"/>
          <w:szCs w:val="22"/>
        </w:rPr>
        <w:t>sind</w:t>
      </w:r>
      <w:proofErr w:type="spellEnd"/>
      <w:r>
        <w:rPr>
          <w:color w:val="FF0000"/>
          <w:sz w:val="22"/>
          <w:szCs w:val="22"/>
        </w:rPr>
        <w:t xml:space="preserve">. </w:t>
      </w:r>
      <w:proofErr w:type="gramStart"/>
      <w:r>
        <w:rPr>
          <w:color w:val="FF0000"/>
          <w:sz w:val="22"/>
          <w:szCs w:val="22"/>
        </w:rPr>
        <w:t>adversativa</w:t>
      </w:r>
      <w:proofErr w:type="gramEnd"/>
      <w:r>
        <w:rPr>
          <w:color w:val="FF0000"/>
          <w:sz w:val="22"/>
          <w:szCs w:val="22"/>
        </w:rPr>
        <w:t>, coord. à 2ª.</w:t>
      </w:r>
    </w:p>
    <w:p w:rsidR="00170801" w:rsidRDefault="00170801" w:rsidP="00517B8F">
      <w:pPr>
        <w:spacing w:line="360" w:lineRule="auto"/>
        <w:jc w:val="both"/>
        <w:rPr>
          <w:b/>
          <w:sz w:val="22"/>
          <w:szCs w:val="22"/>
        </w:rPr>
      </w:pPr>
    </w:p>
    <w:p w:rsidR="00517B8F" w:rsidRDefault="00A0767D" w:rsidP="00170801">
      <w:pPr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lastRenderedPageBreak/>
        <w:t>7</w:t>
      </w:r>
      <w:r w:rsidR="00517B8F" w:rsidRPr="00A0767D">
        <w:rPr>
          <w:b/>
          <w:sz w:val="22"/>
          <w:szCs w:val="22"/>
        </w:rPr>
        <w:t>°-</w:t>
      </w:r>
      <w:r w:rsidR="00517B8F">
        <w:rPr>
          <w:sz w:val="22"/>
          <w:szCs w:val="22"/>
        </w:rPr>
        <w:t xml:space="preserve"> Em uma prova escolar, uma das questões solicitava que os alunos classificassem a oração destacada no período a seguir e justificassem a resposta.</w:t>
      </w:r>
    </w:p>
    <w:p w:rsidR="00170801" w:rsidRDefault="00170801" w:rsidP="00170801">
      <w:pPr>
        <w:jc w:val="both"/>
        <w:rPr>
          <w:sz w:val="22"/>
          <w:szCs w:val="22"/>
        </w:rPr>
      </w:pPr>
    </w:p>
    <w:p w:rsidR="00517B8F" w:rsidRDefault="00823D92" w:rsidP="00823D92">
      <w:pPr>
        <w:spacing w:line="360" w:lineRule="auto"/>
        <w:jc w:val="center"/>
        <w:rPr>
          <w:b/>
          <w:sz w:val="22"/>
          <w:szCs w:val="22"/>
        </w:rPr>
      </w:pPr>
      <w:r w:rsidRPr="00823D92">
        <w:rPr>
          <w:b/>
          <w:sz w:val="22"/>
          <w:szCs w:val="22"/>
        </w:rPr>
        <w:t>Os operários fizeram todo o trabalho, e não receberam o pagamento.</w:t>
      </w:r>
    </w:p>
    <w:p w:rsidR="00823D92" w:rsidRDefault="00823D92" w:rsidP="00823D9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Um dos alunos respondeu que a oração era coordenada sindética aditiva, justificando que essa classificação se devia à presença da conjunção </w:t>
      </w:r>
      <w:r>
        <w:rPr>
          <w:b/>
          <w:sz w:val="22"/>
          <w:szCs w:val="22"/>
        </w:rPr>
        <w:t>e.</w:t>
      </w:r>
    </w:p>
    <w:p w:rsidR="00823D92" w:rsidRDefault="00823D92" w:rsidP="00823D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Pergunta-se: esse aluno acertou ou errou a resposta? Por quê?</w:t>
      </w:r>
    </w:p>
    <w:p w:rsidR="00787093" w:rsidRDefault="00787093" w:rsidP="00823D92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R.: o aluno não acertou, pois a oração tem valor de adversativa em relação a anterior.</w:t>
      </w:r>
    </w:p>
    <w:p w:rsidR="00787093" w:rsidRPr="00787093" w:rsidRDefault="00787093" w:rsidP="00823D92">
      <w:pPr>
        <w:spacing w:line="360" w:lineRule="auto"/>
        <w:jc w:val="both"/>
        <w:rPr>
          <w:color w:val="FF0000"/>
          <w:sz w:val="22"/>
          <w:szCs w:val="22"/>
        </w:rPr>
      </w:pPr>
    </w:p>
    <w:p w:rsidR="00823D92" w:rsidRDefault="00823D92" w:rsidP="00823D92">
      <w:pPr>
        <w:spacing w:line="360" w:lineRule="auto"/>
        <w:jc w:val="both"/>
        <w:rPr>
          <w:sz w:val="22"/>
          <w:szCs w:val="22"/>
        </w:rPr>
      </w:pPr>
      <w:r w:rsidRPr="00A076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6.35pt;margin-top:55.4pt;width:424.7pt;height:12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823D92" w:rsidRDefault="00823D92" w:rsidP="00823D92">
                  <w:pPr>
                    <w:jc w:val="both"/>
                  </w:pPr>
                  <w:r>
                    <w:t xml:space="preserve">No dia seguinte fui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casa [da filha do dono da livraria]. Não me mandou entrar. </w:t>
                  </w:r>
                  <w:r w:rsidR="003C26BD">
                    <w:rPr>
                      <w:color w:val="FF0000"/>
                    </w:rPr>
                    <w:t>[</w:t>
                  </w:r>
                  <w:r>
                    <w:t xml:space="preserve">Olhando bem nos meus olhos, disse-me </w:t>
                  </w:r>
                  <w:r w:rsidRPr="003C26BD">
                    <w:rPr>
                      <w:color w:val="FF0000"/>
                    </w:rPr>
                    <w:t xml:space="preserve">que havia emprestado o livro a </w:t>
                  </w:r>
                  <w:proofErr w:type="gramStart"/>
                  <w:r w:rsidRPr="003C26BD">
                    <w:rPr>
                      <w:color w:val="FF0000"/>
                    </w:rPr>
                    <w:t>uma outra</w:t>
                  </w:r>
                  <w:proofErr w:type="gramEnd"/>
                  <w:r w:rsidRPr="003C26BD">
                    <w:rPr>
                      <w:color w:val="FF0000"/>
                    </w:rPr>
                    <w:t xml:space="preserve"> menina</w:t>
                  </w:r>
                  <w:r>
                    <w:t xml:space="preserve">, </w:t>
                  </w:r>
                  <w:r>
                    <w:rPr>
                      <w:b/>
                    </w:rPr>
                    <w:t xml:space="preserve">e </w:t>
                  </w:r>
                  <w:r w:rsidRPr="003C26BD">
                    <w:rPr>
                      <w:color w:val="FF0000"/>
                    </w:rPr>
                    <w:t>que eu voltasse no dia seguinte para busc</w:t>
                  </w:r>
                  <w:r w:rsidR="003C26BD">
                    <w:rPr>
                      <w:color w:val="FF0000"/>
                    </w:rPr>
                    <w:t>á</w:t>
                  </w:r>
                  <w:r w:rsidRPr="003C26BD">
                    <w:rPr>
                      <w:color w:val="FF0000"/>
                    </w:rPr>
                    <w:t>-lo</w:t>
                  </w:r>
                  <w:r>
                    <w:t>.</w:t>
                  </w:r>
                  <w:r w:rsidR="003C26BD">
                    <w:rPr>
                      <w:color w:val="FF0000"/>
                    </w:rPr>
                    <w:t>]</w:t>
                  </w:r>
                  <w:r>
                    <w:t xml:space="preserve"> [...] Dessa vez </w:t>
                  </w:r>
                  <w:r w:rsidRPr="00823D92">
                    <w:rPr>
                      <w:b/>
                    </w:rPr>
                    <w:t>nem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caí; guiava-me a promessa do livro, o dia seguinte viria, os dias seguintes seriam mais tarde a minha vida inteira, o amor pelo mundo me esperava, andei pulando pelas ruas como sempre </w:t>
                  </w:r>
                  <w:r>
                    <w:rPr>
                      <w:b/>
                    </w:rPr>
                    <w:t xml:space="preserve">e </w:t>
                  </w:r>
                  <w:r>
                    <w:t>não caí nenhuma vez.</w:t>
                  </w:r>
                </w:p>
                <w:p w:rsidR="00823D92" w:rsidRDefault="00823D92" w:rsidP="00823D92">
                  <w:pPr>
                    <w:jc w:val="both"/>
                  </w:pPr>
                </w:p>
                <w:p w:rsidR="00823D92" w:rsidRPr="00823D92" w:rsidRDefault="00823D92" w:rsidP="00823D92">
                  <w:pPr>
                    <w:jc w:val="right"/>
                  </w:pPr>
                  <w:r>
                    <w:t xml:space="preserve">LISPECTOR, Clarice. </w:t>
                  </w:r>
                  <w:r>
                    <w:rPr>
                      <w:i/>
                    </w:rPr>
                    <w:t xml:space="preserve">Felicidade clandestina. </w:t>
                  </w:r>
                  <w:r>
                    <w:t>Rio de Janeiro: Rocco, 1998, p. 09.</w:t>
                  </w:r>
                </w:p>
              </w:txbxContent>
            </v:textbox>
          </v:shape>
        </w:pict>
      </w:r>
      <w:r w:rsidR="00A0767D" w:rsidRPr="00A0767D">
        <w:rPr>
          <w:b/>
          <w:sz w:val="22"/>
          <w:szCs w:val="22"/>
        </w:rPr>
        <w:t>8</w:t>
      </w:r>
      <w:r w:rsidRPr="00A0767D">
        <w:rPr>
          <w:b/>
          <w:sz w:val="22"/>
          <w:szCs w:val="22"/>
        </w:rPr>
        <w:t xml:space="preserve">°- </w:t>
      </w:r>
      <w:r>
        <w:rPr>
          <w:sz w:val="22"/>
          <w:szCs w:val="22"/>
        </w:rPr>
        <w:t xml:space="preserve">O conto </w:t>
      </w:r>
      <w:r>
        <w:rPr>
          <w:i/>
          <w:sz w:val="22"/>
          <w:szCs w:val="22"/>
        </w:rPr>
        <w:t xml:space="preserve">Felicidade Clandestina, </w:t>
      </w:r>
      <w:r>
        <w:rPr>
          <w:sz w:val="22"/>
          <w:szCs w:val="22"/>
        </w:rPr>
        <w:t xml:space="preserve">de Clarice Lispector, tem como tema a relação de amor e desejo de uma menina por um livro que ela queria tomar emprestado de </w:t>
      </w:r>
      <w:proofErr w:type="gramStart"/>
      <w:r>
        <w:rPr>
          <w:sz w:val="22"/>
          <w:szCs w:val="22"/>
        </w:rPr>
        <w:t>uma outra</w:t>
      </w:r>
      <w:proofErr w:type="gramEnd"/>
      <w:r>
        <w:rPr>
          <w:sz w:val="22"/>
          <w:szCs w:val="22"/>
        </w:rPr>
        <w:t xml:space="preserve"> menina. Leia um trecho da história:</w:t>
      </w:r>
    </w:p>
    <w:p w:rsidR="00823D92" w:rsidRDefault="00823D92" w:rsidP="00823D92">
      <w:pPr>
        <w:spacing w:line="360" w:lineRule="auto"/>
        <w:jc w:val="both"/>
        <w:rPr>
          <w:sz w:val="22"/>
          <w:szCs w:val="22"/>
        </w:rPr>
      </w:pPr>
    </w:p>
    <w:p w:rsidR="00823D92" w:rsidRPr="00823D92" w:rsidRDefault="00823D92" w:rsidP="00823D92">
      <w:pPr>
        <w:spacing w:line="360" w:lineRule="auto"/>
        <w:jc w:val="both"/>
        <w:rPr>
          <w:sz w:val="22"/>
          <w:szCs w:val="22"/>
        </w:rPr>
      </w:pPr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]</w:t>
      </w:r>
      <w:proofErr w:type="gramEnd"/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</w:p>
    <w:p w:rsidR="00823D92" w:rsidRDefault="00823D92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Considere os elementos textuais destacados e responda aos itens a seguir.</w:t>
      </w:r>
    </w:p>
    <w:p w:rsidR="003C26BD" w:rsidRPr="003C26BD" w:rsidRDefault="00B3219A" w:rsidP="003C26BD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C26BD">
        <w:rPr>
          <w:sz w:val="22"/>
          <w:szCs w:val="22"/>
        </w:rPr>
        <w:t xml:space="preserve">Explique por que em “Dessa vez </w:t>
      </w:r>
      <w:r w:rsidRPr="003C26BD">
        <w:rPr>
          <w:b/>
          <w:sz w:val="22"/>
          <w:szCs w:val="22"/>
        </w:rPr>
        <w:t xml:space="preserve">nem </w:t>
      </w:r>
      <w:r w:rsidRPr="003C26BD">
        <w:rPr>
          <w:sz w:val="22"/>
          <w:szCs w:val="22"/>
        </w:rPr>
        <w:t>caí” o elemento textual destacado não é uma conjunção coordenativa.</w:t>
      </w:r>
    </w:p>
    <w:p w:rsidR="00823D92" w:rsidRPr="003C26BD" w:rsidRDefault="003C26BD" w:rsidP="003C26BD">
      <w:pPr>
        <w:pStyle w:val="PargrafodaLista"/>
        <w:spacing w:line="360" w:lineRule="auto"/>
        <w:jc w:val="both"/>
        <w:rPr>
          <w:color w:val="FF0000"/>
          <w:sz w:val="22"/>
          <w:szCs w:val="22"/>
        </w:rPr>
      </w:pPr>
      <w:r w:rsidRPr="003C26BD">
        <w:rPr>
          <w:color w:val="FF0000"/>
          <w:sz w:val="22"/>
          <w:szCs w:val="22"/>
        </w:rPr>
        <w:t>O termo em destaque não está unindo orações. Tem valor semântico de “não”.</w:t>
      </w:r>
    </w:p>
    <w:p w:rsidR="00B3219A" w:rsidRDefault="00B3219A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 conjunção </w:t>
      </w:r>
      <w:r w:rsidR="005B0A90">
        <w:rPr>
          <w:b/>
          <w:sz w:val="22"/>
          <w:szCs w:val="22"/>
        </w:rPr>
        <w:t xml:space="preserve">e, </w:t>
      </w:r>
      <w:r w:rsidR="005B0A90">
        <w:rPr>
          <w:sz w:val="22"/>
          <w:szCs w:val="22"/>
        </w:rPr>
        <w:t>que inicia a última oração do texto, estabelece uma relação de adição ou de oposição? Justifique.</w:t>
      </w:r>
    </w:p>
    <w:p w:rsidR="005B0A90" w:rsidRDefault="003C26BD" w:rsidP="00517B8F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conjunção “e” tem valor de oposição, pois expressa uma ideia contrária à informação anterior.</w:t>
      </w:r>
    </w:p>
    <w:p w:rsidR="003C26BD" w:rsidRPr="003C26BD" w:rsidRDefault="003C26BD" w:rsidP="00517B8F">
      <w:pPr>
        <w:spacing w:line="360" w:lineRule="auto"/>
        <w:jc w:val="both"/>
        <w:rPr>
          <w:color w:val="FF0000"/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Dá-se o nome de </w:t>
      </w:r>
      <w:r>
        <w:rPr>
          <w:b/>
          <w:sz w:val="22"/>
          <w:szCs w:val="22"/>
        </w:rPr>
        <w:t xml:space="preserve">paralelismo sintático </w:t>
      </w:r>
      <w:r>
        <w:rPr>
          <w:sz w:val="22"/>
          <w:szCs w:val="22"/>
        </w:rPr>
        <w:t>a um princípio de organização dos enunciados de acordo com o qual termos (ou orações) ligados por uma conjunção coordenativa devem exercer funções sintáticas idênticas e apresentar estruturas gramaticais equivalentes.</w:t>
      </w: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terceiro período do texto, identifique um exemplo de paralelismo sintático e explique-o.</w:t>
      </w:r>
    </w:p>
    <w:p w:rsidR="005B0A90" w:rsidRPr="003C26BD" w:rsidRDefault="003C26BD" w:rsidP="00517B8F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Ambas são subordinadas substantivas objetivas diretas, coordenadas entre si, o que constitui um paralelismo sintático.</w:t>
      </w:r>
    </w:p>
    <w:p w:rsidR="00167841" w:rsidRDefault="00167841" w:rsidP="00517B8F">
      <w:pPr>
        <w:spacing w:line="360" w:lineRule="auto"/>
        <w:jc w:val="both"/>
        <w:rPr>
          <w:sz w:val="22"/>
          <w:szCs w:val="22"/>
        </w:rPr>
      </w:pPr>
    </w:p>
    <w:p w:rsidR="005B0A90" w:rsidRDefault="00A0767D" w:rsidP="00517B8F">
      <w:pPr>
        <w:spacing w:line="360" w:lineRule="auto"/>
        <w:jc w:val="both"/>
        <w:rPr>
          <w:sz w:val="22"/>
          <w:szCs w:val="22"/>
        </w:rPr>
      </w:pPr>
      <w:r w:rsidRPr="00A0767D">
        <w:rPr>
          <w:b/>
          <w:sz w:val="22"/>
          <w:szCs w:val="22"/>
        </w:rPr>
        <w:t>9</w:t>
      </w:r>
      <w:r w:rsidR="005B0A90" w:rsidRPr="00A0767D">
        <w:rPr>
          <w:b/>
          <w:sz w:val="22"/>
          <w:szCs w:val="22"/>
        </w:rPr>
        <w:t>°-</w:t>
      </w:r>
      <w:r w:rsidR="005B0A90">
        <w:rPr>
          <w:sz w:val="22"/>
          <w:szCs w:val="22"/>
        </w:rPr>
        <w:t xml:space="preserve"> (UFRGS – RS) Leia este trecho de texto:</w:t>
      </w: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-2.7pt;margin-top:1.7pt;width:431.1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>
              <w:txbxContent>
                <w:p w:rsidR="005B0A90" w:rsidRDefault="005B0A90" w:rsidP="005B0A90">
                  <w:pPr>
                    <w:jc w:val="both"/>
                  </w:pPr>
                  <w:r>
                    <w:t xml:space="preserve">As autoridades [coloniais portuguesas] procuraram evitar a formação desses núcleos solidários, </w:t>
                  </w:r>
                  <w:r>
                    <w:rPr>
                      <w:b/>
                    </w:rPr>
                    <w:t xml:space="preserve">quer </w:t>
                  </w:r>
                  <w:r>
                    <w:t xml:space="preserve">destruindo os quilombos, que causavam pavor aos agressores </w:t>
                  </w:r>
                  <w:proofErr w:type="gramStart"/>
                  <w:r>
                    <w:t>da Coros</w:t>
                  </w:r>
                  <w:proofErr w:type="gramEnd"/>
                  <w:r>
                    <w:t xml:space="preserve"> – e, de resto, aos prop</w:t>
                  </w:r>
                  <w:r w:rsidR="002B03BB">
                    <w:t>rietários de escravos em geral –</w:t>
                  </w:r>
                  <w:r>
                    <w:t xml:space="preserve">, </w:t>
                  </w:r>
                  <w:r>
                    <w:rPr>
                      <w:b/>
                    </w:rPr>
                    <w:t xml:space="preserve">quer </w:t>
                  </w:r>
                  <w:r>
                    <w:t>reprimindo os batuques e os calundus promovidos pelos negros.</w:t>
                  </w:r>
                </w:p>
                <w:p w:rsidR="005B0A90" w:rsidRDefault="005B0A90"/>
                <w:p w:rsidR="005B0A90" w:rsidRPr="005B0A90" w:rsidRDefault="005B0A90" w:rsidP="005B0A90">
                  <w:pPr>
                    <w:jc w:val="right"/>
                  </w:pPr>
                  <w:r>
                    <w:rPr>
                      <w:i/>
                    </w:rPr>
                    <w:t>História da vida privada no Brasil.</w:t>
                  </w:r>
                  <w:r>
                    <w:t xml:space="preserve"> São Paulo: Cia. Das Letras, 19997.</w:t>
                  </w:r>
                </w:p>
              </w:txbxContent>
            </v:textbox>
          </v:shape>
        </w:pict>
      </w: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Considere as seguintes afirmações acerca do nexo </w:t>
      </w:r>
      <w:r>
        <w:rPr>
          <w:b/>
          <w:sz w:val="22"/>
          <w:szCs w:val="22"/>
        </w:rPr>
        <w:t xml:space="preserve">quer ... </w:t>
      </w:r>
      <w:proofErr w:type="gramStart"/>
      <w:r>
        <w:rPr>
          <w:b/>
          <w:sz w:val="22"/>
          <w:szCs w:val="22"/>
        </w:rPr>
        <w:t>quer</w:t>
      </w:r>
      <w:proofErr w:type="gramEnd"/>
      <w:r>
        <w:rPr>
          <w:b/>
          <w:sz w:val="22"/>
          <w:szCs w:val="22"/>
        </w:rPr>
        <w:t>:</w:t>
      </w:r>
    </w:p>
    <w:p w:rsidR="005B0A90" w:rsidRDefault="00B96E92" w:rsidP="005B0A90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Seu uso estabelece paralelismo sintático entre os segmentos introduzidos pelas ocorrências de </w:t>
      </w:r>
      <w:r w:rsidRPr="00B96E92">
        <w:rPr>
          <w:b/>
          <w:sz w:val="22"/>
          <w:szCs w:val="22"/>
        </w:rPr>
        <w:t>quer</w:t>
      </w:r>
      <w:r>
        <w:rPr>
          <w:b/>
          <w:sz w:val="22"/>
          <w:szCs w:val="22"/>
        </w:rPr>
        <w:t>;</w:t>
      </w:r>
    </w:p>
    <w:p w:rsidR="00B96E92" w:rsidRPr="00B96E92" w:rsidRDefault="00B96E92" w:rsidP="005B0A90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Ele poderia ser substituído por </w:t>
      </w:r>
      <w:proofErr w:type="gramStart"/>
      <w:r>
        <w:rPr>
          <w:b/>
          <w:sz w:val="22"/>
          <w:szCs w:val="22"/>
        </w:rPr>
        <w:t>seja ...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seja</w:t>
      </w:r>
      <w:proofErr w:type="gramEnd"/>
      <w:r>
        <w:rPr>
          <w:b/>
          <w:sz w:val="22"/>
          <w:szCs w:val="22"/>
        </w:rPr>
        <w:t xml:space="preserve"> ..., </w:t>
      </w:r>
      <w:r>
        <w:rPr>
          <w:sz w:val="22"/>
          <w:szCs w:val="22"/>
        </w:rPr>
        <w:t>sem acarretar alteração no significado da frase em questão;</w:t>
      </w:r>
    </w:p>
    <w:p w:rsidR="00B96E92" w:rsidRPr="00B96E92" w:rsidRDefault="00B96E92" w:rsidP="005B0A90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Ele indica que os portugueses não só destruíam os quilombos, mas também reprimiam os batuques e calundus.</w:t>
      </w:r>
    </w:p>
    <w:p w:rsidR="00B96E92" w:rsidRDefault="00B96E92" w:rsidP="00B96E92">
      <w:pPr>
        <w:spacing w:line="360" w:lineRule="auto"/>
        <w:jc w:val="both"/>
        <w:rPr>
          <w:sz w:val="22"/>
          <w:szCs w:val="22"/>
        </w:rPr>
        <w:sectPr w:rsidR="00B96E92" w:rsidSect="001420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E92" w:rsidRDefault="00B96E92" w:rsidP="00B96E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Apenas I</w:t>
      </w:r>
    </w:p>
    <w:p w:rsidR="00B96E92" w:rsidRDefault="00B96E92" w:rsidP="00B96E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Apenas II</w:t>
      </w:r>
    </w:p>
    <w:p w:rsidR="00B96E92" w:rsidRDefault="00B96E92" w:rsidP="00B96E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Apenas III </w:t>
      </w:r>
    </w:p>
    <w:p w:rsidR="00B96E92" w:rsidRDefault="00B96E92" w:rsidP="00B96E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d) Apenas I e II</w:t>
      </w:r>
    </w:p>
    <w:p w:rsidR="00B96E92" w:rsidRPr="003C26BD" w:rsidRDefault="00B96E92" w:rsidP="00B96E92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3C26BD">
        <w:rPr>
          <w:color w:val="FF0000"/>
          <w:sz w:val="22"/>
          <w:szCs w:val="22"/>
        </w:rPr>
        <w:t>e) I, II e III</w:t>
      </w:r>
    </w:p>
    <w:p w:rsidR="00B96E92" w:rsidRDefault="00B96E92" w:rsidP="00517B8F">
      <w:pPr>
        <w:spacing w:line="360" w:lineRule="auto"/>
        <w:jc w:val="both"/>
        <w:rPr>
          <w:b/>
          <w:sz w:val="22"/>
          <w:szCs w:val="22"/>
        </w:rPr>
        <w:sectPr w:rsidR="00B96E92" w:rsidSect="00B96E92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5B0A90" w:rsidRDefault="005B0A90" w:rsidP="00517B8F">
      <w:pPr>
        <w:spacing w:line="360" w:lineRule="auto"/>
        <w:jc w:val="both"/>
        <w:rPr>
          <w:b/>
          <w:sz w:val="22"/>
          <w:szCs w:val="22"/>
        </w:rPr>
      </w:pPr>
    </w:p>
    <w:p w:rsidR="00B96E92" w:rsidRDefault="00A0767D" w:rsidP="00517B8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96E92">
        <w:rPr>
          <w:b/>
          <w:sz w:val="22"/>
          <w:szCs w:val="22"/>
        </w:rPr>
        <w:t xml:space="preserve">°- </w:t>
      </w:r>
      <w:r w:rsidR="00B96E92">
        <w:rPr>
          <w:sz w:val="22"/>
          <w:szCs w:val="22"/>
        </w:rPr>
        <w:t>Leia este trecho de notícia de jornal a respeito de um veículo que, durante uma enchente, caiu em um rio.</w:t>
      </w:r>
    </w:p>
    <w:p w:rsidR="00B96E92" w:rsidRPr="00B96E92" w:rsidRDefault="00B96E92" w:rsidP="00517B8F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0;margin-top:0;width:408.25pt;height:90.7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B96E92" w:rsidRDefault="00B96E92" w:rsidP="00B96E92">
                  <w:pPr>
                    <w:jc w:val="center"/>
                  </w:pPr>
                  <w:r>
                    <w:t>Acidente com van mata 17</w:t>
                  </w:r>
                </w:p>
                <w:p w:rsidR="00B96E92" w:rsidRDefault="00B96E92"/>
                <w:p w:rsidR="00B96E92" w:rsidRDefault="00B96E92">
                  <w:r>
                    <w:t>Quatro crianças e doze adultos [...] estão entre as vítimas. Bombeiro é arrastado pelas águas, quando tentava o resgate, mas não sobrevive.</w:t>
                  </w:r>
                </w:p>
                <w:p w:rsidR="00B96E92" w:rsidRDefault="00B96E92"/>
                <w:p w:rsidR="00B96E92" w:rsidRPr="00B96E92" w:rsidRDefault="00B96E92" w:rsidP="00B96E92">
                  <w:pPr>
                    <w:jc w:val="right"/>
                  </w:pPr>
                  <w:r>
                    <w:rPr>
                      <w:i/>
                    </w:rPr>
                    <w:t xml:space="preserve">Correio Braziliense, </w:t>
                  </w:r>
                  <w:r>
                    <w:t>Brasília, 3 jun. 2005.</w:t>
                  </w:r>
                </w:p>
              </w:txbxContent>
            </v:textbox>
          </v:shape>
        </w:pict>
      </w:r>
    </w:p>
    <w:p w:rsidR="005B0A90" w:rsidRPr="005B0A90" w:rsidRDefault="005B0A90" w:rsidP="00517B8F">
      <w:pPr>
        <w:spacing w:line="360" w:lineRule="auto"/>
        <w:jc w:val="both"/>
        <w:rPr>
          <w:b/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</w:p>
    <w:p w:rsidR="005B0A90" w:rsidRDefault="005B0A90" w:rsidP="00517B8F">
      <w:pPr>
        <w:spacing w:line="360" w:lineRule="auto"/>
        <w:jc w:val="both"/>
        <w:rPr>
          <w:sz w:val="22"/>
          <w:szCs w:val="22"/>
        </w:rPr>
      </w:pPr>
    </w:p>
    <w:p w:rsidR="00B96E92" w:rsidRDefault="00B96E92" w:rsidP="00517B8F">
      <w:pPr>
        <w:spacing w:line="360" w:lineRule="auto"/>
        <w:jc w:val="both"/>
        <w:rPr>
          <w:sz w:val="22"/>
          <w:szCs w:val="22"/>
        </w:rPr>
      </w:pPr>
    </w:p>
    <w:p w:rsidR="003C26BD" w:rsidRDefault="00B96E92" w:rsidP="003C26BD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C26BD">
        <w:rPr>
          <w:sz w:val="22"/>
          <w:szCs w:val="22"/>
        </w:rPr>
        <w:t>Comente a inadequação do uso do conector</w:t>
      </w:r>
      <w:proofErr w:type="gramStart"/>
      <w:r w:rsidRPr="003C26BD">
        <w:rPr>
          <w:sz w:val="22"/>
          <w:szCs w:val="22"/>
        </w:rPr>
        <w:t xml:space="preserve"> </w:t>
      </w:r>
      <w:r w:rsidRPr="003C26BD">
        <w:rPr>
          <w:b/>
          <w:sz w:val="22"/>
          <w:szCs w:val="22"/>
        </w:rPr>
        <w:t>mas</w:t>
      </w:r>
      <w:proofErr w:type="gramEnd"/>
      <w:r w:rsidRPr="003C26BD">
        <w:rPr>
          <w:b/>
          <w:sz w:val="22"/>
          <w:szCs w:val="22"/>
        </w:rPr>
        <w:t xml:space="preserve"> </w:t>
      </w:r>
      <w:r w:rsidRPr="003C26BD">
        <w:rPr>
          <w:sz w:val="22"/>
          <w:szCs w:val="22"/>
        </w:rPr>
        <w:t xml:space="preserve"> no trecho acima.</w:t>
      </w:r>
    </w:p>
    <w:p w:rsidR="00B96E92" w:rsidRPr="003C26BD" w:rsidRDefault="003C26BD" w:rsidP="003C26BD">
      <w:pPr>
        <w:pStyle w:val="PargrafodaLista"/>
        <w:spacing w:line="360" w:lineRule="auto"/>
        <w:ind w:left="0"/>
        <w:jc w:val="both"/>
        <w:rPr>
          <w:sz w:val="22"/>
          <w:szCs w:val="22"/>
        </w:rPr>
      </w:pPr>
      <w:r w:rsidRPr="003C26BD">
        <w:rPr>
          <w:color w:val="FF0000"/>
          <w:sz w:val="22"/>
          <w:szCs w:val="22"/>
        </w:rPr>
        <w:t>O conectivo “mas”</w:t>
      </w:r>
      <w:r>
        <w:rPr>
          <w:color w:val="FF0000"/>
          <w:sz w:val="22"/>
          <w:szCs w:val="22"/>
        </w:rPr>
        <w:t xml:space="preserve"> está inadequado em virtude de não haver uma relação semântica de adversidade, o que temos é uma relação de adição.</w:t>
      </w:r>
    </w:p>
    <w:p w:rsidR="003C26BD" w:rsidRPr="003C26BD" w:rsidRDefault="00B96E92" w:rsidP="003C26BD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gramStart"/>
      <w:r w:rsidRPr="003C26BD">
        <w:rPr>
          <w:sz w:val="22"/>
          <w:szCs w:val="22"/>
        </w:rPr>
        <w:t>introduza</w:t>
      </w:r>
      <w:proofErr w:type="gramEnd"/>
      <w:r w:rsidRPr="003C26BD">
        <w:rPr>
          <w:sz w:val="22"/>
          <w:szCs w:val="22"/>
        </w:rPr>
        <w:t xml:space="preserve">, depois da palavra </w:t>
      </w:r>
      <w:r w:rsidRPr="003C26BD">
        <w:rPr>
          <w:b/>
          <w:sz w:val="22"/>
          <w:szCs w:val="22"/>
        </w:rPr>
        <w:t xml:space="preserve">resgate, </w:t>
      </w:r>
      <w:r w:rsidRPr="003C26BD">
        <w:rPr>
          <w:sz w:val="22"/>
          <w:szCs w:val="22"/>
        </w:rPr>
        <w:t xml:space="preserve">uma oração adequada ao sentido geral da notícia, de maneira que o </w:t>
      </w:r>
      <w:r w:rsidRPr="003C26BD">
        <w:rPr>
          <w:b/>
          <w:sz w:val="22"/>
          <w:szCs w:val="22"/>
        </w:rPr>
        <w:t xml:space="preserve">mas </w:t>
      </w:r>
      <w:r w:rsidRPr="003C26BD">
        <w:rPr>
          <w:sz w:val="22"/>
          <w:szCs w:val="22"/>
        </w:rPr>
        <w:t>passe a estabelecer a relação lógico-sintática conveniente.</w:t>
      </w:r>
    </w:p>
    <w:p w:rsidR="003C26BD" w:rsidRDefault="003C26BD" w:rsidP="003C26BD">
      <w:pPr>
        <w:pStyle w:val="PargrafodaLista"/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>...</w:t>
      </w:r>
      <w:r w:rsidRPr="003C26BD">
        <w:rPr>
          <w:color w:val="FF0000"/>
        </w:rPr>
        <w:t>o resgate, mas sobrevive</w:t>
      </w:r>
      <w:r>
        <w:rPr>
          <w:color w:val="FF0000"/>
        </w:rPr>
        <w:t>.</w:t>
      </w:r>
    </w:p>
    <w:p w:rsidR="00B96E92" w:rsidRDefault="003C26BD" w:rsidP="003C26BD">
      <w:pPr>
        <w:pStyle w:val="PargrafodaLista"/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>Obs.: para esta resposta pode haver outras possibilidades.</w:t>
      </w:r>
    </w:p>
    <w:p w:rsidR="003C26BD" w:rsidRPr="003C26BD" w:rsidRDefault="003C26BD" w:rsidP="003C26BD">
      <w:pPr>
        <w:pStyle w:val="PargrafodaLista"/>
        <w:spacing w:line="360" w:lineRule="auto"/>
        <w:ind w:left="360"/>
        <w:jc w:val="both"/>
        <w:rPr>
          <w:color w:val="FF0000"/>
          <w:sz w:val="22"/>
          <w:szCs w:val="22"/>
        </w:rPr>
      </w:pPr>
    </w:p>
    <w:p w:rsidR="00A0767D" w:rsidRDefault="00A0767D" w:rsidP="00517B8F">
      <w:pPr>
        <w:spacing w:line="360" w:lineRule="auto"/>
        <w:jc w:val="both"/>
        <w:rPr>
          <w:sz w:val="22"/>
          <w:szCs w:val="22"/>
        </w:rPr>
      </w:pPr>
      <w:r w:rsidRPr="002B03BB">
        <w:rPr>
          <w:b/>
          <w:sz w:val="22"/>
          <w:szCs w:val="22"/>
        </w:rPr>
        <w:t>Referência</w:t>
      </w:r>
      <w:r w:rsidR="002B03BB">
        <w:rPr>
          <w:b/>
          <w:sz w:val="22"/>
          <w:szCs w:val="22"/>
        </w:rPr>
        <w:t>s:</w:t>
      </w:r>
    </w:p>
    <w:p w:rsidR="00A0767D" w:rsidRDefault="004001AC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AMARAL, Emília (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al.). </w:t>
      </w:r>
      <w:r w:rsidR="002B03BB">
        <w:rPr>
          <w:i/>
          <w:sz w:val="22"/>
          <w:szCs w:val="22"/>
        </w:rPr>
        <w:t>Novas P</w:t>
      </w:r>
      <w:r>
        <w:rPr>
          <w:i/>
          <w:sz w:val="22"/>
          <w:szCs w:val="22"/>
        </w:rPr>
        <w:t xml:space="preserve">alavras. </w:t>
      </w:r>
      <w:r>
        <w:rPr>
          <w:sz w:val="22"/>
          <w:szCs w:val="22"/>
        </w:rPr>
        <w:t>São Paulo: FTD, 2010.</w:t>
      </w:r>
    </w:p>
    <w:p w:rsidR="004001AC" w:rsidRPr="004001AC" w:rsidRDefault="004001AC" w:rsidP="00517B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INFANTE, Ulisses. </w:t>
      </w:r>
      <w:r>
        <w:rPr>
          <w:i/>
          <w:sz w:val="22"/>
          <w:szCs w:val="22"/>
        </w:rPr>
        <w:t>Curso de Gramática</w:t>
      </w:r>
      <w:r w:rsidR="002B03BB">
        <w:rPr>
          <w:sz w:val="22"/>
          <w:szCs w:val="22"/>
        </w:rPr>
        <w:t xml:space="preserve">: </w:t>
      </w:r>
      <w:r>
        <w:rPr>
          <w:sz w:val="22"/>
          <w:szCs w:val="22"/>
        </w:rPr>
        <w:t>aplicada aos textos. São Paulo: Scipione, 2006.</w:t>
      </w:r>
    </w:p>
    <w:sectPr w:rsidR="004001AC" w:rsidRPr="004001AC" w:rsidSect="001420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553"/>
    <w:multiLevelType w:val="hybridMultilevel"/>
    <w:tmpl w:val="8EF6E6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F77FB"/>
    <w:multiLevelType w:val="hybridMultilevel"/>
    <w:tmpl w:val="4E962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DE5"/>
    <w:multiLevelType w:val="hybridMultilevel"/>
    <w:tmpl w:val="47749532"/>
    <w:lvl w:ilvl="0" w:tplc="04324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F1504"/>
    <w:multiLevelType w:val="hybridMultilevel"/>
    <w:tmpl w:val="1F58E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70B6"/>
    <w:multiLevelType w:val="hybridMultilevel"/>
    <w:tmpl w:val="F52C3E9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D28D4"/>
    <w:multiLevelType w:val="hybridMultilevel"/>
    <w:tmpl w:val="67129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8E"/>
    <w:multiLevelType w:val="hybridMultilevel"/>
    <w:tmpl w:val="803843A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E1FF6"/>
    <w:multiLevelType w:val="hybridMultilevel"/>
    <w:tmpl w:val="A114E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4570B"/>
    <w:multiLevelType w:val="hybridMultilevel"/>
    <w:tmpl w:val="B5B090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3DA4"/>
    <w:multiLevelType w:val="hybridMultilevel"/>
    <w:tmpl w:val="8126F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56B34"/>
    <w:multiLevelType w:val="hybridMultilevel"/>
    <w:tmpl w:val="1BCA8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82411"/>
    <w:multiLevelType w:val="hybridMultilevel"/>
    <w:tmpl w:val="4E00C2E0"/>
    <w:lvl w:ilvl="0" w:tplc="E03CF3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20E5C"/>
    <w:multiLevelType w:val="hybridMultilevel"/>
    <w:tmpl w:val="D786E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91DCD"/>
    <w:multiLevelType w:val="hybridMultilevel"/>
    <w:tmpl w:val="07E65412"/>
    <w:lvl w:ilvl="0" w:tplc="71903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1960BF"/>
    <w:multiLevelType w:val="hybridMultilevel"/>
    <w:tmpl w:val="A85C7E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compat/>
  <w:rsids>
    <w:rsidRoot w:val="003F7D0A"/>
    <w:rsid w:val="000B43B3"/>
    <w:rsid w:val="000F7B4D"/>
    <w:rsid w:val="00142064"/>
    <w:rsid w:val="00167841"/>
    <w:rsid w:val="00170801"/>
    <w:rsid w:val="00193328"/>
    <w:rsid w:val="001B51BD"/>
    <w:rsid w:val="002B03BB"/>
    <w:rsid w:val="002E437C"/>
    <w:rsid w:val="0037779E"/>
    <w:rsid w:val="003C26BD"/>
    <w:rsid w:val="003F7D0A"/>
    <w:rsid w:val="004001AC"/>
    <w:rsid w:val="00436A02"/>
    <w:rsid w:val="004C4713"/>
    <w:rsid w:val="004F0D83"/>
    <w:rsid w:val="005008CE"/>
    <w:rsid w:val="005039C9"/>
    <w:rsid w:val="00517B8F"/>
    <w:rsid w:val="005400CF"/>
    <w:rsid w:val="005664C3"/>
    <w:rsid w:val="0057651A"/>
    <w:rsid w:val="00580634"/>
    <w:rsid w:val="005B0A90"/>
    <w:rsid w:val="005E489C"/>
    <w:rsid w:val="00604F04"/>
    <w:rsid w:val="00646BAB"/>
    <w:rsid w:val="0064794A"/>
    <w:rsid w:val="00724701"/>
    <w:rsid w:val="00752D62"/>
    <w:rsid w:val="00787093"/>
    <w:rsid w:val="007A1A86"/>
    <w:rsid w:val="00823D92"/>
    <w:rsid w:val="008C2879"/>
    <w:rsid w:val="0090566C"/>
    <w:rsid w:val="00907020"/>
    <w:rsid w:val="009632AF"/>
    <w:rsid w:val="00A0767D"/>
    <w:rsid w:val="00A52FF8"/>
    <w:rsid w:val="00A649F4"/>
    <w:rsid w:val="00A83257"/>
    <w:rsid w:val="00AB5797"/>
    <w:rsid w:val="00B3219A"/>
    <w:rsid w:val="00B8058F"/>
    <w:rsid w:val="00B96E92"/>
    <w:rsid w:val="00C33AF6"/>
    <w:rsid w:val="00CA5091"/>
    <w:rsid w:val="00CA5888"/>
    <w:rsid w:val="00D34DF0"/>
    <w:rsid w:val="00D75D8C"/>
    <w:rsid w:val="00E162D1"/>
    <w:rsid w:val="00E2499B"/>
    <w:rsid w:val="00E52F1A"/>
    <w:rsid w:val="00EE401B"/>
    <w:rsid w:val="00F4105E"/>
    <w:rsid w:val="00FC6A2A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F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  <w:lang/>
    </w:rPr>
  </w:style>
  <w:style w:type="character" w:customStyle="1" w:styleId="TtuloChar">
    <w:name w:val="Título Char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Textodebalo">
    <w:name w:val="Balloon Text"/>
    <w:basedOn w:val="Normal"/>
    <w:link w:val="TextodebaloChar"/>
    <w:uiPriority w:val="99"/>
    <w:semiHidden/>
    <w:unhideWhenUsed/>
    <w:rsid w:val="00EE401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E40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26786\Desktop\IFRN_CAMPUS_CENTRAL\SINTAXE%20DO%20PERIODO%20COMPOSTO\EXERC&#205;CIO%20A%20SUBORD%20E%20COORD%20NO%20TEX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5167-4126-40ED-A351-8079C17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EXERCÍCIO A SUBORD E COORD NO TEXTO</Template>
  <TotalTime>31</TotalTime>
  <Pages>4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Maia Saraiva</dc:creator>
  <cp:lastModifiedBy>Florencio</cp:lastModifiedBy>
  <cp:revision>4</cp:revision>
  <dcterms:created xsi:type="dcterms:W3CDTF">2013-08-14T02:37:00Z</dcterms:created>
  <dcterms:modified xsi:type="dcterms:W3CDTF">2013-08-14T03:08:00Z</dcterms:modified>
</cp:coreProperties>
</file>