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DD" w:rsidRPr="00C825DD" w:rsidRDefault="008B479B" w:rsidP="00C825DD">
      <w:pPr>
        <w:tabs>
          <w:tab w:val="left" w:pos="2975"/>
        </w:tabs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6110E32" wp14:editId="675A656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24050" cy="966470"/>
            <wp:effectExtent l="0" t="0" r="0" b="5080"/>
            <wp:wrapThrough wrapText="bothSides">
              <wp:wrapPolygon edited="0">
                <wp:start x="0" y="0"/>
                <wp:lineTo x="0" y="21288"/>
                <wp:lineTo x="21386" y="21288"/>
                <wp:lineTo x="21386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46" cy="9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E933E0" wp14:editId="2277D5F8">
                <wp:simplePos x="0" y="0"/>
                <wp:positionH relativeFrom="column">
                  <wp:posOffset>1955165</wp:posOffset>
                </wp:positionH>
                <wp:positionV relativeFrom="paragraph">
                  <wp:posOffset>62230</wp:posOffset>
                </wp:positionV>
                <wp:extent cx="4474210" cy="294005"/>
                <wp:effectExtent l="0" t="0" r="21590" b="10795"/>
                <wp:wrapNone/>
                <wp:docPr id="8" name="Fluxograma: Processo alternativ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210" cy="2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0AD" w:rsidRPr="00DD5BE3" w:rsidRDefault="00C740AD" w:rsidP="00C825DD">
                            <w:pPr>
                              <w:ind w:left="-142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ALUNO(</w:t>
                            </w:r>
                            <w:proofErr w:type="gramEnd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A):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933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6" o:spid="_x0000_s1026" type="#_x0000_t176" style="position:absolute;left:0;text-align:left;margin-left:153.95pt;margin-top:4.9pt;width:352.3pt;height:23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" strokeweight="1.5pt">
                <v:textbox>
                  <w:txbxContent>
                    <w:p w:rsidR="00C740AD" w:rsidRPr="00DD5BE3" w:rsidRDefault="00C740AD" w:rsidP="00C825DD">
                      <w:pPr>
                        <w:ind w:left="-142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proofErr w:type="gramStart"/>
                      <w:r w:rsidRPr="00DD5BE3">
                        <w:rPr>
                          <w:rFonts w:ascii="Calibri" w:hAnsi="Calibri" w:cs="Arial"/>
                          <w:b/>
                        </w:rPr>
                        <w:t>ALUNO(</w:t>
                      </w:r>
                      <w:proofErr w:type="gramEnd"/>
                      <w:r w:rsidRPr="00DD5BE3">
                        <w:rPr>
                          <w:rFonts w:ascii="Calibri" w:hAnsi="Calibri" w:cs="Arial"/>
                          <w:b/>
                        </w:rPr>
                        <w:t>A):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39B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23425C" wp14:editId="3FB57A1F">
                <wp:simplePos x="0" y="0"/>
                <wp:positionH relativeFrom="column">
                  <wp:posOffset>-65405</wp:posOffset>
                </wp:positionH>
                <wp:positionV relativeFrom="paragraph">
                  <wp:posOffset>-36195</wp:posOffset>
                </wp:positionV>
                <wp:extent cx="6589395" cy="1224915"/>
                <wp:effectExtent l="0" t="0" r="20955" b="13335"/>
                <wp:wrapNone/>
                <wp:docPr id="9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9395" cy="122491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FD83A" id="Retângulo de cantos arredondados 6" o:spid="_x0000_s1026" style="position:absolute;margin-left:-5.15pt;margin-top:-2.85pt;width:518.85pt;height:96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" filled="f" strokeweight="1.5pt">
                <v:path arrowok="t"/>
              </v:roundrect>
            </w:pict>
          </mc:Fallback>
        </mc:AlternateContent>
      </w:r>
    </w:p>
    <w:p w:rsidR="00C825DD" w:rsidRPr="00C825DD" w:rsidRDefault="00C825DD" w:rsidP="00C825DD">
      <w:pPr>
        <w:tabs>
          <w:tab w:val="left" w:pos="2975"/>
        </w:tabs>
        <w:rPr>
          <w:b/>
          <w:szCs w:val="21"/>
        </w:rPr>
      </w:pPr>
    </w:p>
    <w:p w:rsidR="00C825DD" w:rsidRPr="00C825DD" w:rsidRDefault="008B479B" w:rsidP="00C825DD">
      <w:pPr>
        <w:tabs>
          <w:tab w:val="left" w:pos="2975"/>
        </w:tabs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421FCC" wp14:editId="13CAA476">
                <wp:simplePos x="0" y="0"/>
                <wp:positionH relativeFrom="column">
                  <wp:posOffset>1964689</wp:posOffset>
                </wp:positionH>
                <wp:positionV relativeFrom="paragraph">
                  <wp:posOffset>64135</wp:posOffset>
                </wp:positionV>
                <wp:extent cx="1800225" cy="294640"/>
                <wp:effectExtent l="0" t="0" r="28575" b="10160"/>
                <wp:wrapNone/>
                <wp:docPr id="5" name="Fluxograma: Processo alternativ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94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0AD" w:rsidRPr="00DD5BE3" w:rsidRDefault="00C740AD" w:rsidP="00C825DD">
                            <w:pPr>
                              <w:ind w:left="-142" w:right="-126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TURMA: </w:t>
                            </w:r>
                            <w:r w:rsidR="00190AF5">
                              <w:rPr>
                                <w:rFonts w:ascii="Calibri" w:hAnsi="Calibri" w:cs="Arial"/>
                                <w:b/>
                              </w:rPr>
                              <w:t>TECNOLO. REDES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21FCC" id="Fluxograma: Processo alternativo 18" o:spid="_x0000_s1027" type="#_x0000_t176" style="position:absolute;left:0;text-align:left;margin-left:154.7pt;margin-top:5.05pt;width:141.75pt;height:2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" strokeweight="1.5pt">
                <v:textbox>
                  <w:txbxContent>
                    <w:p w:rsidR="00C740AD" w:rsidRPr="00DD5BE3" w:rsidRDefault="00C740AD" w:rsidP="00C825DD">
                      <w:pPr>
                        <w:ind w:left="-142" w:right="-126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TURMA: </w:t>
                      </w:r>
                      <w:r w:rsidR="00190AF5">
                        <w:rPr>
                          <w:rFonts w:ascii="Calibri" w:hAnsi="Calibri" w:cs="Arial"/>
                          <w:b/>
                        </w:rPr>
                        <w:t>TECNOLO. REDES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61ECFD" wp14:editId="37CD7EDA">
                <wp:simplePos x="0" y="0"/>
                <wp:positionH relativeFrom="column">
                  <wp:posOffset>3803015</wp:posOffset>
                </wp:positionH>
                <wp:positionV relativeFrom="paragraph">
                  <wp:posOffset>64135</wp:posOffset>
                </wp:positionV>
                <wp:extent cx="1000125" cy="295275"/>
                <wp:effectExtent l="0" t="0" r="0" b="0"/>
                <wp:wrapNone/>
                <wp:docPr id="6" name="Fluxograma: Processo alternativ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0AD" w:rsidRPr="00DD5BE3" w:rsidRDefault="00E94756" w:rsidP="00C825DD">
                            <w:pPr>
                              <w:ind w:left="-142" w:right="-135"/>
                              <w:jc w:val="center"/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1</w:t>
                            </w:r>
                            <w:r w:rsidR="00C740AD" w:rsidRPr="00DD5BE3">
                              <w:rPr>
                                <w:rFonts w:ascii="Calibri" w:hAnsi="Calibri" w:cs="Arial"/>
                                <w:b/>
                              </w:rPr>
                              <w:t>º</w:t>
                            </w:r>
                            <w:r w:rsidR="00C740AD" w:rsidRPr="00DD5BE3"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  <w:t xml:space="preserve"> BIMESTRE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ECFD" id="Fluxograma: Processo alternativo 20" o:spid="_x0000_s1028" type="#_x0000_t176" style="position:absolute;left:0;text-align:left;margin-left:299.45pt;margin-top:5.05pt;width:78.7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" strokeweight="1.5pt">
                <v:textbox>
                  <w:txbxContent>
                    <w:p w:rsidR="00C740AD" w:rsidRPr="00DD5BE3" w:rsidRDefault="00E94756" w:rsidP="00C825DD">
                      <w:pPr>
                        <w:ind w:left="-142" w:right="-135"/>
                        <w:jc w:val="center"/>
                        <w:rPr>
                          <w:rFonts w:ascii="Calibri" w:hAnsi="Calibri" w:cs="Arial"/>
                          <w:b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1</w:t>
                      </w:r>
                      <w:r w:rsidR="00C740AD" w:rsidRPr="00DD5BE3">
                        <w:rPr>
                          <w:rFonts w:ascii="Calibri" w:hAnsi="Calibri" w:cs="Arial"/>
                          <w:b/>
                        </w:rPr>
                        <w:t>º</w:t>
                      </w:r>
                      <w:r w:rsidR="00C740AD" w:rsidRPr="00DD5BE3">
                        <w:rPr>
                          <w:rFonts w:ascii="Calibri" w:hAnsi="Calibri" w:cs="Arial"/>
                          <w:b/>
                          <w:szCs w:val="24"/>
                        </w:rPr>
                        <w:t xml:space="preserve"> BIMESTRE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883BF9" wp14:editId="4271A3F0">
                <wp:simplePos x="0" y="0"/>
                <wp:positionH relativeFrom="column">
                  <wp:posOffset>4831715</wp:posOffset>
                </wp:positionH>
                <wp:positionV relativeFrom="paragraph">
                  <wp:posOffset>64135</wp:posOffset>
                </wp:positionV>
                <wp:extent cx="1593850" cy="295275"/>
                <wp:effectExtent l="0" t="0" r="25400" b="28575"/>
                <wp:wrapNone/>
                <wp:docPr id="7" name="Fluxograma: Processo alternativ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0AD" w:rsidRPr="00DD5BE3" w:rsidRDefault="00C740AD" w:rsidP="00C825DD">
                            <w:pPr>
                              <w:ind w:left="-142" w:right="-152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DATA:  ___ / ___ /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2016</w:t>
                            </w: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201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3BF9" id="Fluxograma: Processo alternativo 19" o:spid="_x0000_s1029" type="#_x0000_t176" style="position:absolute;left:0;text-align:left;margin-left:380.45pt;margin-top:5.05pt;width:125.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" strokeweight="1.5pt">
                <v:textbox>
                  <w:txbxContent>
                    <w:p w:rsidR="00C740AD" w:rsidRPr="00DD5BE3" w:rsidRDefault="00C740AD" w:rsidP="00C825DD">
                      <w:pPr>
                        <w:ind w:left="-142" w:right="-152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DATA:  ___ / ___ / </w:t>
                      </w:r>
                      <w:r>
                        <w:rPr>
                          <w:rFonts w:ascii="Calibri" w:hAnsi="Calibri" w:cs="Arial"/>
                          <w:b/>
                        </w:rPr>
                        <w:t>2016</w:t>
                      </w:r>
                      <w:r w:rsidRPr="00DD5BE3">
                        <w:rPr>
                          <w:rFonts w:ascii="Calibri" w:hAnsi="Calibri" w:cs="Arial"/>
                          <w:b/>
                        </w:rPr>
                        <w:t>201</w:t>
                      </w:r>
                      <w:r>
                        <w:rPr>
                          <w:rFonts w:ascii="Calibri" w:hAnsi="Calibri" w:cs="Arial"/>
                          <w:b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</w:p>
    <w:p w:rsidR="00C825DD" w:rsidRPr="00C825DD" w:rsidRDefault="00C825DD" w:rsidP="00C825DD">
      <w:pPr>
        <w:tabs>
          <w:tab w:val="left" w:pos="2975"/>
        </w:tabs>
        <w:rPr>
          <w:b/>
          <w:szCs w:val="21"/>
        </w:rPr>
      </w:pPr>
    </w:p>
    <w:p w:rsidR="00C825DD" w:rsidRPr="00C825DD" w:rsidRDefault="008B479B" w:rsidP="00FF6FE1">
      <w:pPr>
        <w:tabs>
          <w:tab w:val="left" w:pos="885"/>
        </w:tabs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D7C1C1" wp14:editId="0F30C55C">
                <wp:simplePos x="0" y="0"/>
                <wp:positionH relativeFrom="column">
                  <wp:posOffset>1974215</wp:posOffset>
                </wp:positionH>
                <wp:positionV relativeFrom="paragraph">
                  <wp:posOffset>66040</wp:posOffset>
                </wp:positionV>
                <wp:extent cx="2200275" cy="313055"/>
                <wp:effectExtent l="0" t="0" r="28575" b="10795"/>
                <wp:wrapNone/>
                <wp:docPr id="3" name="Fluxograma: Processo alternativ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1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0AD" w:rsidRPr="00C50A66" w:rsidRDefault="00C740AD" w:rsidP="00C825DD">
                            <w:pPr>
                              <w:ind w:left="-142" w:right="-104"/>
                              <w:jc w:val="center"/>
                              <w:rPr>
                                <w:rFonts w:ascii="Calibri" w:hAnsi="Calibri" w:cs="Arial"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26"/>
                              </w:rPr>
                              <w:t xml:space="preserve"> </w:t>
                            </w:r>
                            <w:r w:rsidR="00190AF5">
                              <w:rPr>
                                <w:rFonts w:ascii="Calibri" w:hAnsi="Calibri" w:cs="Arial"/>
                                <w:b/>
                                <w:szCs w:val="26"/>
                              </w:rPr>
                              <w:t xml:space="preserve">EXERCÍCIO PARA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26"/>
                              </w:rPr>
                              <w:t xml:space="preserve">AVALIAÇÃO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C1C1" id="Fluxograma: Processo alternativo 22" o:spid="_x0000_s1030" type="#_x0000_t176" style="position:absolute;left:0;text-align:left;margin-left:155.45pt;margin-top:5.2pt;width:173.25pt;height:2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" strokeweight="1.5pt">
                <v:textbox>
                  <w:txbxContent>
                    <w:p w:rsidR="00C740AD" w:rsidRPr="00C50A66" w:rsidRDefault="00C740AD" w:rsidP="00C825DD">
                      <w:pPr>
                        <w:ind w:left="-142" w:right="-104"/>
                        <w:jc w:val="center"/>
                        <w:rPr>
                          <w:rFonts w:ascii="Calibri" w:hAnsi="Calibri" w:cs="Arial"/>
                          <w:b/>
                          <w:szCs w:val="2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Cs w:val="26"/>
                        </w:rPr>
                        <w:t xml:space="preserve"> </w:t>
                      </w:r>
                      <w:r w:rsidR="00190AF5">
                        <w:rPr>
                          <w:rFonts w:ascii="Calibri" w:hAnsi="Calibri" w:cs="Arial"/>
                          <w:b/>
                          <w:szCs w:val="26"/>
                        </w:rPr>
                        <w:t xml:space="preserve">EXERCÍCIO PARA </w:t>
                      </w:r>
                      <w:r>
                        <w:rPr>
                          <w:rFonts w:ascii="Calibri" w:hAnsi="Calibri" w:cs="Arial"/>
                          <w:b/>
                          <w:szCs w:val="26"/>
                        </w:rPr>
                        <w:t xml:space="preserve">AVALIAÇÃO </w:t>
                      </w:r>
                    </w:p>
                  </w:txbxContent>
                </v:textbox>
              </v:shape>
            </w:pict>
          </mc:Fallback>
        </mc:AlternateContent>
      </w:r>
      <w:r w:rsidR="003B39B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C7A26C" wp14:editId="40AF1400">
                <wp:simplePos x="0" y="0"/>
                <wp:positionH relativeFrom="column">
                  <wp:posOffset>4222115</wp:posOffset>
                </wp:positionH>
                <wp:positionV relativeFrom="paragraph">
                  <wp:posOffset>66040</wp:posOffset>
                </wp:positionV>
                <wp:extent cx="2190750" cy="313055"/>
                <wp:effectExtent l="0" t="0" r="0" b="0"/>
                <wp:wrapNone/>
                <wp:docPr id="4" name="Fluxograma: Processo alternativ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1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0AD" w:rsidRPr="00C50A66" w:rsidRDefault="00C740AD" w:rsidP="00C825DD">
                            <w:pPr>
                              <w:ind w:left="-142" w:right="-164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C50A66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PROFESSOR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JEAN GALDINO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A26C" id="Fluxograma: Processo alternativo 36" o:spid="_x0000_s1031" type="#_x0000_t176" style="position:absolute;left:0;text-align:left;margin-left:332.45pt;margin-top:5.2pt;width:172.5pt;height:2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" strokeweight="1.5pt">
                <v:textbox>
                  <w:txbxContent>
                    <w:p w:rsidR="00C740AD" w:rsidRPr="00C50A66" w:rsidRDefault="00C740AD" w:rsidP="00C825DD">
                      <w:pPr>
                        <w:ind w:left="-142" w:right="-164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18"/>
                        </w:rPr>
                      </w:pPr>
                      <w:r w:rsidRPr="00C50A66"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PROFESSOR </w:t>
                      </w: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>JEAN GALDINO</w:t>
                      </w:r>
                    </w:p>
                  </w:txbxContent>
                </v:textbox>
              </v:shape>
            </w:pict>
          </mc:Fallback>
        </mc:AlternateContent>
      </w:r>
      <w:r w:rsidR="00FF6FE1">
        <w:rPr>
          <w:b/>
          <w:szCs w:val="21"/>
        </w:rPr>
        <w:tab/>
      </w:r>
    </w:p>
    <w:p w:rsidR="00C825DD" w:rsidRPr="00C825DD" w:rsidRDefault="00C825DD" w:rsidP="00C825DD">
      <w:pPr>
        <w:tabs>
          <w:tab w:val="left" w:pos="2975"/>
        </w:tabs>
        <w:rPr>
          <w:b/>
          <w:szCs w:val="21"/>
        </w:rPr>
      </w:pPr>
    </w:p>
    <w:p w:rsidR="00C825DD" w:rsidRPr="00C825DD" w:rsidRDefault="00C825DD" w:rsidP="00C825DD">
      <w:pPr>
        <w:jc w:val="center"/>
        <w:rPr>
          <w:sz w:val="10"/>
          <w:szCs w:val="10"/>
        </w:rPr>
      </w:pPr>
    </w:p>
    <w:p w:rsidR="00C825DD" w:rsidRDefault="00C825DD" w:rsidP="00C825DD">
      <w:pPr>
        <w:jc w:val="center"/>
        <w:rPr>
          <w:rFonts w:ascii="Arial" w:hAnsi="Arial" w:cs="Arial"/>
          <w:b/>
          <w:sz w:val="10"/>
          <w:szCs w:val="10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BA12B6" w:rsidRPr="00C825DD" w:rsidRDefault="00BA12B6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"/>
          <w:szCs w:val="2"/>
        </w:rPr>
      </w:pPr>
    </w:p>
    <w:p w:rsidR="00C825DD" w:rsidRPr="00C825DD" w:rsidRDefault="00453106" w:rsidP="006B3231">
      <w:pPr>
        <w:widowControl w:val="0"/>
        <w:tabs>
          <w:tab w:val="left" w:pos="4103"/>
        </w:tabs>
        <w:autoSpaceDE w:val="0"/>
        <w:autoSpaceDN w:val="0"/>
        <w:adjustRightInd w:val="0"/>
        <w:jc w:val="left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 w:rsidR="00C825DD" w:rsidRPr="00C825DD" w:rsidRDefault="003B39B7" w:rsidP="00C825DD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307C67" wp14:editId="1E21527D">
                <wp:simplePos x="0" y="0"/>
                <wp:positionH relativeFrom="column">
                  <wp:posOffset>-64135</wp:posOffset>
                </wp:positionH>
                <wp:positionV relativeFrom="paragraph">
                  <wp:posOffset>73660</wp:posOffset>
                </wp:positionV>
                <wp:extent cx="6567805" cy="847725"/>
                <wp:effectExtent l="0" t="0" r="23495" b="28575"/>
                <wp:wrapNone/>
                <wp:docPr id="2" name="Retângulo de cantos arredondado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 w="1905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B4A29" id="Retângulo de cantos arredondados 35" o:spid="_x0000_s1026" style="position:absolute;margin-left:-5.05pt;margin-top:5.8pt;width:517.15pt;height:66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" fillcolor="#d8d8d8" strokeweight="1.5pt">
                <v:fill opacity="46003f"/>
                <v:stroke dashstyle="dash"/>
              </v:roundrect>
            </w:pict>
          </mc:Fallback>
        </mc:AlternateContent>
      </w:r>
    </w:p>
    <w:p w:rsidR="00C825DD" w:rsidRPr="00C825DD" w:rsidRDefault="00C825DD" w:rsidP="00C825DD">
      <w:pPr>
        <w:widowControl w:val="0"/>
        <w:autoSpaceDE w:val="0"/>
        <w:autoSpaceDN w:val="0"/>
        <w:adjustRightInd w:val="0"/>
        <w:ind w:right="139"/>
        <w:jc w:val="left"/>
        <w:rPr>
          <w:rFonts w:ascii="Arial" w:hAnsi="Arial" w:cs="Arial"/>
          <w:b/>
          <w:sz w:val="4"/>
          <w:szCs w:val="4"/>
        </w:rPr>
      </w:pPr>
      <w:r w:rsidRPr="00C825DD">
        <w:rPr>
          <w:rFonts w:ascii="Arial" w:hAnsi="Arial" w:cs="Arial"/>
          <w:b/>
          <w:sz w:val="20"/>
        </w:rPr>
        <w:t xml:space="preserve">      INSTRUÇÕES:</w:t>
      </w:r>
    </w:p>
    <w:p w:rsidR="00C825DD" w:rsidRPr="00C825DD" w:rsidRDefault="00C825DD" w:rsidP="00C825DD">
      <w:pPr>
        <w:widowControl w:val="0"/>
        <w:autoSpaceDE w:val="0"/>
        <w:autoSpaceDN w:val="0"/>
        <w:adjustRightInd w:val="0"/>
        <w:ind w:right="139"/>
        <w:jc w:val="left"/>
        <w:rPr>
          <w:rFonts w:ascii="Arial" w:hAnsi="Arial" w:cs="Arial"/>
          <w:b/>
          <w:sz w:val="4"/>
          <w:szCs w:val="4"/>
        </w:rPr>
      </w:pPr>
    </w:p>
    <w:p w:rsidR="00C825DD" w:rsidRPr="00C825DD" w:rsidRDefault="00C825DD" w:rsidP="00C825DD">
      <w:pPr>
        <w:widowControl w:val="0"/>
        <w:autoSpaceDE w:val="0"/>
        <w:autoSpaceDN w:val="0"/>
        <w:adjustRightInd w:val="0"/>
        <w:ind w:right="139"/>
        <w:jc w:val="left"/>
        <w:rPr>
          <w:rFonts w:ascii="Arial" w:hAnsi="Arial" w:cs="Arial"/>
          <w:b/>
          <w:sz w:val="4"/>
          <w:szCs w:val="4"/>
        </w:rPr>
      </w:pPr>
    </w:p>
    <w:p w:rsidR="00C825DD" w:rsidRPr="003D16B8" w:rsidRDefault="003D16B8" w:rsidP="00C740AD">
      <w:pPr>
        <w:numPr>
          <w:ilvl w:val="0"/>
          <w:numId w:val="12"/>
        </w:numPr>
        <w:tabs>
          <w:tab w:val="num" w:pos="426"/>
        </w:tabs>
        <w:ind w:right="139"/>
        <w:rPr>
          <w:rFonts w:cs="Arial"/>
          <w:noProof/>
          <w:sz w:val="32"/>
          <w:szCs w:val="32"/>
        </w:rPr>
      </w:pPr>
      <w:r>
        <w:rPr>
          <w:rFonts w:ascii="Arial" w:hAnsi="Arial" w:cs="Arial"/>
          <w:sz w:val="20"/>
        </w:rPr>
        <w:t>RESPONDAS AS QUESTÕES ABAIXO DE ACORDO COM O QUE FOI APRESENTADO NA</w:t>
      </w:r>
      <w:r w:rsidR="00190AF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AULA</w:t>
      </w:r>
      <w:r w:rsidR="00190AF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190AF5">
        <w:rPr>
          <w:rFonts w:ascii="Arial" w:hAnsi="Arial" w:cs="Arial"/>
          <w:sz w:val="20"/>
        </w:rPr>
        <w:t xml:space="preserve">PELO PROFESSOR E </w:t>
      </w:r>
      <w:r>
        <w:rPr>
          <w:rFonts w:ascii="Arial" w:hAnsi="Arial" w:cs="Arial"/>
          <w:sz w:val="20"/>
        </w:rPr>
        <w:t>PELOS GRUPOS</w:t>
      </w:r>
      <w:r w:rsidR="00190AF5">
        <w:rPr>
          <w:rFonts w:ascii="Arial" w:hAnsi="Arial" w:cs="Arial"/>
          <w:sz w:val="20"/>
        </w:rPr>
        <w:t xml:space="preserve"> DOS SEMINÁRIOS</w:t>
      </w:r>
      <w:r>
        <w:rPr>
          <w:rFonts w:ascii="Arial" w:hAnsi="Arial" w:cs="Arial"/>
          <w:sz w:val="20"/>
        </w:rPr>
        <w:t>.</w:t>
      </w:r>
    </w:p>
    <w:p w:rsidR="003D16B8" w:rsidRPr="003B39B7" w:rsidRDefault="00190AF5" w:rsidP="00C740AD">
      <w:pPr>
        <w:numPr>
          <w:ilvl w:val="0"/>
          <w:numId w:val="12"/>
        </w:numPr>
        <w:tabs>
          <w:tab w:val="num" w:pos="426"/>
        </w:tabs>
        <w:ind w:right="139"/>
        <w:rPr>
          <w:rFonts w:cs="Arial"/>
          <w:noProof/>
          <w:sz w:val="32"/>
          <w:szCs w:val="32"/>
        </w:rPr>
      </w:pPr>
      <w:r>
        <w:rPr>
          <w:rFonts w:ascii="Arial" w:hAnsi="Arial" w:cs="Arial"/>
          <w:sz w:val="20"/>
        </w:rPr>
        <w:t>UTILIZEM AS APRESENTAÇÕES NA PÁGINA DOCENTES.</w:t>
      </w:r>
    </w:p>
    <w:p w:rsidR="00C825DD" w:rsidRPr="00C825DD" w:rsidRDefault="00C825DD" w:rsidP="00C825DD">
      <w:pPr>
        <w:tabs>
          <w:tab w:val="left" w:pos="3405"/>
        </w:tabs>
        <w:ind w:right="141"/>
        <w:rPr>
          <w:rFonts w:cs="Arial"/>
          <w:noProof/>
          <w:sz w:val="6"/>
          <w:szCs w:val="10"/>
        </w:rPr>
      </w:pPr>
      <w:r w:rsidRPr="00C825DD">
        <w:rPr>
          <w:rFonts w:cs="Arial"/>
          <w:noProof/>
          <w:sz w:val="6"/>
          <w:szCs w:val="10"/>
        </w:rPr>
        <w:tab/>
      </w:r>
    </w:p>
    <w:p w:rsidR="009C452C" w:rsidRDefault="009C452C" w:rsidP="00C825DD">
      <w:pPr>
        <w:rPr>
          <w:rFonts w:cs="Arial"/>
          <w:noProof/>
          <w:sz w:val="6"/>
          <w:szCs w:val="6"/>
        </w:rPr>
      </w:pPr>
    </w:p>
    <w:p w:rsidR="003D16B8" w:rsidRDefault="003D16B8" w:rsidP="00C825DD">
      <w:pPr>
        <w:rPr>
          <w:rFonts w:cs="Arial"/>
          <w:noProof/>
          <w:sz w:val="6"/>
          <w:szCs w:val="6"/>
        </w:rPr>
      </w:pPr>
    </w:p>
    <w:p w:rsidR="003D16B8" w:rsidRDefault="003D16B8" w:rsidP="00C825DD">
      <w:pPr>
        <w:rPr>
          <w:rFonts w:cs="Arial"/>
          <w:noProof/>
          <w:sz w:val="6"/>
          <w:szCs w:val="6"/>
        </w:rPr>
      </w:pPr>
    </w:p>
    <w:p w:rsidR="003D16B8" w:rsidRDefault="003D16B8" w:rsidP="003D16B8">
      <w:pPr>
        <w:ind w:left="-142" w:right="-126"/>
        <w:jc w:val="center"/>
        <w:rPr>
          <w:rFonts w:ascii="Calibri" w:hAnsi="Calibri" w:cs="Arial"/>
          <w:b/>
        </w:rPr>
      </w:pPr>
      <w:r w:rsidRPr="003D16B8">
        <w:rPr>
          <w:rFonts w:ascii="Calibri" w:hAnsi="Calibri" w:cs="Arial"/>
          <w:b/>
        </w:rPr>
        <w:t>QUESTÕES:</w:t>
      </w:r>
    </w:p>
    <w:p w:rsidR="00E94756" w:rsidRPr="00D34F22" w:rsidRDefault="00E94756" w:rsidP="001B16A9">
      <w:pPr>
        <w:numPr>
          <w:ilvl w:val="0"/>
          <w:numId w:val="46"/>
        </w:numPr>
        <w:jc w:val="left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bookmarkStart w:id="0" w:name="_GoBack"/>
      <w:bookmarkEnd w:id="0"/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DIFERENCIE Compilador x Interpretador</w:t>
      </w:r>
    </w:p>
    <w:p w:rsidR="00E94756" w:rsidRPr="00D34F22" w:rsidRDefault="00E94756" w:rsidP="00E94756">
      <w:pPr>
        <w:numPr>
          <w:ilvl w:val="0"/>
          <w:numId w:val="46"/>
        </w:numPr>
        <w:jc w:val="left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O QUE SIGNIFICA Modos de Endereçamentos</w:t>
      </w:r>
    </w:p>
    <w:p w:rsidR="00E94756" w:rsidRPr="00D34F22" w:rsidRDefault="00E94756" w:rsidP="00E94756">
      <w:pPr>
        <w:numPr>
          <w:ilvl w:val="0"/>
          <w:numId w:val="46"/>
        </w:numPr>
        <w:jc w:val="left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Fale sobre a implementação monociclo</w:t>
      </w:r>
    </w:p>
    <w:p w:rsidR="00E94756" w:rsidRPr="00D34F22" w:rsidRDefault="00E94756" w:rsidP="00E94756">
      <w:pPr>
        <w:numPr>
          <w:ilvl w:val="0"/>
          <w:numId w:val="46"/>
        </w:numPr>
        <w:jc w:val="left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 xml:space="preserve">Fale sobre a implementação </w:t>
      </w:r>
      <w:proofErr w:type="spellStart"/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multiciclo</w:t>
      </w:r>
      <w:proofErr w:type="spellEnd"/>
    </w:p>
    <w:p w:rsidR="00E94756" w:rsidRPr="00D34F22" w:rsidRDefault="00E94756" w:rsidP="00E94756">
      <w:pPr>
        <w:numPr>
          <w:ilvl w:val="0"/>
          <w:numId w:val="46"/>
        </w:numPr>
        <w:jc w:val="left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Complete:</w:t>
      </w:r>
    </w:p>
    <w:p w:rsidR="00E94756" w:rsidRPr="00D34F22" w:rsidRDefault="00E94756" w:rsidP="00E94756">
      <w:pPr>
        <w:ind w:left="786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 xml:space="preserve">Visão Monociclo x </w:t>
      </w:r>
      <w:proofErr w:type="spellStart"/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Multiciclo</w:t>
      </w:r>
      <w:proofErr w:type="spellEnd"/>
    </w:p>
    <w:p w:rsidR="00E94756" w:rsidRPr="00D34F22" w:rsidRDefault="00E94756" w:rsidP="00E94756">
      <w:pPr>
        <w:ind w:left="786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Monociclo: busca -&gt; __________________ -&gt; executa</w:t>
      </w:r>
    </w:p>
    <w:p w:rsidR="00E94756" w:rsidRPr="00D34F22" w:rsidRDefault="00E94756" w:rsidP="00E94756">
      <w:pPr>
        <w:ind w:left="786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proofErr w:type="spellStart"/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Multiciclo</w:t>
      </w:r>
      <w:proofErr w:type="spellEnd"/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 xml:space="preserve">: ___________ e atualiza </w:t>
      </w:r>
      <w:proofErr w:type="spellStart"/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pc</w:t>
      </w:r>
      <w:proofErr w:type="spellEnd"/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 xml:space="preserve"> -&gt; decodifica e lê registro -&gt; ____________________ -&gt; acessa memoria -&gt; escreve registro</w:t>
      </w:r>
    </w:p>
    <w:p w:rsidR="00E94756" w:rsidRPr="00D34F22" w:rsidRDefault="00E94756" w:rsidP="00E94756">
      <w:pPr>
        <w:ind w:left="786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</w:p>
    <w:p w:rsidR="00E94756" w:rsidRPr="00D34F22" w:rsidRDefault="00E94756" w:rsidP="00E94756">
      <w:pPr>
        <w:ind w:left="786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</w:p>
    <w:p w:rsidR="00E94756" w:rsidRPr="00D34F22" w:rsidRDefault="00E94756" w:rsidP="00E94756">
      <w:pPr>
        <w:numPr>
          <w:ilvl w:val="0"/>
          <w:numId w:val="46"/>
        </w:numPr>
        <w:jc w:val="left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De acordo com a explicação abaixo:</w:t>
      </w:r>
    </w:p>
    <w:p w:rsidR="00E94756" w:rsidRPr="00D34F22" w:rsidRDefault="00E94756" w:rsidP="00E94756">
      <w:pPr>
        <w:ind w:left="786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Tempo de CPU = (</w:t>
      </w:r>
      <w:proofErr w:type="spellStart"/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Instr</w:t>
      </w:r>
      <w:proofErr w:type="spellEnd"/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/</w:t>
      </w:r>
      <w:proofErr w:type="spellStart"/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Prog</w:t>
      </w:r>
      <w:proofErr w:type="spellEnd"/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) x (CPI) x (Segundos/</w:t>
      </w:r>
      <w:proofErr w:type="spellStart"/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Clock</w:t>
      </w:r>
      <w:proofErr w:type="spellEnd"/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)</w:t>
      </w:r>
    </w:p>
    <w:p w:rsidR="00E94756" w:rsidRPr="00D34F22" w:rsidRDefault="00E94756" w:rsidP="00E94756">
      <w:pPr>
        <w:ind w:left="786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Depende de: Algoritmo, Linguagem, Compilador, ISA, tudo isto afeta o número de instruções.</w:t>
      </w:r>
    </w:p>
    <w:p w:rsidR="00E94756" w:rsidRPr="00D34F22" w:rsidRDefault="00E94756" w:rsidP="00E94756">
      <w:pPr>
        <w:ind w:left="786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 xml:space="preserve">Estamos falando </w:t>
      </w:r>
      <w:proofErr w:type="gramStart"/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de:_</w:t>
      </w:r>
      <w:proofErr w:type="gramEnd"/>
      <w:r w:rsidRPr="00D34F22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__________________________</w:t>
      </w:r>
    </w:p>
    <w:p w:rsidR="00E94756" w:rsidRPr="00221309" w:rsidRDefault="00E94756" w:rsidP="00E9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E94756" w:rsidRPr="00221309" w:rsidRDefault="00E94756" w:rsidP="00E9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E94756" w:rsidRPr="00223571" w:rsidRDefault="00E94756" w:rsidP="00E94756">
      <w:pPr>
        <w:numPr>
          <w:ilvl w:val="0"/>
          <w:numId w:val="46"/>
        </w:numPr>
        <w:ind w:left="0" w:firstLine="0"/>
        <w:jc w:val="left"/>
        <w:rPr>
          <w:b/>
          <w:szCs w:val="24"/>
        </w:rPr>
      </w:pPr>
      <w:r w:rsidRPr="00223571">
        <w:rPr>
          <w:b/>
          <w:szCs w:val="24"/>
        </w:rPr>
        <w:t>Diferencie processadores RISC de CISC?</w:t>
      </w:r>
    </w:p>
    <w:p w:rsidR="00E94756" w:rsidRPr="00223571" w:rsidRDefault="00E94756" w:rsidP="00E94756">
      <w:pPr>
        <w:numPr>
          <w:ilvl w:val="0"/>
          <w:numId w:val="46"/>
        </w:numPr>
        <w:ind w:left="0" w:firstLine="0"/>
        <w:jc w:val="left"/>
        <w:rPr>
          <w:b/>
          <w:szCs w:val="24"/>
        </w:rPr>
      </w:pPr>
      <w:r w:rsidRPr="00223571">
        <w:rPr>
          <w:b/>
          <w:szCs w:val="24"/>
        </w:rPr>
        <w:t>Comente sobre o Modo Real e o Modo Protegido dos processadores</w:t>
      </w:r>
    </w:p>
    <w:p w:rsidR="00E94756" w:rsidRPr="00223571" w:rsidRDefault="00E94756" w:rsidP="00E94756">
      <w:pPr>
        <w:numPr>
          <w:ilvl w:val="0"/>
          <w:numId w:val="46"/>
        </w:numPr>
        <w:ind w:left="0" w:firstLine="0"/>
        <w:jc w:val="left"/>
        <w:rPr>
          <w:b/>
          <w:szCs w:val="24"/>
        </w:rPr>
      </w:pPr>
      <w:r w:rsidRPr="00223571">
        <w:rPr>
          <w:b/>
          <w:szCs w:val="24"/>
        </w:rPr>
        <w:t>O que é uma Via de Dados?</w:t>
      </w:r>
    </w:p>
    <w:p w:rsidR="00E94756" w:rsidRPr="00223571" w:rsidRDefault="00E94756" w:rsidP="00E94756">
      <w:pPr>
        <w:numPr>
          <w:ilvl w:val="0"/>
          <w:numId w:val="46"/>
        </w:numPr>
        <w:ind w:left="0" w:firstLine="0"/>
        <w:jc w:val="left"/>
        <w:rPr>
          <w:b/>
          <w:szCs w:val="24"/>
        </w:rPr>
      </w:pPr>
      <w:r w:rsidRPr="00223571">
        <w:rPr>
          <w:b/>
          <w:szCs w:val="24"/>
        </w:rPr>
        <w:t>Defina ponto fixo e ponto flutuante</w:t>
      </w:r>
    </w:p>
    <w:p w:rsidR="00E94756" w:rsidRPr="00223571" w:rsidRDefault="00E94756" w:rsidP="00E94756">
      <w:pPr>
        <w:numPr>
          <w:ilvl w:val="0"/>
          <w:numId w:val="46"/>
        </w:numPr>
        <w:ind w:left="0" w:firstLine="0"/>
        <w:jc w:val="left"/>
        <w:rPr>
          <w:b/>
          <w:szCs w:val="24"/>
        </w:rPr>
      </w:pPr>
      <w:r w:rsidRPr="00223571">
        <w:rPr>
          <w:b/>
          <w:szCs w:val="24"/>
        </w:rPr>
        <w:t>Comente sobre as Soluções MIPS (microprocessador sem estágios interligados de pipeline)</w:t>
      </w:r>
    </w:p>
    <w:p w:rsidR="00E94756" w:rsidRPr="00223571" w:rsidRDefault="00E94756" w:rsidP="00E94756">
      <w:pPr>
        <w:numPr>
          <w:ilvl w:val="0"/>
          <w:numId w:val="46"/>
        </w:numPr>
        <w:ind w:left="0" w:firstLine="0"/>
        <w:jc w:val="left"/>
        <w:rPr>
          <w:b/>
          <w:szCs w:val="24"/>
        </w:rPr>
      </w:pPr>
      <w:r w:rsidRPr="00223571">
        <w:rPr>
          <w:b/>
          <w:szCs w:val="24"/>
        </w:rPr>
        <w:t>De exemplos de Overflow</w:t>
      </w:r>
    </w:p>
    <w:p w:rsidR="00E94756" w:rsidRDefault="00E94756" w:rsidP="00E94756">
      <w:pPr>
        <w:numPr>
          <w:ilvl w:val="0"/>
          <w:numId w:val="46"/>
        </w:numPr>
        <w:ind w:left="0" w:firstLine="0"/>
        <w:jc w:val="left"/>
        <w:rPr>
          <w:b/>
          <w:szCs w:val="24"/>
        </w:rPr>
      </w:pPr>
      <w:r w:rsidRPr="00223571">
        <w:rPr>
          <w:b/>
          <w:szCs w:val="24"/>
        </w:rPr>
        <w:t>Quais os COMPONENTES CLÁSSICOS DAS VIAS DE DADOS E CONTROLE?</w:t>
      </w:r>
    </w:p>
    <w:p w:rsidR="00E94756" w:rsidRPr="00223571" w:rsidRDefault="00E94756" w:rsidP="00E94756">
      <w:pPr>
        <w:jc w:val="left"/>
        <w:rPr>
          <w:b/>
          <w:szCs w:val="24"/>
        </w:rPr>
      </w:pPr>
    </w:p>
    <w:p w:rsidR="00E94756" w:rsidRDefault="00E94756" w:rsidP="00E94756"/>
    <w:p w:rsidR="001A60B0" w:rsidRPr="00223571" w:rsidRDefault="001A60B0" w:rsidP="001A60B0">
      <w:pPr>
        <w:ind w:left="720"/>
        <w:jc w:val="left"/>
        <w:rPr>
          <w:b/>
          <w:szCs w:val="24"/>
        </w:rPr>
      </w:pPr>
    </w:p>
    <w:p w:rsidR="00190AF5" w:rsidRDefault="00190AF5" w:rsidP="00190AF5">
      <w:pPr>
        <w:jc w:val="center"/>
      </w:pPr>
    </w:p>
    <w:p w:rsidR="00AF2921" w:rsidRDefault="00AF2921" w:rsidP="003D16B8">
      <w:pPr>
        <w:ind w:left="-142" w:right="-126"/>
        <w:jc w:val="center"/>
        <w:rPr>
          <w:rFonts w:ascii="Calibri" w:hAnsi="Calibri" w:cs="Arial"/>
          <w:b/>
        </w:rPr>
      </w:pPr>
    </w:p>
    <w:sectPr w:rsidR="00AF2921" w:rsidSect="00C074B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543" w:right="850" w:bottom="1134" w:left="851" w:header="586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B2" w:rsidRDefault="00DD43B2">
      <w:r>
        <w:separator/>
      </w:r>
    </w:p>
  </w:endnote>
  <w:endnote w:type="continuationSeparator" w:id="0">
    <w:p w:rsidR="00DD43B2" w:rsidRDefault="00DD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Type Md BT">
    <w:charset w:val="00"/>
    <w:family w:val="roman"/>
    <w:pitch w:val="variable"/>
    <w:sig w:usb0="00000007" w:usb1="00000000" w:usb2="00000000" w:usb3="00000000" w:csb0="0000001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gkok">
    <w:charset w:val="00"/>
    <w:family w:val="swiss"/>
    <w:pitch w:val="variable"/>
    <w:sig w:usb0="00000003" w:usb1="00000000" w:usb2="00000000" w:usb3="00000000" w:csb0="00000001" w:csb1="00000000"/>
  </w:font>
  <w:font w:name="ZapfHumnst U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AD" w:rsidRDefault="00C740AD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519430</wp:posOffset>
          </wp:positionH>
          <wp:positionV relativeFrom="paragraph">
            <wp:posOffset>156210</wp:posOffset>
          </wp:positionV>
          <wp:extent cx="200660" cy="334645"/>
          <wp:effectExtent l="0" t="0" r="8890" b="8255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4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6"/>
      <w:gridCol w:w="908"/>
    </w:tblGrid>
    <w:tr w:rsidR="00C740AD" w:rsidTr="00C074B9">
      <w:trPr>
        <w:trHeight w:val="20"/>
      </w:trPr>
      <w:tc>
        <w:tcPr>
          <w:tcW w:w="4550" w:type="pct"/>
          <w:tcBorders>
            <w:top w:val="single" w:sz="4" w:space="0" w:color="auto"/>
          </w:tcBorders>
        </w:tcPr>
        <w:p w:rsidR="00C740AD" w:rsidRPr="00DD53BB" w:rsidRDefault="00190AF5" w:rsidP="00172047">
          <w:pPr>
            <w:pStyle w:val="Rodap"/>
            <w:jc w:val="right"/>
            <w:rPr>
              <w:rFonts w:ascii="Bookman Old Style" w:hAnsi="Bookman Old Style" w:cs="Arial"/>
              <w:b/>
              <w:sz w:val="18"/>
              <w:szCs w:val="18"/>
            </w:rPr>
          </w:pPr>
          <w:r>
            <w:rPr>
              <w:rFonts w:ascii="Bookman Old Style" w:hAnsi="Bookman Old Style" w:cs="Arial"/>
              <w:b/>
              <w:sz w:val="18"/>
              <w:szCs w:val="18"/>
            </w:rPr>
            <w:t xml:space="preserve">LISTA DE EXERCÍCIOS </w:t>
          </w:r>
          <w:r w:rsidR="00E94756">
            <w:rPr>
              <w:rFonts w:ascii="Bookman Old Style" w:hAnsi="Bookman Old Style" w:cs="Arial"/>
              <w:b/>
              <w:sz w:val="18"/>
              <w:szCs w:val="18"/>
            </w:rPr>
            <w:t>II</w:t>
          </w:r>
        </w:p>
        <w:p w:rsidR="00C740AD" w:rsidRPr="00885556" w:rsidRDefault="00E94756" w:rsidP="003D16B8">
          <w:pPr>
            <w:pStyle w:val="Rodap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1</w:t>
          </w:r>
          <w:r w:rsidR="00C740AD" w:rsidRPr="00885556">
            <w:rPr>
              <w:rFonts w:ascii="Arial" w:hAnsi="Arial" w:cs="Arial"/>
              <w:b/>
              <w:i/>
              <w:sz w:val="16"/>
              <w:szCs w:val="16"/>
            </w:rPr>
            <w:t xml:space="preserve">º </w:t>
          </w:r>
          <w:proofErr w:type="gramStart"/>
          <w:r w:rsidR="00C740AD" w:rsidRPr="00885556">
            <w:rPr>
              <w:rFonts w:ascii="Arial" w:hAnsi="Arial" w:cs="Arial"/>
              <w:b/>
              <w:i/>
              <w:sz w:val="16"/>
              <w:szCs w:val="16"/>
            </w:rPr>
            <w:t>bimestre  |</w:t>
          </w:r>
          <w:proofErr w:type="gramEnd"/>
          <w:r w:rsidR="00C740AD" w:rsidRPr="00885556">
            <w:rPr>
              <w:rFonts w:ascii="Arial" w:hAnsi="Arial" w:cs="Arial"/>
              <w:b/>
              <w:i/>
              <w:sz w:val="16"/>
              <w:szCs w:val="16"/>
            </w:rPr>
            <w:t xml:space="preserve"> Professor JEAN GALDINO</w:t>
          </w:r>
        </w:p>
      </w:tc>
      <w:tc>
        <w:tcPr>
          <w:tcW w:w="450" w:type="pct"/>
          <w:tcBorders>
            <w:top w:val="single" w:sz="4" w:space="0" w:color="C0504D"/>
          </w:tcBorders>
          <w:shd w:val="clear" w:color="auto" w:fill="808080"/>
        </w:tcPr>
        <w:p w:rsidR="00C740AD" w:rsidRPr="00DD53BB" w:rsidRDefault="00C740AD">
          <w:pPr>
            <w:pStyle w:val="Cabealho"/>
            <w:rPr>
              <w:rFonts w:ascii="Bookman Old Style" w:hAnsi="Bookman Old Style"/>
              <w:b/>
              <w:color w:val="FFFFFF"/>
              <w:sz w:val="28"/>
              <w:szCs w:val="28"/>
            </w:rPr>
          </w:pPr>
          <w:r w:rsidRPr="00885556">
            <w:rPr>
              <w:rFonts w:ascii="Bookman Old Style" w:hAnsi="Bookman Old Style"/>
              <w:b/>
              <w:color w:val="FFFFFF"/>
              <w:sz w:val="28"/>
              <w:szCs w:val="28"/>
            </w:rPr>
            <w:t xml:space="preserve">  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begin"/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instrText xml:space="preserve"> PAGE   \* MERGEFORMAT </w:instrTex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separate"/>
          </w:r>
          <w:r w:rsidR="001B16A9">
            <w:rPr>
              <w:rFonts w:ascii="Bookman Old Style" w:hAnsi="Bookman Old Style"/>
              <w:b/>
              <w:noProof/>
              <w:color w:val="FFFFFF"/>
              <w:sz w:val="28"/>
              <w:szCs w:val="28"/>
            </w:rPr>
            <w:t>1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end"/>
          </w:r>
        </w:p>
      </w:tc>
    </w:tr>
  </w:tbl>
  <w:p w:rsidR="00C740AD" w:rsidRDefault="00C740AD">
    <w:pPr>
      <w:pStyle w:val="Rodap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B2" w:rsidRDefault="00DD43B2">
      <w:r>
        <w:separator/>
      </w:r>
    </w:p>
  </w:footnote>
  <w:footnote w:type="continuationSeparator" w:id="0">
    <w:p w:rsidR="00DD43B2" w:rsidRDefault="00DD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AD" w:rsidRDefault="00DD43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8641" o:spid="_x0000_s2065" type="#_x0000_t75" style="position:absolute;left:0;text-align:left;margin-left:0;margin-top:0;width:496pt;height:372pt;z-index:-251659264;mso-position-horizontal:center;mso-position-horizontal-relative:margin;mso-position-vertical:center;mso-position-vertical-relative:margin" o:allowincell="f">
          <v:imagedata r:id="rId1" o:title="us-flag-640x4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AD" w:rsidRDefault="00C740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55790" cy="9905365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5790" cy="99053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2B7563" id="AutoShape 10" o:spid="_x0000_s1026" style="position:absolute;margin-left:0;margin-top:0;width:547.7pt;height:779.95pt;z-index:251658240;visibility:visible;mso-wrap-style:square;mso-width-percent:92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" o:allowincell="f" filled="f" fillcolor="black" strokeweight="1.5pt"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AD" w:rsidRDefault="00DD43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8640" o:spid="_x0000_s2064" type="#_x0000_t75" style="position:absolute;left:0;text-align:left;margin-left:0;margin-top:0;width:496pt;height:372pt;z-index:-251660288;mso-position-horizontal:center;mso-position-horizontal-relative:margin;mso-position-vertical:center;mso-position-vertical-relative:margin" o:allowincell="f">
          <v:imagedata r:id="rId1" o:title="us-flag-640x4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14D"/>
    <w:multiLevelType w:val="multilevel"/>
    <w:tmpl w:val="9A16CD62"/>
    <w:lvl w:ilvl="0">
      <w:start w:val="1"/>
      <w:numFmt w:val="decimalZero"/>
      <w:lvlText w:val="%1)"/>
      <w:lvlJc w:val="left"/>
      <w:pPr>
        <w:ind w:left="21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93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1" w15:restartNumberingAfterBreak="0">
    <w:nsid w:val="062558C2"/>
    <w:multiLevelType w:val="multilevel"/>
    <w:tmpl w:val="E7F8D846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86244C5"/>
    <w:multiLevelType w:val="hybridMultilevel"/>
    <w:tmpl w:val="A5C28A56"/>
    <w:lvl w:ilvl="0" w:tplc="F47E133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B986B65"/>
    <w:multiLevelType w:val="hybridMultilevel"/>
    <w:tmpl w:val="8702F48C"/>
    <w:lvl w:ilvl="0" w:tplc="C07E1D7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94678"/>
    <w:multiLevelType w:val="hybridMultilevel"/>
    <w:tmpl w:val="34A04FB8"/>
    <w:lvl w:ilvl="0" w:tplc="90B2902E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2D0D"/>
    <w:multiLevelType w:val="singleLevel"/>
    <w:tmpl w:val="080062D6"/>
    <w:lvl w:ilvl="0">
      <w:start w:val="1"/>
      <w:numFmt w:val="decimalZero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14A6591D"/>
    <w:multiLevelType w:val="hybridMultilevel"/>
    <w:tmpl w:val="753ABBEC"/>
    <w:lvl w:ilvl="0" w:tplc="0452FF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7F01"/>
    <w:multiLevelType w:val="hybridMultilevel"/>
    <w:tmpl w:val="C98A4F98"/>
    <w:lvl w:ilvl="0" w:tplc="F9C467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70CB2"/>
    <w:multiLevelType w:val="hybridMultilevel"/>
    <w:tmpl w:val="C0306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E48E2"/>
    <w:multiLevelType w:val="hybridMultilevel"/>
    <w:tmpl w:val="65A83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464C4"/>
    <w:multiLevelType w:val="hybridMultilevel"/>
    <w:tmpl w:val="472E33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57E07"/>
    <w:multiLevelType w:val="singleLevel"/>
    <w:tmpl w:val="0A386BD2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merType Md BT" w:hint="default"/>
        <w:b/>
        <w:i w:val="0"/>
        <w:sz w:val="22"/>
        <w:vertAlign w:val="baseline"/>
      </w:rPr>
    </w:lvl>
  </w:abstractNum>
  <w:abstractNum w:abstractNumId="12" w15:restartNumberingAfterBreak="0">
    <w:nsid w:val="2EA23AC5"/>
    <w:multiLevelType w:val="singleLevel"/>
    <w:tmpl w:val="A306C57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2F300901"/>
    <w:multiLevelType w:val="hybridMultilevel"/>
    <w:tmpl w:val="5C0A56D8"/>
    <w:lvl w:ilvl="0" w:tplc="F3A6D48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D529F2"/>
    <w:multiLevelType w:val="singleLevel"/>
    <w:tmpl w:val="B5CE5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2505FC2"/>
    <w:multiLevelType w:val="hybridMultilevel"/>
    <w:tmpl w:val="49FCBFDE"/>
    <w:lvl w:ilvl="0" w:tplc="051C5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3509A"/>
    <w:multiLevelType w:val="hybridMultilevel"/>
    <w:tmpl w:val="27929A5E"/>
    <w:lvl w:ilvl="0" w:tplc="893AE6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BC30AA"/>
    <w:multiLevelType w:val="singleLevel"/>
    <w:tmpl w:val="CA12CFA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Marlett" w:hint="default"/>
        <w:b/>
        <w:i w:val="0"/>
        <w:sz w:val="22"/>
        <w:vertAlign w:val="baseline"/>
      </w:rPr>
    </w:lvl>
  </w:abstractNum>
  <w:abstractNum w:abstractNumId="18" w15:restartNumberingAfterBreak="0">
    <w:nsid w:val="38FE1C18"/>
    <w:multiLevelType w:val="hybridMultilevel"/>
    <w:tmpl w:val="773488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9AB"/>
    <w:multiLevelType w:val="hybridMultilevel"/>
    <w:tmpl w:val="9E42CC20"/>
    <w:lvl w:ilvl="0" w:tplc="31E690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447D7"/>
    <w:multiLevelType w:val="hybridMultilevel"/>
    <w:tmpl w:val="50343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19F5"/>
    <w:multiLevelType w:val="hybridMultilevel"/>
    <w:tmpl w:val="472E33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7293D"/>
    <w:multiLevelType w:val="hybridMultilevel"/>
    <w:tmpl w:val="B1D819AE"/>
    <w:lvl w:ilvl="0" w:tplc="8ABA98F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B3A3D62"/>
    <w:multiLevelType w:val="hybridMultilevel"/>
    <w:tmpl w:val="023885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B0D20"/>
    <w:multiLevelType w:val="singleLevel"/>
    <w:tmpl w:val="8CDEBE2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6B52FE3"/>
    <w:multiLevelType w:val="hybridMultilevel"/>
    <w:tmpl w:val="AAE4720C"/>
    <w:lvl w:ilvl="0" w:tplc="8ABA98F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216C"/>
    <w:multiLevelType w:val="hybridMultilevel"/>
    <w:tmpl w:val="003C5466"/>
    <w:lvl w:ilvl="0" w:tplc="43ACA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C5520"/>
    <w:multiLevelType w:val="hybridMultilevel"/>
    <w:tmpl w:val="CEA2B5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87760"/>
    <w:multiLevelType w:val="multilevel"/>
    <w:tmpl w:val="EB5A66C4"/>
    <w:lvl w:ilvl="0">
      <w:start w:val="1"/>
      <w:numFmt w:val="decimalZero"/>
      <w:lvlText w:val="%1)"/>
      <w:lvlJc w:val="left"/>
      <w:pPr>
        <w:ind w:left="2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AB46EC7"/>
    <w:multiLevelType w:val="singleLevel"/>
    <w:tmpl w:val="4496A04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 w15:restartNumberingAfterBreak="0">
    <w:nsid w:val="5ADE3A81"/>
    <w:multiLevelType w:val="hybridMultilevel"/>
    <w:tmpl w:val="511C3210"/>
    <w:lvl w:ilvl="0" w:tplc="E83A8A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E4045"/>
    <w:multiLevelType w:val="hybridMultilevel"/>
    <w:tmpl w:val="00260A70"/>
    <w:lvl w:ilvl="0" w:tplc="5F4E8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610A9"/>
    <w:multiLevelType w:val="singleLevel"/>
    <w:tmpl w:val="A4BEBF7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3" w15:restartNumberingAfterBreak="0">
    <w:nsid w:val="6AA579CC"/>
    <w:multiLevelType w:val="hybridMultilevel"/>
    <w:tmpl w:val="25B88B6E"/>
    <w:lvl w:ilvl="0" w:tplc="6F3247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32088F"/>
    <w:multiLevelType w:val="multilevel"/>
    <w:tmpl w:val="F88805B8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5" w15:restartNumberingAfterBreak="0">
    <w:nsid w:val="6CFA0762"/>
    <w:multiLevelType w:val="multilevel"/>
    <w:tmpl w:val="EF60F270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6F667C14"/>
    <w:multiLevelType w:val="hybridMultilevel"/>
    <w:tmpl w:val="E236CF1A"/>
    <w:lvl w:ilvl="0" w:tplc="2916780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C05AFA"/>
    <w:multiLevelType w:val="multilevel"/>
    <w:tmpl w:val="49C68432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72271937"/>
    <w:multiLevelType w:val="hybridMultilevel"/>
    <w:tmpl w:val="0052960A"/>
    <w:lvl w:ilvl="0" w:tplc="8B14F3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767482"/>
    <w:multiLevelType w:val="hybridMultilevel"/>
    <w:tmpl w:val="BF860E0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DA66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7B93951"/>
    <w:multiLevelType w:val="hybridMultilevel"/>
    <w:tmpl w:val="37B484FE"/>
    <w:lvl w:ilvl="0" w:tplc="6574894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244B3"/>
    <w:multiLevelType w:val="hybridMultilevel"/>
    <w:tmpl w:val="1DCC7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D030F"/>
    <w:multiLevelType w:val="hybridMultilevel"/>
    <w:tmpl w:val="E758D8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29504A"/>
    <w:multiLevelType w:val="hybridMultilevel"/>
    <w:tmpl w:val="9820B222"/>
    <w:lvl w:ilvl="0" w:tplc="31E690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9E526B"/>
    <w:multiLevelType w:val="hybridMultilevel"/>
    <w:tmpl w:val="3CF60638"/>
    <w:lvl w:ilvl="0" w:tplc="1B0E6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C3516"/>
    <w:multiLevelType w:val="multilevel"/>
    <w:tmpl w:val="D38887C6"/>
    <w:lvl w:ilvl="0">
      <w:start w:val="1"/>
      <w:numFmt w:val="decimal"/>
      <w:lvlText w:val="%1.0)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0"/>
  </w:num>
  <w:num w:numId="2">
    <w:abstractNumId w:val="14"/>
  </w:num>
  <w:num w:numId="3">
    <w:abstractNumId w:val="24"/>
  </w:num>
  <w:num w:numId="4">
    <w:abstractNumId w:val="32"/>
  </w:num>
  <w:num w:numId="5">
    <w:abstractNumId w:val="29"/>
  </w:num>
  <w:num w:numId="6">
    <w:abstractNumId w:val="12"/>
  </w:num>
  <w:num w:numId="7">
    <w:abstractNumId w:val="5"/>
  </w:num>
  <w:num w:numId="8">
    <w:abstractNumId w:val="11"/>
  </w:num>
  <w:num w:numId="9">
    <w:abstractNumId w:val="17"/>
  </w:num>
  <w:num w:numId="10">
    <w:abstractNumId w:val="20"/>
  </w:num>
  <w:num w:numId="11">
    <w:abstractNumId w:val="27"/>
  </w:num>
  <w:num w:numId="12">
    <w:abstractNumId w:val="4"/>
  </w:num>
  <w:num w:numId="13">
    <w:abstractNumId w:val="43"/>
  </w:num>
  <w:num w:numId="14">
    <w:abstractNumId w:val="38"/>
  </w:num>
  <w:num w:numId="15">
    <w:abstractNumId w:val="44"/>
  </w:num>
  <w:num w:numId="16">
    <w:abstractNumId w:val="26"/>
  </w:num>
  <w:num w:numId="17">
    <w:abstractNumId w:val="19"/>
  </w:num>
  <w:num w:numId="18">
    <w:abstractNumId w:val="30"/>
  </w:num>
  <w:num w:numId="19">
    <w:abstractNumId w:val="7"/>
  </w:num>
  <w:num w:numId="20">
    <w:abstractNumId w:val="23"/>
  </w:num>
  <w:num w:numId="21">
    <w:abstractNumId w:val="18"/>
  </w:num>
  <w:num w:numId="22">
    <w:abstractNumId w:val="45"/>
  </w:num>
  <w:num w:numId="23">
    <w:abstractNumId w:val="36"/>
  </w:num>
  <w:num w:numId="24">
    <w:abstractNumId w:val="34"/>
  </w:num>
  <w:num w:numId="25">
    <w:abstractNumId w:val="6"/>
  </w:num>
  <w:num w:numId="26">
    <w:abstractNumId w:val="13"/>
  </w:num>
  <w:num w:numId="27">
    <w:abstractNumId w:val="46"/>
  </w:num>
  <w:num w:numId="28">
    <w:abstractNumId w:val="31"/>
  </w:num>
  <w:num w:numId="29">
    <w:abstractNumId w:val="33"/>
  </w:num>
  <w:num w:numId="30">
    <w:abstractNumId w:val="35"/>
  </w:num>
  <w:num w:numId="31">
    <w:abstractNumId w:val="8"/>
  </w:num>
  <w:num w:numId="32">
    <w:abstractNumId w:val="9"/>
  </w:num>
  <w:num w:numId="33">
    <w:abstractNumId w:val="1"/>
  </w:num>
  <w:num w:numId="34">
    <w:abstractNumId w:val="39"/>
  </w:num>
  <w:num w:numId="35">
    <w:abstractNumId w:val="3"/>
  </w:num>
  <w:num w:numId="36">
    <w:abstractNumId w:val="22"/>
  </w:num>
  <w:num w:numId="37">
    <w:abstractNumId w:val="25"/>
  </w:num>
  <w:num w:numId="38">
    <w:abstractNumId w:val="16"/>
  </w:num>
  <w:num w:numId="39">
    <w:abstractNumId w:val="37"/>
  </w:num>
  <w:num w:numId="40">
    <w:abstractNumId w:val="42"/>
  </w:num>
  <w:num w:numId="41">
    <w:abstractNumId w:val="0"/>
  </w:num>
  <w:num w:numId="42">
    <w:abstractNumId w:val="28"/>
  </w:num>
  <w:num w:numId="43">
    <w:abstractNumId w:val="21"/>
  </w:num>
  <w:num w:numId="44">
    <w:abstractNumId w:val="10"/>
  </w:num>
  <w:num w:numId="45">
    <w:abstractNumId w:val="2"/>
  </w:num>
  <w:num w:numId="46">
    <w:abstractNumId w:val="4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 style="mso-position-horizontal-relative:page" fill="f" fillcolor="white">
      <v:fill color="white" on="f"/>
      <v:stroke weight="6pt" linestyle="thinThi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6"/>
    <w:rsid w:val="00007F4F"/>
    <w:rsid w:val="00010B9D"/>
    <w:rsid w:val="000140B5"/>
    <w:rsid w:val="00031499"/>
    <w:rsid w:val="00036939"/>
    <w:rsid w:val="00046B29"/>
    <w:rsid w:val="00056AA9"/>
    <w:rsid w:val="00062461"/>
    <w:rsid w:val="000655BE"/>
    <w:rsid w:val="00074532"/>
    <w:rsid w:val="0009028A"/>
    <w:rsid w:val="00094FA1"/>
    <w:rsid w:val="000B074F"/>
    <w:rsid w:val="000B5DCD"/>
    <w:rsid w:val="000D1538"/>
    <w:rsid w:val="000E07BD"/>
    <w:rsid w:val="000E6394"/>
    <w:rsid w:val="000E680B"/>
    <w:rsid w:val="000F62B1"/>
    <w:rsid w:val="001017A9"/>
    <w:rsid w:val="00107D7A"/>
    <w:rsid w:val="001101E5"/>
    <w:rsid w:val="00112695"/>
    <w:rsid w:val="00132CCB"/>
    <w:rsid w:val="0014370E"/>
    <w:rsid w:val="00146A7B"/>
    <w:rsid w:val="0015083C"/>
    <w:rsid w:val="0015133E"/>
    <w:rsid w:val="001521BE"/>
    <w:rsid w:val="00155748"/>
    <w:rsid w:val="0015689E"/>
    <w:rsid w:val="0015775B"/>
    <w:rsid w:val="00160511"/>
    <w:rsid w:val="00161056"/>
    <w:rsid w:val="001635C7"/>
    <w:rsid w:val="00164B3E"/>
    <w:rsid w:val="00172047"/>
    <w:rsid w:val="001825BA"/>
    <w:rsid w:val="001853C8"/>
    <w:rsid w:val="00190AF5"/>
    <w:rsid w:val="00194A6C"/>
    <w:rsid w:val="001A2239"/>
    <w:rsid w:val="001A5A47"/>
    <w:rsid w:val="001A60B0"/>
    <w:rsid w:val="001A6F5B"/>
    <w:rsid w:val="001B16A9"/>
    <w:rsid w:val="001B425A"/>
    <w:rsid w:val="001C636B"/>
    <w:rsid w:val="001D542B"/>
    <w:rsid w:val="001E3A42"/>
    <w:rsid w:val="001F5016"/>
    <w:rsid w:val="001F7093"/>
    <w:rsid w:val="0020461C"/>
    <w:rsid w:val="002108CF"/>
    <w:rsid w:val="00227278"/>
    <w:rsid w:val="0024181D"/>
    <w:rsid w:val="00262B15"/>
    <w:rsid w:val="0026667D"/>
    <w:rsid w:val="00273C93"/>
    <w:rsid w:val="00280469"/>
    <w:rsid w:val="00287EB1"/>
    <w:rsid w:val="002917F4"/>
    <w:rsid w:val="00296B62"/>
    <w:rsid w:val="002B0549"/>
    <w:rsid w:val="002C037F"/>
    <w:rsid w:val="002C129E"/>
    <w:rsid w:val="002C18FE"/>
    <w:rsid w:val="002D7E30"/>
    <w:rsid w:val="002E0BBA"/>
    <w:rsid w:val="002F2C0F"/>
    <w:rsid w:val="003023D4"/>
    <w:rsid w:val="00302E50"/>
    <w:rsid w:val="00304699"/>
    <w:rsid w:val="00304713"/>
    <w:rsid w:val="00313D6B"/>
    <w:rsid w:val="00315ED8"/>
    <w:rsid w:val="0032073B"/>
    <w:rsid w:val="00325865"/>
    <w:rsid w:val="00347C7F"/>
    <w:rsid w:val="003532AA"/>
    <w:rsid w:val="00353D68"/>
    <w:rsid w:val="00353FA0"/>
    <w:rsid w:val="00362F52"/>
    <w:rsid w:val="00376A61"/>
    <w:rsid w:val="00376E64"/>
    <w:rsid w:val="00387427"/>
    <w:rsid w:val="00396ED4"/>
    <w:rsid w:val="003A1087"/>
    <w:rsid w:val="003B39B7"/>
    <w:rsid w:val="003B7042"/>
    <w:rsid w:val="003C134C"/>
    <w:rsid w:val="003C176B"/>
    <w:rsid w:val="003D16B8"/>
    <w:rsid w:val="003F46E1"/>
    <w:rsid w:val="00404664"/>
    <w:rsid w:val="00416978"/>
    <w:rsid w:val="00422AE2"/>
    <w:rsid w:val="00435954"/>
    <w:rsid w:val="00442E44"/>
    <w:rsid w:val="00453106"/>
    <w:rsid w:val="00485E22"/>
    <w:rsid w:val="00495D52"/>
    <w:rsid w:val="004A3017"/>
    <w:rsid w:val="004A5450"/>
    <w:rsid w:val="004A62A2"/>
    <w:rsid w:val="004A64B4"/>
    <w:rsid w:val="004A66BE"/>
    <w:rsid w:val="004B31A0"/>
    <w:rsid w:val="004B4B48"/>
    <w:rsid w:val="004B6DED"/>
    <w:rsid w:val="004C7ECB"/>
    <w:rsid w:val="004D70EF"/>
    <w:rsid w:val="004E3EBF"/>
    <w:rsid w:val="004F40DB"/>
    <w:rsid w:val="0050381C"/>
    <w:rsid w:val="00507169"/>
    <w:rsid w:val="005104C1"/>
    <w:rsid w:val="00515ABC"/>
    <w:rsid w:val="005173B3"/>
    <w:rsid w:val="00517CF7"/>
    <w:rsid w:val="00522EDA"/>
    <w:rsid w:val="005246BA"/>
    <w:rsid w:val="005266A0"/>
    <w:rsid w:val="00527A2A"/>
    <w:rsid w:val="00540D4E"/>
    <w:rsid w:val="00552C6A"/>
    <w:rsid w:val="00557FC8"/>
    <w:rsid w:val="00566BAF"/>
    <w:rsid w:val="00571105"/>
    <w:rsid w:val="00582911"/>
    <w:rsid w:val="00582E1A"/>
    <w:rsid w:val="005853A0"/>
    <w:rsid w:val="005854C0"/>
    <w:rsid w:val="00586C2E"/>
    <w:rsid w:val="005A177F"/>
    <w:rsid w:val="005B4C2E"/>
    <w:rsid w:val="005C5D9B"/>
    <w:rsid w:val="005D0BDF"/>
    <w:rsid w:val="005E3769"/>
    <w:rsid w:val="005F0BEF"/>
    <w:rsid w:val="005F5CE1"/>
    <w:rsid w:val="005F7725"/>
    <w:rsid w:val="006029DD"/>
    <w:rsid w:val="00606559"/>
    <w:rsid w:val="00607958"/>
    <w:rsid w:val="0061515D"/>
    <w:rsid w:val="00620F1A"/>
    <w:rsid w:val="006361D5"/>
    <w:rsid w:val="00643225"/>
    <w:rsid w:val="006514AA"/>
    <w:rsid w:val="00653530"/>
    <w:rsid w:val="0066055F"/>
    <w:rsid w:val="00662101"/>
    <w:rsid w:val="00681AB0"/>
    <w:rsid w:val="00684B6B"/>
    <w:rsid w:val="00693115"/>
    <w:rsid w:val="00694E0A"/>
    <w:rsid w:val="00695E3B"/>
    <w:rsid w:val="0069667A"/>
    <w:rsid w:val="006A357F"/>
    <w:rsid w:val="006A5412"/>
    <w:rsid w:val="006B00D0"/>
    <w:rsid w:val="006B3231"/>
    <w:rsid w:val="006C6C73"/>
    <w:rsid w:val="006E01DF"/>
    <w:rsid w:val="006E2BE0"/>
    <w:rsid w:val="006E40AB"/>
    <w:rsid w:val="00702425"/>
    <w:rsid w:val="007028EA"/>
    <w:rsid w:val="00706FEC"/>
    <w:rsid w:val="00710718"/>
    <w:rsid w:val="00711A53"/>
    <w:rsid w:val="00716AAE"/>
    <w:rsid w:val="00716BE3"/>
    <w:rsid w:val="00720459"/>
    <w:rsid w:val="00721588"/>
    <w:rsid w:val="007221D3"/>
    <w:rsid w:val="00733812"/>
    <w:rsid w:val="007353D6"/>
    <w:rsid w:val="00742C3E"/>
    <w:rsid w:val="0074319C"/>
    <w:rsid w:val="00752ACD"/>
    <w:rsid w:val="00755D1B"/>
    <w:rsid w:val="00757E88"/>
    <w:rsid w:val="00767030"/>
    <w:rsid w:val="00783C39"/>
    <w:rsid w:val="00793CD4"/>
    <w:rsid w:val="007A12C4"/>
    <w:rsid w:val="007D3E7E"/>
    <w:rsid w:val="007D6F8B"/>
    <w:rsid w:val="007E0E08"/>
    <w:rsid w:val="007E25FC"/>
    <w:rsid w:val="007F3238"/>
    <w:rsid w:val="007F602F"/>
    <w:rsid w:val="00803D69"/>
    <w:rsid w:val="008163D4"/>
    <w:rsid w:val="00820A8F"/>
    <w:rsid w:val="00821098"/>
    <w:rsid w:val="00844824"/>
    <w:rsid w:val="00861361"/>
    <w:rsid w:val="008636BC"/>
    <w:rsid w:val="00864939"/>
    <w:rsid w:val="00866E8D"/>
    <w:rsid w:val="008748D2"/>
    <w:rsid w:val="008771CD"/>
    <w:rsid w:val="00885556"/>
    <w:rsid w:val="00894FF3"/>
    <w:rsid w:val="008A30BE"/>
    <w:rsid w:val="008A7CB8"/>
    <w:rsid w:val="008B01B3"/>
    <w:rsid w:val="008B43A3"/>
    <w:rsid w:val="008B479B"/>
    <w:rsid w:val="008C0855"/>
    <w:rsid w:val="008D3D07"/>
    <w:rsid w:val="008D3F5A"/>
    <w:rsid w:val="008D451F"/>
    <w:rsid w:val="008D4550"/>
    <w:rsid w:val="008E7C74"/>
    <w:rsid w:val="008F06C4"/>
    <w:rsid w:val="008F6C9A"/>
    <w:rsid w:val="00901FA8"/>
    <w:rsid w:val="00903E9F"/>
    <w:rsid w:val="009069A2"/>
    <w:rsid w:val="00906B08"/>
    <w:rsid w:val="009134A5"/>
    <w:rsid w:val="00916619"/>
    <w:rsid w:val="00922158"/>
    <w:rsid w:val="00923B28"/>
    <w:rsid w:val="00927442"/>
    <w:rsid w:val="009310D8"/>
    <w:rsid w:val="00940093"/>
    <w:rsid w:val="00941F74"/>
    <w:rsid w:val="009431B1"/>
    <w:rsid w:val="0094534A"/>
    <w:rsid w:val="0094778B"/>
    <w:rsid w:val="009546FD"/>
    <w:rsid w:val="00956579"/>
    <w:rsid w:val="00966CDC"/>
    <w:rsid w:val="00974CBF"/>
    <w:rsid w:val="009823DD"/>
    <w:rsid w:val="0099135D"/>
    <w:rsid w:val="009B081F"/>
    <w:rsid w:val="009B426E"/>
    <w:rsid w:val="009B5962"/>
    <w:rsid w:val="009B5A0B"/>
    <w:rsid w:val="009B5A18"/>
    <w:rsid w:val="009C0821"/>
    <w:rsid w:val="009C452C"/>
    <w:rsid w:val="009D245E"/>
    <w:rsid w:val="009D47EF"/>
    <w:rsid w:val="009D6B48"/>
    <w:rsid w:val="009D7764"/>
    <w:rsid w:val="00A0456D"/>
    <w:rsid w:val="00A04B91"/>
    <w:rsid w:val="00A07266"/>
    <w:rsid w:val="00A42329"/>
    <w:rsid w:val="00A60772"/>
    <w:rsid w:val="00A62EE2"/>
    <w:rsid w:val="00A64BF9"/>
    <w:rsid w:val="00A71B60"/>
    <w:rsid w:val="00A74418"/>
    <w:rsid w:val="00A76044"/>
    <w:rsid w:val="00A82E9F"/>
    <w:rsid w:val="00A92356"/>
    <w:rsid w:val="00A92642"/>
    <w:rsid w:val="00A92D90"/>
    <w:rsid w:val="00AA12EB"/>
    <w:rsid w:val="00AB185A"/>
    <w:rsid w:val="00AC3C43"/>
    <w:rsid w:val="00AD0E72"/>
    <w:rsid w:val="00AD5C1B"/>
    <w:rsid w:val="00AE2CF0"/>
    <w:rsid w:val="00AE4B02"/>
    <w:rsid w:val="00AF1F08"/>
    <w:rsid w:val="00AF2921"/>
    <w:rsid w:val="00B069D6"/>
    <w:rsid w:val="00B15BBC"/>
    <w:rsid w:val="00B219D9"/>
    <w:rsid w:val="00B21C39"/>
    <w:rsid w:val="00B22DD3"/>
    <w:rsid w:val="00B35E82"/>
    <w:rsid w:val="00B419F6"/>
    <w:rsid w:val="00B47D9F"/>
    <w:rsid w:val="00B5394D"/>
    <w:rsid w:val="00B61DA3"/>
    <w:rsid w:val="00B639EE"/>
    <w:rsid w:val="00B63F0E"/>
    <w:rsid w:val="00B74983"/>
    <w:rsid w:val="00B75217"/>
    <w:rsid w:val="00B87F6D"/>
    <w:rsid w:val="00B9091A"/>
    <w:rsid w:val="00BA12B6"/>
    <w:rsid w:val="00BA3646"/>
    <w:rsid w:val="00BA5AEB"/>
    <w:rsid w:val="00BA5C24"/>
    <w:rsid w:val="00BA7CCE"/>
    <w:rsid w:val="00BB5722"/>
    <w:rsid w:val="00BC5991"/>
    <w:rsid w:val="00BE24E8"/>
    <w:rsid w:val="00BE65D5"/>
    <w:rsid w:val="00BF294D"/>
    <w:rsid w:val="00BF3DF0"/>
    <w:rsid w:val="00BF5B26"/>
    <w:rsid w:val="00C0298B"/>
    <w:rsid w:val="00C05B78"/>
    <w:rsid w:val="00C06BAF"/>
    <w:rsid w:val="00C074B9"/>
    <w:rsid w:val="00C1218D"/>
    <w:rsid w:val="00C27DF3"/>
    <w:rsid w:val="00C311B8"/>
    <w:rsid w:val="00C44A2A"/>
    <w:rsid w:val="00C46FF0"/>
    <w:rsid w:val="00C47C52"/>
    <w:rsid w:val="00C50EB3"/>
    <w:rsid w:val="00C554B7"/>
    <w:rsid w:val="00C61CBB"/>
    <w:rsid w:val="00C61F84"/>
    <w:rsid w:val="00C740AD"/>
    <w:rsid w:val="00C825DD"/>
    <w:rsid w:val="00CA1CD7"/>
    <w:rsid w:val="00CA719B"/>
    <w:rsid w:val="00CB068B"/>
    <w:rsid w:val="00CB7869"/>
    <w:rsid w:val="00CC2700"/>
    <w:rsid w:val="00CC45C3"/>
    <w:rsid w:val="00CC5C4D"/>
    <w:rsid w:val="00CD4978"/>
    <w:rsid w:val="00CD510E"/>
    <w:rsid w:val="00CE1C68"/>
    <w:rsid w:val="00CE37FB"/>
    <w:rsid w:val="00D04145"/>
    <w:rsid w:val="00D041E0"/>
    <w:rsid w:val="00D107B2"/>
    <w:rsid w:val="00D252CE"/>
    <w:rsid w:val="00D27180"/>
    <w:rsid w:val="00D33169"/>
    <w:rsid w:val="00D3491C"/>
    <w:rsid w:val="00D4356A"/>
    <w:rsid w:val="00D44D3F"/>
    <w:rsid w:val="00D60F81"/>
    <w:rsid w:val="00D73A3F"/>
    <w:rsid w:val="00D848C9"/>
    <w:rsid w:val="00D85E65"/>
    <w:rsid w:val="00D92382"/>
    <w:rsid w:val="00D925D2"/>
    <w:rsid w:val="00D92A9A"/>
    <w:rsid w:val="00DA4B71"/>
    <w:rsid w:val="00DA6EC4"/>
    <w:rsid w:val="00DB008C"/>
    <w:rsid w:val="00DB1303"/>
    <w:rsid w:val="00DB5AD8"/>
    <w:rsid w:val="00DB5F7E"/>
    <w:rsid w:val="00DC2783"/>
    <w:rsid w:val="00DC454D"/>
    <w:rsid w:val="00DD2E79"/>
    <w:rsid w:val="00DD2F00"/>
    <w:rsid w:val="00DD43B2"/>
    <w:rsid w:val="00DD53BB"/>
    <w:rsid w:val="00DE5579"/>
    <w:rsid w:val="00DF3631"/>
    <w:rsid w:val="00DF5F27"/>
    <w:rsid w:val="00E02BA6"/>
    <w:rsid w:val="00E1011E"/>
    <w:rsid w:val="00E160E6"/>
    <w:rsid w:val="00E16AF0"/>
    <w:rsid w:val="00E24097"/>
    <w:rsid w:val="00E337AC"/>
    <w:rsid w:val="00E41447"/>
    <w:rsid w:val="00E46669"/>
    <w:rsid w:val="00E576C0"/>
    <w:rsid w:val="00E739E3"/>
    <w:rsid w:val="00E74D10"/>
    <w:rsid w:val="00E8620C"/>
    <w:rsid w:val="00E87925"/>
    <w:rsid w:val="00E94756"/>
    <w:rsid w:val="00EA05CF"/>
    <w:rsid w:val="00EA3B35"/>
    <w:rsid w:val="00EC0DA7"/>
    <w:rsid w:val="00EC1650"/>
    <w:rsid w:val="00EC3AC3"/>
    <w:rsid w:val="00EF75A1"/>
    <w:rsid w:val="00F05376"/>
    <w:rsid w:val="00F06B8E"/>
    <w:rsid w:val="00F14949"/>
    <w:rsid w:val="00F26C80"/>
    <w:rsid w:val="00F2749A"/>
    <w:rsid w:val="00F33284"/>
    <w:rsid w:val="00F37336"/>
    <w:rsid w:val="00F420BD"/>
    <w:rsid w:val="00F44500"/>
    <w:rsid w:val="00F47C67"/>
    <w:rsid w:val="00F51097"/>
    <w:rsid w:val="00F51C24"/>
    <w:rsid w:val="00F561CD"/>
    <w:rsid w:val="00F579EC"/>
    <w:rsid w:val="00F75B2D"/>
    <w:rsid w:val="00F85C51"/>
    <w:rsid w:val="00F91C42"/>
    <w:rsid w:val="00F93B78"/>
    <w:rsid w:val="00FA2A0D"/>
    <w:rsid w:val="00FA3B97"/>
    <w:rsid w:val="00FA542C"/>
    <w:rsid w:val="00FA5558"/>
    <w:rsid w:val="00FA5667"/>
    <w:rsid w:val="00FA61F5"/>
    <w:rsid w:val="00FB19CB"/>
    <w:rsid w:val="00FB33AA"/>
    <w:rsid w:val="00FD16D5"/>
    <w:rsid w:val="00FE3B77"/>
    <w:rsid w:val="00FF2582"/>
    <w:rsid w:val="00FF4490"/>
    <w:rsid w:val="00FF471D"/>
    <w:rsid w:val="00FF6FE1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style="mso-position-horizontal-relative:page" fill="f" fillcolor="white">
      <v:fill color="white" on="f"/>
      <v:stroke weight="6pt" linestyle="thinThin"/>
    </o:shapedefaults>
    <o:shapelayout v:ext="edit">
      <o:idmap v:ext="edit" data="1"/>
    </o:shapelayout>
  </w:shapeDefaults>
  <w:decimalSymbol w:val=","/>
  <w:listSeparator w:val=";"/>
  <w14:docId w14:val="43A315DA"/>
  <w15:docId w15:val="{A5D7AC91-55B0-4829-B67C-B4464472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ind w:left="708" w:hanging="708"/>
      <w:outlineLvl w:val="0"/>
    </w:pPr>
    <w:rPr>
      <w:rFonts w:ascii="Bangkok" w:hAnsi="Bangkok"/>
      <w:b/>
      <w:smallCaps/>
      <w:spacing w:val="4"/>
      <w:kern w:val="28"/>
      <w:sz w:val="32"/>
      <w:u w:val="doub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xerccios">
    <w:name w:val="Exercícios"/>
    <w:basedOn w:val="Corpodetexto"/>
    <w:next w:val="Corpodetexto"/>
    <w:autoRedefine/>
    <w:pPr>
      <w:spacing w:before="240" w:after="0"/>
      <w:jc w:val="center"/>
    </w:pPr>
    <w:rPr>
      <w:rFonts w:ascii="ZapfHumnst Ult BT" w:hAnsi="ZapfHumnst Ult BT"/>
      <w:b/>
      <w:smallCaps/>
      <w:u w:val="words"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  <w:rPr>
      <w:sz w:val="20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uiPriority w:val="34"/>
    <w:qFormat/>
    <w:rsid w:val="00D60F81"/>
    <w:pPr>
      <w:ind w:left="720"/>
      <w:contextualSpacing/>
      <w:jc w:val="left"/>
    </w:pPr>
    <w:rPr>
      <w:szCs w:val="24"/>
    </w:rPr>
  </w:style>
  <w:style w:type="character" w:customStyle="1" w:styleId="CabealhoChar">
    <w:name w:val="Cabeçalho Char"/>
    <w:link w:val="Cabealho"/>
    <w:uiPriority w:val="99"/>
    <w:rsid w:val="00F2749A"/>
    <w:rPr>
      <w:sz w:val="24"/>
    </w:rPr>
  </w:style>
  <w:style w:type="character" w:customStyle="1" w:styleId="RodapChar">
    <w:name w:val="Rodapé Char"/>
    <w:link w:val="Rodap"/>
    <w:uiPriority w:val="99"/>
    <w:rsid w:val="00F2749A"/>
    <w:rPr>
      <w:sz w:val="24"/>
    </w:rPr>
  </w:style>
  <w:style w:type="paragraph" w:styleId="Textodebalo">
    <w:name w:val="Balloon Text"/>
    <w:basedOn w:val="Normal"/>
    <w:link w:val="TextodebaloChar"/>
    <w:rsid w:val="00F274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2749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8A3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emEspaamentoChar">
    <w:name w:val="Sem Espaçamento Char"/>
    <w:link w:val="SemEspaamento"/>
    <w:uiPriority w:val="1"/>
    <w:rsid w:val="008A30BE"/>
    <w:rPr>
      <w:rFonts w:ascii="Arial" w:hAnsi="Arial" w:cs="Arial"/>
      <w:lang w:val="pt-BR" w:eastAsia="pt-BR" w:bidi="ar-SA"/>
    </w:rPr>
  </w:style>
  <w:style w:type="paragraph" w:styleId="Textoembloco">
    <w:name w:val="Block Text"/>
    <w:basedOn w:val="Normal"/>
    <w:rsid w:val="004F40DB"/>
    <w:pPr>
      <w:pBdr>
        <w:top w:val="single" w:sz="12" w:space="1" w:color="auto"/>
        <w:left w:val="single" w:sz="12" w:space="12" w:color="auto"/>
        <w:bottom w:val="single" w:sz="12" w:space="1" w:color="auto"/>
        <w:right w:val="single" w:sz="12" w:space="12" w:color="auto"/>
      </w:pBdr>
      <w:ind w:left="851" w:right="757" w:firstLine="1417"/>
    </w:pPr>
    <w:rPr>
      <w:rFonts w:ascii="Bookman Old Style" w:hAnsi="Bookman Old Style"/>
      <w:b/>
      <w:sz w:val="22"/>
      <w:lang w:val="en-US"/>
    </w:rPr>
  </w:style>
  <w:style w:type="table" w:styleId="Tabelacomgrade">
    <w:name w:val="Table Grid"/>
    <w:basedOn w:val="Tabelanormal"/>
    <w:rsid w:val="0066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534A"/>
    <w:pPr>
      <w:spacing w:before="100" w:beforeAutospacing="1" w:after="100" w:afterAutospacing="1"/>
      <w:jc w:val="left"/>
    </w:pPr>
    <w:rPr>
      <w:szCs w:val="24"/>
    </w:rPr>
  </w:style>
  <w:style w:type="character" w:customStyle="1" w:styleId="subtitulo">
    <w:name w:val="subtitulo"/>
    <w:basedOn w:val="Fontepargpadro"/>
    <w:rsid w:val="0094534A"/>
  </w:style>
  <w:style w:type="character" w:styleId="Forte">
    <w:name w:val="Strong"/>
    <w:uiPriority w:val="22"/>
    <w:qFormat/>
    <w:rsid w:val="00F91C42"/>
    <w:rPr>
      <w:b/>
      <w:bCs/>
    </w:rPr>
  </w:style>
  <w:style w:type="paragraph" w:customStyle="1" w:styleId="fr0">
    <w:name w:val="fr0"/>
    <w:basedOn w:val="Normal"/>
    <w:rsid w:val="00353D68"/>
    <w:pPr>
      <w:spacing w:before="100" w:beforeAutospacing="1" w:after="100" w:afterAutospacing="1"/>
      <w:jc w:val="left"/>
    </w:pPr>
    <w:rPr>
      <w:szCs w:val="24"/>
    </w:rPr>
  </w:style>
  <w:style w:type="character" w:styleId="Hyperlink">
    <w:name w:val="Hyperlink"/>
    <w:uiPriority w:val="99"/>
    <w:unhideWhenUsed/>
    <w:rsid w:val="00720459"/>
    <w:rPr>
      <w:color w:val="0000FF"/>
      <w:u w:val="single"/>
    </w:rPr>
  </w:style>
  <w:style w:type="paragraph" w:customStyle="1" w:styleId="F9E977197262459AB16AE09F8A4F0155">
    <w:name w:val="F9E977197262459AB16AE09F8A4F0155"/>
    <w:rsid w:val="0026667D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berto%20(Paquito)\Modelos\Modelos%20de%20Provas\Modelo%20de%20prova%20(Folha%20A4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C562-2788-4A39-BD38-D78EBC48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prova (Folha A4)</Template>
  <TotalTime>5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prova</vt:lpstr>
    </vt:vector>
  </TitlesOfParts>
  <Company>XXXXXXXXXXXX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prova</dc:title>
  <dc:creator>uso</dc:creator>
  <cp:lastModifiedBy>Jean Galdino</cp:lastModifiedBy>
  <cp:revision>3</cp:revision>
  <cp:lastPrinted>2001-05-04T15:05:00Z</cp:lastPrinted>
  <dcterms:created xsi:type="dcterms:W3CDTF">2016-05-09T22:04:00Z</dcterms:created>
  <dcterms:modified xsi:type="dcterms:W3CDTF">2016-05-09T22:08:00Z</dcterms:modified>
</cp:coreProperties>
</file>